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03"/>
      </w:tblGrid>
      <w:tr w:rsidR="00D458BB" w:rsidRPr="00F87F2A" w:rsidTr="00F46259">
        <w:trPr>
          <w:trHeight w:val="3310"/>
        </w:trPr>
        <w:tc>
          <w:tcPr>
            <w:tcW w:w="9003" w:type="dxa"/>
            <w:shd w:val="clear" w:color="auto" w:fill="auto"/>
          </w:tcPr>
          <w:p w:rsidR="00D458BB" w:rsidRPr="00F87F2A" w:rsidRDefault="00D458BB" w:rsidP="00F46259">
            <w:pPr>
              <w:jc w:val="both"/>
              <w:rPr>
                <w:lang w:val="en-US"/>
              </w:rPr>
            </w:pPr>
          </w:p>
        </w:tc>
      </w:tr>
    </w:tbl>
    <w:p w:rsidR="000A6F25" w:rsidRPr="00F87F2A" w:rsidRDefault="0049191C" w:rsidP="005457B3">
      <w:pPr>
        <w:jc w:val="center"/>
      </w:pPr>
      <w:r w:rsidRPr="00F87F2A">
        <w:t>о</w:t>
      </w:r>
      <w:r w:rsidR="000A6F25" w:rsidRPr="00F87F2A">
        <w:t>т</w:t>
      </w:r>
      <w:r w:rsidRPr="00F87F2A">
        <w:t xml:space="preserve"> </w:t>
      </w:r>
      <w:r w:rsidR="000D07B8" w:rsidRPr="00F87F2A">
        <w:t xml:space="preserve">      </w:t>
      </w:r>
      <w:r w:rsidR="00E05BF4" w:rsidRPr="00F87F2A">
        <w:t>февраля</w:t>
      </w:r>
      <w:r w:rsidR="0007115E" w:rsidRPr="00F87F2A">
        <w:t xml:space="preserve"> 201</w:t>
      </w:r>
      <w:r w:rsidR="006B56C1" w:rsidRPr="00F87F2A">
        <w:t>9</w:t>
      </w:r>
      <w:r w:rsidR="001D5171" w:rsidRPr="00F87F2A">
        <w:rPr>
          <w:lang w:val="en-US"/>
        </w:rPr>
        <w:t> </w:t>
      </w:r>
      <w:r w:rsidR="00CC01EE" w:rsidRPr="00F87F2A">
        <w:t>г. №</w:t>
      </w:r>
      <w:r w:rsidR="009F7169" w:rsidRPr="00F87F2A">
        <w:t xml:space="preserve"> </w:t>
      </w:r>
    </w:p>
    <w:p w:rsidR="000A6F25" w:rsidRPr="00F87F2A" w:rsidRDefault="000A6F25" w:rsidP="005457B3">
      <w:pPr>
        <w:jc w:val="center"/>
      </w:pPr>
    </w:p>
    <w:p w:rsidR="001E17C2" w:rsidRPr="00F87F2A" w:rsidRDefault="001E17C2" w:rsidP="005457B3">
      <w:pPr>
        <w:jc w:val="center"/>
      </w:pPr>
    </w:p>
    <w:p w:rsidR="001E17C2" w:rsidRPr="00F87F2A" w:rsidRDefault="001E17C2" w:rsidP="005457B3">
      <w:pPr>
        <w:jc w:val="center"/>
      </w:pPr>
    </w:p>
    <w:p w:rsidR="00ED3797" w:rsidRPr="00F87F2A" w:rsidRDefault="00E753EB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21249B" w:rsidRPr="00F87F2A">
        <w:rPr>
          <w:rFonts w:ascii="Times New Roman" w:hAnsi="Times New Roman" w:cs="Times New Roman"/>
          <w:sz w:val="28"/>
          <w:szCs w:val="28"/>
        </w:rPr>
        <w:t>и</w:t>
      </w:r>
      <w:r w:rsidR="00ED3797" w:rsidRPr="00F87F2A">
        <w:rPr>
          <w:rFonts w:ascii="Times New Roman" w:hAnsi="Times New Roman" w:cs="Times New Roman"/>
          <w:sz w:val="28"/>
          <w:szCs w:val="28"/>
        </w:rPr>
        <w:t>й</w:t>
      </w:r>
      <w:r w:rsidR="00C91AC5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ED3797" w:rsidRPr="00F87F2A">
        <w:rPr>
          <w:rFonts w:ascii="Times New Roman" w:hAnsi="Times New Roman" w:cs="Times New Roman"/>
          <w:sz w:val="28"/>
          <w:szCs w:val="28"/>
        </w:rPr>
        <w:t>в постановление Правительства</w:t>
      </w:r>
    </w:p>
    <w:p w:rsidR="001E17C2" w:rsidRPr="00F87F2A" w:rsidRDefault="00ED3797" w:rsidP="00090F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Республики Марий Эл от 18 ноября 2016 г. № 517</w:t>
      </w:r>
    </w:p>
    <w:p w:rsidR="001E17C2" w:rsidRPr="00F87F2A" w:rsidRDefault="001E17C2" w:rsidP="005457B3">
      <w:pPr>
        <w:rPr>
          <w:b/>
          <w:szCs w:val="28"/>
        </w:rPr>
      </w:pPr>
    </w:p>
    <w:p w:rsidR="001E17C2" w:rsidRPr="00F87F2A" w:rsidRDefault="001E17C2" w:rsidP="005457B3">
      <w:pPr>
        <w:jc w:val="both"/>
        <w:rPr>
          <w:szCs w:val="28"/>
        </w:rPr>
      </w:pPr>
    </w:p>
    <w:p w:rsidR="001E17C2" w:rsidRPr="00F87F2A" w:rsidRDefault="001E17C2" w:rsidP="005457B3">
      <w:pPr>
        <w:jc w:val="both"/>
        <w:rPr>
          <w:szCs w:val="28"/>
        </w:rPr>
      </w:pPr>
    </w:p>
    <w:p w:rsidR="001E17C2" w:rsidRPr="00F87F2A" w:rsidRDefault="00090F21" w:rsidP="00090F21">
      <w:pPr>
        <w:ind w:firstLine="709"/>
        <w:jc w:val="both"/>
        <w:rPr>
          <w:szCs w:val="28"/>
        </w:rPr>
      </w:pPr>
      <w:r w:rsidRPr="00F87F2A">
        <w:rPr>
          <w:szCs w:val="28"/>
          <w:shd w:val="clear" w:color="auto" w:fill="FFFFFF"/>
        </w:rPr>
        <w:t xml:space="preserve">Правительство Республики Марий Эл </w:t>
      </w:r>
      <w:r w:rsidR="001E17C2" w:rsidRPr="00F87F2A">
        <w:rPr>
          <w:spacing w:val="60"/>
          <w:szCs w:val="28"/>
        </w:rPr>
        <w:t>постановляе</w:t>
      </w:r>
      <w:r w:rsidR="001E17C2" w:rsidRPr="00F87F2A">
        <w:rPr>
          <w:szCs w:val="28"/>
        </w:rPr>
        <w:t>т:</w:t>
      </w:r>
    </w:p>
    <w:p w:rsidR="00ED3797" w:rsidRPr="00F87F2A" w:rsidRDefault="001528FB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</w:rPr>
        <w:t xml:space="preserve">1. </w:t>
      </w:r>
      <w:r w:rsidR="00E555C0" w:rsidRPr="00F87F2A">
        <w:rPr>
          <w:szCs w:val="28"/>
        </w:rPr>
        <w:t>Внести в</w:t>
      </w:r>
      <w:r w:rsidR="00ED3797" w:rsidRPr="00F87F2A">
        <w:rPr>
          <w:szCs w:val="28"/>
        </w:rPr>
        <w:t xml:space="preserve"> постановление Правительства Республики Марий Эл</w:t>
      </w:r>
      <w:r w:rsidR="00ED3797" w:rsidRPr="00F87F2A">
        <w:rPr>
          <w:szCs w:val="28"/>
        </w:rPr>
        <w:br/>
        <w:t>от 18 ноября 2016 г. № 517 «</w:t>
      </w:r>
      <w:r w:rsidR="00ED3797" w:rsidRPr="00F87F2A">
        <w:rPr>
          <w:szCs w:val="28"/>
          <w:shd w:val="clear" w:color="auto" w:fill="FFFFFF"/>
        </w:rPr>
        <w:t>Об оплате труда работников государственных учреждений Республики Марий Эл, находящихся</w:t>
      </w:r>
      <w:r w:rsidR="00E555C0" w:rsidRPr="00F87F2A">
        <w:rPr>
          <w:szCs w:val="28"/>
          <w:shd w:val="clear" w:color="auto" w:fill="FFFFFF"/>
        </w:rPr>
        <w:br/>
      </w:r>
      <w:r w:rsidR="00ED3797" w:rsidRPr="00F87F2A">
        <w:rPr>
          <w:szCs w:val="28"/>
          <w:shd w:val="clear" w:color="auto" w:fill="FFFFFF"/>
        </w:rPr>
        <w:t xml:space="preserve">в ведении Министерства спорта Республики Марий Эл» </w:t>
      </w:r>
      <w:r w:rsidR="00E555C0" w:rsidRPr="00F87F2A">
        <w:rPr>
          <w:szCs w:val="28"/>
          <w:shd w:val="clear" w:color="auto" w:fill="FFFFFF"/>
        </w:rPr>
        <w:t>(портал</w:t>
      </w:r>
      <w:r w:rsidR="00E555C0" w:rsidRPr="00F87F2A">
        <w:rPr>
          <w:szCs w:val="28"/>
          <w:shd w:val="clear" w:color="auto" w:fill="FFFFFF"/>
        </w:rPr>
        <w:br/>
        <w:t>«Марий Эл официальная» (</w:t>
      </w:r>
      <w:proofErr w:type="spellStart"/>
      <w:r w:rsidR="00E555C0" w:rsidRPr="00F87F2A">
        <w:rPr>
          <w:szCs w:val="28"/>
          <w:shd w:val="clear" w:color="auto" w:fill="FFFFFF"/>
        </w:rPr>
        <w:t>portal.mari.ru</w:t>
      </w:r>
      <w:proofErr w:type="spellEnd"/>
      <w:r w:rsidR="00E555C0" w:rsidRPr="00F87F2A">
        <w:rPr>
          <w:szCs w:val="28"/>
          <w:shd w:val="clear" w:color="auto" w:fill="FFFFFF"/>
        </w:rPr>
        <w:t>/</w:t>
      </w:r>
      <w:proofErr w:type="spellStart"/>
      <w:r w:rsidR="00E555C0" w:rsidRPr="00F87F2A">
        <w:rPr>
          <w:szCs w:val="28"/>
          <w:shd w:val="clear" w:color="auto" w:fill="FFFFFF"/>
        </w:rPr>
        <w:t>pravo</w:t>
      </w:r>
      <w:proofErr w:type="spellEnd"/>
      <w:r w:rsidR="00E555C0" w:rsidRPr="00F87F2A">
        <w:rPr>
          <w:szCs w:val="28"/>
          <w:shd w:val="clear" w:color="auto" w:fill="FFFFFF"/>
        </w:rPr>
        <w:t>), 18 ноября 2016 г.,</w:t>
      </w:r>
      <w:r w:rsidR="00E555C0" w:rsidRPr="00F87F2A">
        <w:rPr>
          <w:szCs w:val="28"/>
          <w:shd w:val="clear" w:color="auto" w:fill="FFFFFF"/>
        </w:rPr>
        <w:br/>
        <w:t>№ 18112016040282</w:t>
      </w:r>
      <w:r w:rsidR="00553EAE" w:rsidRPr="00F87F2A">
        <w:rPr>
          <w:szCs w:val="28"/>
          <w:shd w:val="clear" w:color="auto" w:fill="FFFFFF"/>
        </w:rPr>
        <w:t xml:space="preserve">; </w:t>
      </w:r>
      <w:r w:rsidR="00553EAE" w:rsidRPr="00F87F2A">
        <w:t>2</w:t>
      </w:r>
      <w:r w:rsidR="00873A37" w:rsidRPr="00F87F2A">
        <w:t>3</w:t>
      </w:r>
      <w:r w:rsidR="00553EAE" w:rsidRPr="00F87F2A">
        <w:t xml:space="preserve"> января</w:t>
      </w:r>
      <w:r w:rsidR="003775A1" w:rsidRPr="00F87F2A">
        <w:t> </w:t>
      </w:r>
      <w:r w:rsidR="00553EAE" w:rsidRPr="00F87F2A">
        <w:t xml:space="preserve">2017 г., № </w:t>
      </w:r>
      <w:r w:rsidR="00553EAE" w:rsidRPr="00F87F2A">
        <w:rPr>
          <w:szCs w:val="28"/>
          <w:shd w:val="clear" w:color="auto" w:fill="FFFFFF"/>
        </w:rPr>
        <w:t>23012017040011</w:t>
      </w:r>
      <w:r w:rsidR="00E555C0" w:rsidRPr="00F87F2A">
        <w:rPr>
          <w:szCs w:val="28"/>
          <w:shd w:val="clear" w:color="auto" w:fill="FFFFFF"/>
        </w:rPr>
        <w:t>)</w:t>
      </w:r>
      <w:r w:rsidR="003775A1" w:rsidRPr="00F87F2A">
        <w:rPr>
          <w:szCs w:val="28"/>
          <w:shd w:val="clear" w:color="auto" w:fill="FFFFFF"/>
        </w:rPr>
        <w:t> </w:t>
      </w:r>
      <w:r w:rsidR="00ED3797" w:rsidRPr="00F87F2A">
        <w:rPr>
          <w:szCs w:val="28"/>
          <w:shd w:val="clear" w:color="auto" w:fill="FFFFFF"/>
        </w:rPr>
        <w:t>следующие изменения:</w:t>
      </w:r>
    </w:p>
    <w:p w:rsidR="00603A76" w:rsidRPr="00F87F2A" w:rsidRDefault="00ED3797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  <w:shd w:val="clear" w:color="auto" w:fill="FFFFFF"/>
        </w:rPr>
        <w:t xml:space="preserve">а) </w:t>
      </w:r>
      <w:r w:rsidR="00603A76" w:rsidRPr="00F87F2A">
        <w:rPr>
          <w:szCs w:val="28"/>
          <w:shd w:val="clear" w:color="auto" w:fill="FFFFFF"/>
        </w:rPr>
        <w:t xml:space="preserve">в </w:t>
      </w:r>
      <w:r w:rsidRPr="00F87F2A">
        <w:rPr>
          <w:szCs w:val="28"/>
          <w:shd w:val="clear" w:color="auto" w:fill="FFFFFF"/>
        </w:rPr>
        <w:t>пункт</w:t>
      </w:r>
      <w:r w:rsidR="00603A76" w:rsidRPr="00F87F2A">
        <w:rPr>
          <w:szCs w:val="28"/>
          <w:shd w:val="clear" w:color="auto" w:fill="FFFFFF"/>
        </w:rPr>
        <w:t>е</w:t>
      </w:r>
      <w:r w:rsidRPr="00F87F2A">
        <w:rPr>
          <w:szCs w:val="28"/>
          <w:shd w:val="clear" w:color="auto" w:fill="FFFFFF"/>
        </w:rPr>
        <w:t xml:space="preserve"> 2 постановления</w:t>
      </w:r>
      <w:r w:rsidR="00603A76" w:rsidRPr="00F87F2A">
        <w:rPr>
          <w:szCs w:val="28"/>
          <w:shd w:val="clear" w:color="auto" w:fill="FFFFFF"/>
        </w:rPr>
        <w:t>:</w:t>
      </w:r>
    </w:p>
    <w:p w:rsidR="00873A37" w:rsidRPr="00F87F2A" w:rsidRDefault="00603A76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  <w:shd w:val="clear" w:color="auto" w:fill="FFFFFF"/>
        </w:rPr>
        <w:t xml:space="preserve">абзац второй изложить в новой редакции: </w:t>
      </w:r>
    </w:p>
    <w:p w:rsidR="00ED3797" w:rsidRPr="00F87F2A" w:rsidRDefault="00ED3797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  <w:shd w:val="clear" w:color="auto" w:fill="FFFFFF"/>
        </w:rPr>
        <w:t>«</w:t>
      </w:r>
      <w:r w:rsidRPr="00F87F2A">
        <w:rPr>
          <w:szCs w:val="28"/>
        </w:rPr>
        <w:t xml:space="preserve">Положение об оплате труда работников государственных бюджетных учреждений Республики Марий Эл, </w:t>
      </w:r>
      <w:r w:rsidRPr="00F87F2A">
        <w:rPr>
          <w:szCs w:val="28"/>
          <w:shd w:val="clear" w:color="auto" w:fill="FFFFFF"/>
        </w:rPr>
        <w:t xml:space="preserve">занятых в </w:t>
      </w:r>
      <w:r w:rsidR="00113A8D" w:rsidRPr="00F87F2A">
        <w:rPr>
          <w:szCs w:val="28"/>
          <w:shd w:val="clear" w:color="auto" w:fill="FFFFFF"/>
        </w:rPr>
        <w:t xml:space="preserve">области </w:t>
      </w:r>
      <w:r w:rsidRPr="00F87F2A">
        <w:rPr>
          <w:szCs w:val="28"/>
          <w:shd w:val="clear" w:color="auto" w:fill="FFFFFF"/>
        </w:rPr>
        <w:t>физической культуры и спорта</w:t>
      </w:r>
      <w:proofErr w:type="gramStart"/>
      <w:r w:rsidR="00873A37" w:rsidRPr="00F87F2A">
        <w:rPr>
          <w:szCs w:val="28"/>
          <w:shd w:val="clear" w:color="auto" w:fill="FFFFFF"/>
        </w:rPr>
        <w:t>;</w:t>
      </w:r>
      <w:r w:rsidRPr="00F87F2A">
        <w:rPr>
          <w:szCs w:val="28"/>
          <w:shd w:val="clear" w:color="auto" w:fill="FFFFFF"/>
        </w:rPr>
        <w:t>»</w:t>
      </w:r>
      <w:proofErr w:type="gramEnd"/>
      <w:r w:rsidRPr="00F87F2A">
        <w:rPr>
          <w:szCs w:val="28"/>
          <w:shd w:val="clear" w:color="auto" w:fill="FFFFFF"/>
        </w:rPr>
        <w:t>;</w:t>
      </w:r>
    </w:p>
    <w:p w:rsidR="00603A76" w:rsidRPr="00F87F2A" w:rsidRDefault="00603A76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  <w:shd w:val="clear" w:color="auto" w:fill="FFFFFF"/>
        </w:rPr>
        <w:t>абзац четвертый исключить;</w:t>
      </w:r>
    </w:p>
    <w:p w:rsidR="00603A76" w:rsidRPr="00F87F2A" w:rsidRDefault="00603A76" w:rsidP="00603A76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  <w:shd w:val="clear" w:color="auto" w:fill="FFFFFF"/>
        </w:rPr>
        <w:t>дополнить пункт</w:t>
      </w:r>
      <w:r w:rsidR="00873A37" w:rsidRPr="00F87F2A">
        <w:rPr>
          <w:szCs w:val="28"/>
          <w:shd w:val="clear" w:color="auto" w:fill="FFFFFF"/>
        </w:rPr>
        <w:t>ами</w:t>
      </w:r>
      <w:r w:rsidRPr="00F87F2A">
        <w:rPr>
          <w:szCs w:val="28"/>
          <w:shd w:val="clear" w:color="auto" w:fill="FFFFFF"/>
        </w:rPr>
        <w:t xml:space="preserve"> 5 </w:t>
      </w:r>
      <w:r w:rsidR="00873A37" w:rsidRPr="00F87F2A">
        <w:rPr>
          <w:szCs w:val="28"/>
          <w:shd w:val="clear" w:color="auto" w:fill="FFFFFF"/>
        </w:rPr>
        <w:t xml:space="preserve">и 6 </w:t>
      </w:r>
      <w:r w:rsidRPr="00F87F2A">
        <w:rPr>
          <w:szCs w:val="28"/>
          <w:shd w:val="clear" w:color="auto" w:fill="FFFFFF"/>
        </w:rPr>
        <w:t>следующего содержания:</w:t>
      </w:r>
    </w:p>
    <w:p w:rsidR="00397028" w:rsidRPr="00F87F2A" w:rsidRDefault="00873A37" w:rsidP="00603A76">
      <w:pPr>
        <w:ind w:firstLine="709"/>
        <w:jc w:val="both"/>
      </w:pPr>
      <w:r w:rsidRPr="00F87F2A">
        <w:t>«5. </w:t>
      </w:r>
      <w:proofErr w:type="gramStart"/>
      <w:r w:rsidR="00603A76" w:rsidRPr="00F87F2A">
        <w:t xml:space="preserve">Государственному бюджетному учреждению Республики </w:t>
      </w:r>
      <w:r w:rsidR="00603A76" w:rsidRPr="00F87F2A">
        <w:br/>
        <w:t xml:space="preserve">Марий Эл «Училище олимпийского резерва» при начислении заработной платы </w:t>
      </w:r>
      <w:r w:rsidR="00397028" w:rsidRPr="00F87F2A">
        <w:t xml:space="preserve">работникам, за исключением директора, заместителей директора, главного бухгалтера, тренеров и иных специалистов </w:t>
      </w:r>
      <w:r w:rsidR="00397028" w:rsidRPr="00F87F2A">
        <w:br/>
        <w:t xml:space="preserve">в области физической культуры и спорта, </w:t>
      </w:r>
      <w:r w:rsidR="00603A76" w:rsidRPr="00F87F2A">
        <w:t xml:space="preserve">руководствоваться </w:t>
      </w:r>
      <w:hyperlink r:id="rId8" w:history="1">
        <w:r w:rsidR="00603A76" w:rsidRPr="00F87F2A">
          <w:rPr>
            <w:rStyle w:val="af1"/>
            <w:rFonts w:cs="Arial"/>
            <w:color w:val="auto"/>
          </w:rPr>
          <w:t>Положением</w:t>
        </w:r>
      </w:hyperlink>
      <w:r w:rsidR="00603A76" w:rsidRPr="00F87F2A">
        <w:t xml:space="preserve"> о</w:t>
      </w:r>
      <w:r w:rsidR="00843B04" w:rsidRPr="00F87F2A">
        <w:t xml:space="preserve"> новой системе оплаты труда работников государственных учреждений Республики Марий Эл, находящихся </w:t>
      </w:r>
      <w:r w:rsidR="00397028" w:rsidRPr="00F87F2A">
        <w:br/>
      </w:r>
      <w:r w:rsidR="00843B04" w:rsidRPr="00F87F2A">
        <w:t xml:space="preserve">в ведении Министерства образования и науки Республики Марий Эл, </w:t>
      </w:r>
      <w:r w:rsidR="00603A76" w:rsidRPr="00F87F2A">
        <w:t xml:space="preserve">утвержденным </w:t>
      </w:r>
      <w:hyperlink r:id="rId9" w:history="1">
        <w:r w:rsidR="00603A76" w:rsidRPr="00F87F2A">
          <w:rPr>
            <w:rStyle w:val="af1"/>
            <w:rFonts w:cs="Arial"/>
            <w:color w:val="auto"/>
          </w:rPr>
          <w:t>постановлением</w:t>
        </w:r>
      </w:hyperlink>
      <w:r w:rsidR="00603A76" w:rsidRPr="00F87F2A">
        <w:t xml:space="preserve"> Правительства Республики Марий Эл</w:t>
      </w:r>
      <w:proofErr w:type="gramEnd"/>
      <w:r w:rsidR="00603A76" w:rsidRPr="00F87F2A">
        <w:t xml:space="preserve"> </w:t>
      </w:r>
      <w:r w:rsidR="00397028" w:rsidRPr="00F87F2A">
        <w:br/>
      </w:r>
      <w:r w:rsidR="00603A76" w:rsidRPr="00F87F2A">
        <w:t>о</w:t>
      </w:r>
      <w:r w:rsidR="00843B04" w:rsidRPr="00F87F2A">
        <w:t>т 31 июля</w:t>
      </w:r>
      <w:r w:rsidR="00603A76" w:rsidRPr="00F87F2A">
        <w:t xml:space="preserve"> 201</w:t>
      </w:r>
      <w:r w:rsidR="00843B04" w:rsidRPr="00F87F2A">
        <w:t>2</w:t>
      </w:r>
      <w:r w:rsidR="00603A76" w:rsidRPr="00F87F2A">
        <w:t xml:space="preserve"> г. </w:t>
      </w:r>
      <w:r w:rsidR="00843B04" w:rsidRPr="00F87F2A">
        <w:t xml:space="preserve">№ </w:t>
      </w:r>
      <w:r w:rsidR="009F3116" w:rsidRPr="00F87F2A">
        <w:t>283</w:t>
      </w:r>
      <w:r w:rsidR="00603A76" w:rsidRPr="00F87F2A">
        <w:t xml:space="preserve"> </w:t>
      </w:r>
      <w:r w:rsidR="00843B04" w:rsidRPr="00F87F2A">
        <w:t>«</w:t>
      </w:r>
      <w:r w:rsidR="00603A76" w:rsidRPr="00F87F2A">
        <w:t>О</w:t>
      </w:r>
      <w:r w:rsidR="00843B04" w:rsidRPr="00F87F2A">
        <w:t xml:space="preserve"> новой системы </w:t>
      </w:r>
      <w:proofErr w:type="gramStart"/>
      <w:r w:rsidR="00843B04" w:rsidRPr="00F87F2A">
        <w:t xml:space="preserve">оплаты труда работников </w:t>
      </w:r>
      <w:r w:rsidR="00843B04" w:rsidRPr="00F87F2A">
        <w:lastRenderedPageBreak/>
        <w:t>государственных учреждений Республики Марий</w:t>
      </w:r>
      <w:proofErr w:type="gramEnd"/>
      <w:r w:rsidR="00843B04" w:rsidRPr="00F87F2A">
        <w:t xml:space="preserve"> Эл, находящихся </w:t>
      </w:r>
      <w:r w:rsidR="00397028" w:rsidRPr="00F87F2A">
        <w:br/>
      </w:r>
      <w:r w:rsidR="00843B04" w:rsidRPr="00F87F2A">
        <w:t>в ведении Министерства образования и науки Республики Марий Эл»</w:t>
      </w:r>
      <w:r w:rsidR="00397028" w:rsidRPr="00F87F2A">
        <w:t>.</w:t>
      </w:r>
      <w:r w:rsidRPr="00F87F2A">
        <w:t>»;</w:t>
      </w:r>
    </w:p>
    <w:p w:rsidR="00E555C0" w:rsidRPr="00F87F2A" w:rsidRDefault="00873A37" w:rsidP="00ED3797">
      <w:pPr>
        <w:tabs>
          <w:tab w:val="left" w:pos="993"/>
        </w:tabs>
        <w:ind w:firstLine="709"/>
        <w:jc w:val="both"/>
      </w:pPr>
      <w:r w:rsidRPr="00F87F2A">
        <w:rPr>
          <w:szCs w:val="28"/>
          <w:shd w:val="clear" w:color="auto" w:fill="FFFFFF"/>
        </w:rPr>
        <w:t>«6</w:t>
      </w:r>
      <w:r w:rsidR="00E555C0" w:rsidRPr="00F87F2A">
        <w:rPr>
          <w:szCs w:val="28"/>
          <w:shd w:val="clear" w:color="auto" w:fill="FFFFFF"/>
        </w:rPr>
        <w:t>. </w:t>
      </w:r>
      <w:r w:rsidR="00E555C0" w:rsidRPr="00F87F2A">
        <w:t xml:space="preserve">Рекомендовать органам местного самоуправления </w:t>
      </w:r>
      <w:r w:rsidR="00113A8D" w:rsidRPr="00F87F2A">
        <w:t xml:space="preserve">                                </w:t>
      </w:r>
      <w:r w:rsidR="00E555C0" w:rsidRPr="00F87F2A">
        <w:t xml:space="preserve">в Республике Марий Эл принять в соответствии с </w:t>
      </w:r>
      <w:hyperlink w:anchor="sub_1000" w:history="1">
        <w:r w:rsidR="00E555C0" w:rsidRPr="00F87F2A">
          <w:rPr>
            <w:rStyle w:val="af1"/>
            <w:rFonts w:cs="Arial"/>
            <w:color w:val="auto"/>
          </w:rPr>
          <w:t>Положением</w:t>
        </w:r>
      </w:hyperlink>
      <w:r w:rsidR="00C91AC5" w:rsidRPr="00F87F2A">
        <w:t xml:space="preserve"> </w:t>
      </w:r>
      <w:r w:rsidR="00113A8D" w:rsidRPr="00F87F2A">
        <w:t xml:space="preserve">                       </w:t>
      </w:r>
      <w:r w:rsidR="00E555C0" w:rsidRPr="00F87F2A">
        <w:rPr>
          <w:szCs w:val="28"/>
        </w:rPr>
        <w:t xml:space="preserve">об оплате труда работников государственных </w:t>
      </w:r>
      <w:r w:rsidR="008543A7" w:rsidRPr="00F87F2A">
        <w:rPr>
          <w:szCs w:val="28"/>
        </w:rPr>
        <w:t xml:space="preserve">бюджетных </w:t>
      </w:r>
      <w:r w:rsidR="00E555C0" w:rsidRPr="00F87F2A">
        <w:rPr>
          <w:szCs w:val="28"/>
        </w:rPr>
        <w:t xml:space="preserve">учреждений Республики Марий Эл, </w:t>
      </w:r>
      <w:r w:rsidR="00E555C0" w:rsidRPr="00F87F2A">
        <w:rPr>
          <w:szCs w:val="28"/>
          <w:shd w:val="clear" w:color="auto" w:fill="FFFFFF"/>
        </w:rPr>
        <w:t xml:space="preserve">занятых в </w:t>
      </w:r>
      <w:r w:rsidR="00113A8D" w:rsidRPr="00F87F2A">
        <w:rPr>
          <w:szCs w:val="28"/>
          <w:shd w:val="clear" w:color="auto" w:fill="FFFFFF"/>
        </w:rPr>
        <w:t>области</w:t>
      </w:r>
      <w:r w:rsidR="00E555C0" w:rsidRPr="00F87F2A">
        <w:rPr>
          <w:szCs w:val="28"/>
          <w:shd w:val="clear" w:color="auto" w:fill="FFFFFF"/>
        </w:rPr>
        <w:t xml:space="preserve"> физической культуры </w:t>
      </w:r>
      <w:r w:rsidR="00113A8D" w:rsidRPr="00F87F2A">
        <w:rPr>
          <w:szCs w:val="28"/>
          <w:shd w:val="clear" w:color="auto" w:fill="FFFFFF"/>
        </w:rPr>
        <w:br/>
      </w:r>
      <w:r w:rsidR="00E555C0" w:rsidRPr="00F87F2A">
        <w:rPr>
          <w:szCs w:val="28"/>
          <w:shd w:val="clear" w:color="auto" w:fill="FFFFFF"/>
        </w:rPr>
        <w:t>и спорта,</w:t>
      </w:r>
      <w:r w:rsidR="00E555C0" w:rsidRPr="00F87F2A">
        <w:t xml:space="preserve"> аналогичные муниципальные правовые акты об оплате труда работников муниципальных учреждений, занятых в </w:t>
      </w:r>
      <w:r w:rsidR="00113A8D" w:rsidRPr="00F87F2A">
        <w:t>области</w:t>
      </w:r>
      <w:r w:rsidR="00E555C0" w:rsidRPr="00F87F2A">
        <w:t xml:space="preserve"> физической культуры</w:t>
      </w:r>
      <w:r w:rsidR="00371952" w:rsidRPr="00F87F2A">
        <w:t xml:space="preserve"> </w:t>
      </w:r>
      <w:r w:rsidR="00E555C0" w:rsidRPr="00F87F2A">
        <w:t>и спорта</w:t>
      </w:r>
      <w:proofErr w:type="gramStart"/>
      <w:r w:rsidR="00E555C0" w:rsidRPr="00F87F2A">
        <w:t>.»;</w:t>
      </w:r>
      <w:proofErr w:type="gramEnd"/>
    </w:p>
    <w:p w:rsidR="00E555C0" w:rsidRPr="00F87F2A" w:rsidRDefault="00553EAE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  <w:shd w:val="clear" w:color="auto" w:fill="FFFFFF"/>
        </w:rPr>
        <w:t xml:space="preserve">пункты 5 - 8 считать соответственно пунктами </w:t>
      </w:r>
      <w:r w:rsidR="0020519B" w:rsidRPr="00F87F2A">
        <w:rPr>
          <w:szCs w:val="28"/>
          <w:shd w:val="clear" w:color="auto" w:fill="FFFFFF"/>
        </w:rPr>
        <w:t>7</w:t>
      </w:r>
      <w:r w:rsidRPr="00F87F2A">
        <w:rPr>
          <w:szCs w:val="28"/>
          <w:shd w:val="clear" w:color="auto" w:fill="FFFFFF"/>
        </w:rPr>
        <w:t xml:space="preserve"> - </w:t>
      </w:r>
      <w:r w:rsidR="0020519B" w:rsidRPr="00F87F2A">
        <w:rPr>
          <w:szCs w:val="28"/>
          <w:shd w:val="clear" w:color="auto" w:fill="FFFFFF"/>
        </w:rPr>
        <w:t>10</w:t>
      </w:r>
      <w:r w:rsidRPr="00F87F2A">
        <w:rPr>
          <w:szCs w:val="28"/>
          <w:shd w:val="clear" w:color="auto" w:fill="FFFFFF"/>
        </w:rPr>
        <w:t>;</w:t>
      </w:r>
    </w:p>
    <w:p w:rsidR="00131AD7" w:rsidRPr="00F87F2A" w:rsidRDefault="00131AD7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F87F2A">
        <w:rPr>
          <w:szCs w:val="28"/>
          <w:shd w:val="clear" w:color="auto" w:fill="FFFFFF"/>
        </w:rPr>
        <w:t>б) Положение об оплате труда работников государственных бюджетных учреждений Республики Марий Эл, находящихся в ведении Министерства спорта Республики Марий Эл, утвержденное указанным выше постановлением, изложить в новой ред</w:t>
      </w:r>
      <w:r w:rsidR="00603A76" w:rsidRPr="00F87F2A">
        <w:rPr>
          <w:szCs w:val="28"/>
          <w:shd w:val="clear" w:color="auto" w:fill="FFFFFF"/>
        </w:rPr>
        <w:t>акции (прилагается).</w:t>
      </w:r>
    </w:p>
    <w:p w:rsidR="001528FB" w:rsidRPr="00F87F2A" w:rsidRDefault="001528FB" w:rsidP="001528FB">
      <w:pPr>
        <w:pStyle w:val="a8"/>
        <w:tabs>
          <w:tab w:val="left" w:pos="540"/>
          <w:tab w:val="left" w:pos="900"/>
        </w:tabs>
        <w:spacing w:after="0"/>
        <w:ind w:firstLine="709"/>
        <w:jc w:val="both"/>
      </w:pPr>
      <w:r w:rsidRPr="00F87F2A">
        <w:t xml:space="preserve">2. </w:t>
      </w:r>
      <w:proofErr w:type="gramStart"/>
      <w:r w:rsidRPr="00F87F2A">
        <w:t>Контроль за</w:t>
      </w:r>
      <w:proofErr w:type="gramEnd"/>
      <w:r w:rsidRPr="00F87F2A">
        <w:t xml:space="preserve"> исполнением настоящего постановления возложить на министра молодежной политики, спорта и туризма Республики Марий Эл.</w:t>
      </w:r>
    </w:p>
    <w:p w:rsidR="001528FB" w:rsidRPr="00F87F2A" w:rsidRDefault="001528FB" w:rsidP="001528FB">
      <w:pPr>
        <w:pStyle w:val="a8"/>
        <w:tabs>
          <w:tab w:val="left" w:pos="540"/>
          <w:tab w:val="left" w:pos="900"/>
        </w:tabs>
        <w:spacing w:after="0"/>
        <w:ind w:firstLine="709"/>
        <w:jc w:val="both"/>
        <w:rPr>
          <w:szCs w:val="28"/>
        </w:rPr>
      </w:pPr>
      <w:r w:rsidRPr="00F87F2A">
        <w:t>3.</w:t>
      </w:r>
      <w:r w:rsidR="00BC578C" w:rsidRPr="00F87F2A">
        <w:t> </w:t>
      </w:r>
      <w:r w:rsidRPr="00F87F2A">
        <w:t xml:space="preserve">Настоящее постановление вступает в силу </w:t>
      </w:r>
      <w:r w:rsidR="005E444B" w:rsidRPr="00F87F2A">
        <w:t>со дня его официального опубликования, за исключением абзац</w:t>
      </w:r>
      <w:r w:rsidR="00595151" w:rsidRPr="00F87F2A">
        <w:t xml:space="preserve">ев пятого </w:t>
      </w:r>
      <w:r w:rsidR="00595151" w:rsidRPr="00F87F2A">
        <w:br/>
        <w:t>и</w:t>
      </w:r>
      <w:r w:rsidR="005E444B" w:rsidRPr="00F87F2A">
        <w:t xml:space="preserve"> седьмого пункта 1</w:t>
      </w:r>
      <w:r w:rsidR="00BC578C" w:rsidRPr="00F87F2A">
        <w:t xml:space="preserve"> настоящего постановления</w:t>
      </w:r>
      <w:r w:rsidR="005E444B" w:rsidRPr="00F87F2A">
        <w:t>, которы</w:t>
      </w:r>
      <w:r w:rsidR="00E05BF4" w:rsidRPr="00F87F2A">
        <w:t>е</w:t>
      </w:r>
      <w:r w:rsidR="005E444B" w:rsidRPr="00F87F2A">
        <w:t xml:space="preserve"> вступа</w:t>
      </w:r>
      <w:r w:rsidR="00E05BF4" w:rsidRPr="00F87F2A">
        <w:t>ю</w:t>
      </w:r>
      <w:r w:rsidR="005E444B" w:rsidRPr="00F87F2A">
        <w:t xml:space="preserve">т </w:t>
      </w:r>
      <w:r w:rsidR="00595151" w:rsidRPr="00F87F2A">
        <w:br/>
      </w:r>
      <w:r w:rsidR="005E444B" w:rsidRPr="00F87F2A">
        <w:t>в силу с 1 апреля 2019 г</w:t>
      </w:r>
      <w:r w:rsidR="003775A1" w:rsidRPr="00F87F2A">
        <w:t>.</w:t>
      </w:r>
    </w:p>
    <w:p w:rsidR="001528FB" w:rsidRPr="00F87F2A" w:rsidRDefault="001528FB" w:rsidP="00ED3797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</w:p>
    <w:p w:rsidR="004765E8" w:rsidRPr="00F87F2A" w:rsidRDefault="004765E8" w:rsidP="004765E8"/>
    <w:p w:rsidR="00553EAE" w:rsidRPr="00F87F2A" w:rsidRDefault="00553EAE" w:rsidP="005457B3">
      <w:pPr>
        <w:jc w:val="center"/>
      </w:pPr>
    </w:p>
    <w:tbl>
      <w:tblPr>
        <w:tblW w:w="8928" w:type="dxa"/>
        <w:tblLayout w:type="fixed"/>
        <w:tblLook w:val="0000"/>
      </w:tblPr>
      <w:tblGrid>
        <w:gridCol w:w="3708"/>
        <w:gridCol w:w="5220"/>
      </w:tblGrid>
      <w:tr w:rsidR="000A6F25" w:rsidRPr="00F87F2A" w:rsidTr="0056757C">
        <w:tc>
          <w:tcPr>
            <w:tcW w:w="3708" w:type="dxa"/>
          </w:tcPr>
          <w:p w:rsidR="000A6F25" w:rsidRPr="00F87F2A" w:rsidRDefault="00BF6986" w:rsidP="005457B3">
            <w:pPr>
              <w:jc w:val="center"/>
            </w:pPr>
            <w:r w:rsidRPr="00F87F2A">
              <w:t xml:space="preserve">Председатель </w:t>
            </w:r>
            <w:r w:rsidR="000A6F25" w:rsidRPr="00F87F2A">
              <w:t>Правительства</w:t>
            </w:r>
          </w:p>
          <w:p w:rsidR="000A6F25" w:rsidRPr="00F87F2A" w:rsidRDefault="000A6F25" w:rsidP="005457B3">
            <w:pPr>
              <w:jc w:val="center"/>
            </w:pPr>
            <w:r w:rsidRPr="00F87F2A">
              <w:t>Республики Марий Эл</w:t>
            </w:r>
          </w:p>
        </w:tc>
        <w:tc>
          <w:tcPr>
            <w:tcW w:w="5220" w:type="dxa"/>
            <w:vAlign w:val="bottom"/>
          </w:tcPr>
          <w:p w:rsidR="000A6F25" w:rsidRPr="00F87F2A" w:rsidRDefault="00EA0706" w:rsidP="005457B3">
            <w:pPr>
              <w:ind w:right="-108"/>
              <w:jc w:val="right"/>
            </w:pPr>
            <w:r w:rsidRPr="00F87F2A">
              <w:t>А.Евстифеев</w:t>
            </w:r>
          </w:p>
        </w:tc>
      </w:tr>
    </w:tbl>
    <w:p w:rsidR="00F76FE2" w:rsidRPr="00F87F2A" w:rsidRDefault="00F76FE2" w:rsidP="00A210C7">
      <w:pPr>
        <w:jc w:val="both"/>
        <w:rPr>
          <w:lang w:val="en-US"/>
        </w:rPr>
      </w:pPr>
    </w:p>
    <w:p w:rsidR="00A210C7" w:rsidRPr="00F87F2A" w:rsidRDefault="00A210C7" w:rsidP="005555DA">
      <w:pPr>
        <w:jc w:val="center"/>
        <w:rPr>
          <w:lang w:val="en-US"/>
        </w:rPr>
        <w:sectPr w:rsidR="00A210C7" w:rsidRPr="00F87F2A" w:rsidSect="00834220">
          <w:headerReference w:type="even" r:id="rId10"/>
          <w:headerReference w:type="default" r:id="rId11"/>
          <w:headerReference w:type="first" r:id="rId12"/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81"/>
        </w:sectPr>
      </w:pPr>
    </w:p>
    <w:p w:rsidR="000A6F25" w:rsidRPr="00F87F2A" w:rsidRDefault="00ED3797" w:rsidP="00131AD7">
      <w:pPr>
        <w:ind w:left="4253"/>
        <w:jc w:val="center"/>
      </w:pPr>
      <w:r w:rsidRPr="00F87F2A">
        <w:lastRenderedPageBreak/>
        <w:t>«</w:t>
      </w:r>
      <w:r w:rsidR="000A6F25" w:rsidRPr="00F87F2A">
        <w:t>УТВЕРЖДЕНО</w:t>
      </w:r>
    </w:p>
    <w:p w:rsidR="000A6F25" w:rsidRPr="00F87F2A" w:rsidRDefault="000A6F25" w:rsidP="00131AD7">
      <w:pPr>
        <w:ind w:left="4253"/>
        <w:jc w:val="center"/>
      </w:pPr>
      <w:r w:rsidRPr="00F87F2A">
        <w:t xml:space="preserve">постановлением Правительства Республики Марий Эл </w:t>
      </w:r>
    </w:p>
    <w:p w:rsidR="00131AD7" w:rsidRPr="00F87F2A" w:rsidRDefault="00131AD7" w:rsidP="00131AD7">
      <w:pPr>
        <w:ind w:left="4253"/>
        <w:jc w:val="center"/>
      </w:pPr>
      <w:r w:rsidRPr="00F87F2A">
        <w:t>от 18 ноября 2016 г. № 517</w:t>
      </w:r>
    </w:p>
    <w:p w:rsidR="00131AD7" w:rsidRPr="00F87F2A" w:rsidRDefault="00131AD7" w:rsidP="00131AD7">
      <w:pPr>
        <w:ind w:left="4253"/>
        <w:jc w:val="center"/>
      </w:pPr>
      <w:proofErr w:type="gramStart"/>
      <w:r w:rsidRPr="00F87F2A">
        <w:t>(в редакции постановления Правительства Республики Марий Эл</w:t>
      </w:r>
      <w:proofErr w:type="gramEnd"/>
    </w:p>
    <w:p w:rsidR="000A6F25" w:rsidRPr="00F87F2A" w:rsidRDefault="000A6F25" w:rsidP="00131AD7">
      <w:pPr>
        <w:ind w:left="4253"/>
        <w:jc w:val="center"/>
      </w:pPr>
      <w:r w:rsidRPr="00F87F2A">
        <w:t xml:space="preserve">от  </w:t>
      </w:r>
      <w:r w:rsidR="003775A1" w:rsidRPr="00F87F2A">
        <w:t xml:space="preserve"> </w:t>
      </w:r>
      <w:r w:rsidR="000D07B8" w:rsidRPr="00F87F2A">
        <w:t xml:space="preserve">    </w:t>
      </w:r>
      <w:r w:rsidR="00E05BF4" w:rsidRPr="00F87F2A">
        <w:t>февраля</w:t>
      </w:r>
      <w:r w:rsidR="003775A1" w:rsidRPr="00F87F2A">
        <w:t xml:space="preserve"> </w:t>
      </w:r>
      <w:r w:rsidR="00607867" w:rsidRPr="00F87F2A">
        <w:t>201</w:t>
      </w:r>
      <w:r w:rsidR="00F7772F" w:rsidRPr="00F87F2A">
        <w:t>9</w:t>
      </w:r>
      <w:r w:rsidR="001D5171" w:rsidRPr="00F87F2A">
        <w:rPr>
          <w:lang w:val="en-US"/>
        </w:rPr>
        <w:t> </w:t>
      </w:r>
      <w:r w:rsidRPr="00F87F2A">
        <w:t xml:space="preserve">г. № </w:t>
      </w:r>
      <w:r w:rsidR="00131AD7" w:rsidRPr="00F87F2A">
        <w:t>00 0)</w:t>
      </w:r>
    </w:p>
    <w:p w:rsidR="000A6F25" w:rsidRPr="00F87F2A" w:rsidRDefault="000A6F25" w:rsidP="005457B3">
      <w:pPr>
        <w:ind w:left="4860"/>
        <w:jc w:val="center"/>
      </w:pPr>
    </w:p>
    <w:p w:rsidR="000A6F25" w:rsidRPr="00F87F2A" w:rsidRDefault="000A6F25" w:rsidP="005457B3">
      <w:pPr>
        <w:ind w:left="4860"/>
        <w:jc w:val="center"/>
      </w:pPr>
    </w:p>
    <w:p w:rsidR="000A6F25" w:rsidRPr="00F87F2A" w:rsidRDefault="000A6F25" w:rsidP="005457B3">
      <w:pPr>
        <w:ind w:left="4860"/>
        <w:jc w:val="center"/>
      </w:pPr>
    </w:p>
    <w:p w:rsidR="0051707E" w:rsidRPr="00F87F2A" w:rsidRDefault="0051707E" w:rsidP="00D857D5">
      <w:pPr>
        <w:spacing w:line="360" w:lineRule="auto"/>
        <w:jc w:val="center"/>
        <w:rPr>
          <w:b/>
          <w:spacing w:val="80"/>
          <w:szCs w:val="28"/>
        </w:rPr>
      </w:pPr>
      <w:r w:rsidRPr="00F87F2A">
        <w:rPr>
          <w:b/>
          <w:spacing w:val="80"/>
          <w:szCs w:val="28"/>
        </w:rPr>
        <w:t>ПОЛОЖЕНИЕ</w:t>
      </w:r>
    </w:p>
    <w:p w:rsidR="00DD77E1" w:rsidRPr="00F87F2A" w:rsidRDefault="00DD77E1" w:rsidP="005457B3">
      <w:pPr>
        <w:jc w:val="center"/>
        <w:rPr>
          <w:b/>
        </w:rPr>
      </w:pPr>
      <w:r w:rsidRPr="00F87F2A">
        <w:rPr>
          <w:b/>
        </w:rPr>
        <w:t>об оплате труда работников государственных</w:t>
      </w:r>
      <w:r w:rsidR="00CB0B0D" w:rsidRPr="00F87F2A">
        <w:rPr>
          <w:b/>
        </w:rPr>
        <w:t xml:space="preserve"> </w:t>
      </w:r>
    </w:p>
    <w:p w:rsidR="00DD77E1" w:rsidRPr="00F87F2A" w:rsidRDefault="00DD77E1" w:rsidP="005457B3">
      <w:pPr>
        <w:jc w:val="center"/>
        <w:rPr>
          <w:b/>
        </w:rPr>
      </w:pPr>
      <w:r w:rsidRPr="00F87F2A">
        <w:rPr>
          <w:b/>
        </w:rPr>
        <w:t>бюджетных учреждений Республики Марий Эл,</w:t>
      </w:r>
    </w:p>
    <w:p w:rsidR="0051707E" w:rsidRPr="00F87F2A" w:rsidRDefault="00131AD7" w:rsidP="005457B3">
      <w:pPr>
        <w:jc w:val="center"/>
        <w:rPr>
          <w:b/>
          <w:szCs w:val="28"/>
        </w:rPr>
      </w:pPr>
      <w:proofErr w:type="gramStart"/>
      <w:r w:rsidRPr="00F87F2A">
        <w:rPr>
          <w:b/>
          <w:szCs w:val="28"/>
          <w:shd w:val="clear" w:color="auto" w:fill="FFFFFF"/>
        </w:rPr>
        <w:t>занятых</w:t>
      </w:r>
      <w:proofErr w:type="gramEnd"/>
      <w:r w:rsidRPr="00F87F2A">
        <w:rPr>
          <w:b/>
          <w:szCs w:val="28"/>
          <w:shd w:val="clear" w:color="auto" w:fill="FFFFFF"/>
        </w:rPr>
        <w:t xml:space="preserve"> в </w:t>
      </w:r>
      <w:r w:rsidR="006216B3" w:rsidRPr="00F87F2A">
        <w:rPr>
          <w:b/>
          <w:szCs w:val="28"/>
          <w:shd w:val="clear" w:color="auto" w:fill="FFFFFF"/>
        </w:rPr>
        <w:t>области</w:t>
      </w:r>
      <w:r w:rsidRPr="00F87F2A">
        <w:rPr>
          <w:b/>
          <w:szCs w:val="28"/>
          <w:shd w:val="clear" w:color="auto" w:fill="FFFFFF"/>
        </w:rPr>
        <w:t xml:space="preserve"> физической культуры и спорта</w:t>
      </w:r>
    </w:p>
    <w:p w:rsidR="0051707E" w:rsidRPr="00F87F2A" w:rsidRDefault="0051707E" w:rsidP="005457B3">
      <w:pPr>
        <w:jc w:val="center"/>
        <w:rPr>
          <w:szCs w:val="28"/>
        </w:rPr>
      </w:pPr>
    </w:p>
    <w:p w:rsidR="0051707E" w:rsidRPr="00F87F2A" w:rsidRDefault="0051707E" w:rsidP="005457B3">
      <w:pPr>
        <w:jc w:val="center"/>
        <w:rPr>
          <w:szCs w:val="28"/>
        </w:rPr>
      </w:pPr>
    </w:p>
    <w:p w:rsidR="00447191" w:rsidRPr="00F87F2A" w:rsidRDefault="00447191" w:rsidP="005457B3">
      <w:pPr>
        <w:jc w:val="center"/>
        <w:rPr>
          <w:szCs w:val="28"/>
        </w:rPr>
      </w:pPr>
    </w:p>
    <w:p w:rsidR="0051707E" w:rsidRPr="00F87F2A" w:rsidRDefault="0051707E" w:rsidP="005457B3">
      <w:pPr>
        <w:jc w:val="center"/>
        <w:rPr>
          <w:b/>
          <w:szCs w:val="28"/>
        </w:rPr>
      </w:pPr>
      <w:r w:rsidRPr="00F87F2A">
        <w:rPr>
          <w:b/>
          <w:szCs w:val="28"/>
        </w:rPr>
        <w:t>I. Общие положения</w:t>
      </w:r>
    </w:p>
    <w:p w:rsidR="0051707E" w:rsidRPr="00F87F2A" w:rsidRDefault="0051707E" w:rsidP="00DD77E1">
      <w:pPr>
        <w:ind w:firstLine="709"/>
        <w:jc w:val="both"/>
        <w:rPr>
          <w:szCs w:val="28"/>
        </w:rPr>
      </w:pPr>
    </w:p>
    <w:p w:rsidR="0051707E" w:rsidRPr="00F87F2A" w:rsidRDefault="00DD77E1" w:rsidP="00DD77E1">
      <w:pPr>
        <w:tabs>
          <w:tab w:val="left" w:pos="993"/>
        </w:tabs>
        <w:ind w:firstLine="709"/>
        <w:jc w:val="both"/>
        <w:rPr>
          <w:szCs w:val="28"/>
        </w:rPr>
      </w:pPr>
      <w:r w:rsidRPr="00F87F2A">
        <w:rPr>
          <w:spacing w:val="2"/>
          <w:szCs w:val="28"/>
        </w:rPr>
        <w:t xml:space="preserve">1. Настоящее Положение регулирует правоотношения по оплате труда работников государственных бюджетных учреждений Республики Марий Эл, </w:t>
      </w:r>
      <w:r w:rsidR="00131AD7" w:rsidRPr="00F87F2A">
        <w:rPr>
          <w:spacing w:val="2"/>
          <w:szCs w:val="28"/>
        </w:rPr>
        <w:t xml:space="preserve">занятых в </w:t>
      </w:r>
      <w:r w:rsidR="006216B3" w:rsidRPr="00F87F2A">
        <w:rPr>
          <w:spacing w:val="2"/>
          <w:szCs w:val="28"/>
        </w:rPr>
        <w:t>области</w:t>
      </w:r>
      <w:r w:rsidR="00131AD7" w:rsidRPr="00F87F2A">
        <w:rPr>
          <w:spacing w:val="2"/>
          <w:szCs w:val="28"/>
        </w:rPr>
        <w:t xml:space="preserve"> физической культуры </w:t>
      </w:r>
      <w:r w:rsidR="006216B3" w:rsidRPr="00F87F2A">
        <w:rPr>
          <w:spacing w:val="2"/>
          <w:szCs w:val="28"/>
        </w:rPr>
        <w:br/>
      </w:r>
      <w:r w:rsidR="00131AD7" w:rsidRPr="00F87F2A">
        <w:rPr>
          <w:spacing w:val="2"/>
          <w:szCs w:val="28"/>
        </w:rPr>
        <w:t>и спорта</w:t>
      </w:r>
      <w:r w:rsidR="00F51901" w:rsidRPr="00F87F2A">
        <w:rPr>
          <w:spacing w:val="2"/>
          <w:szCs w:val="28"/>
        </w:rPr>
        <w:t xml:space="preserve"> </w:t>
      </w:r>
      <w:r w:rsidR="00557DAB" w:rsidRPr="00F87F2A">
        <w:rPr>
          <w:spacing w:val="2"/>
          <w:szCs w:val="28"/>
        </w:rPr>
        <w:t xml:space="preserve">(далее - учреждения), </w:t>
      </w:r>
      <w:r w:rsidRPr="00F87F2A">
        <w:rPr>
          <w:spacing w:val="2"/>
          <w:szCs w:val="28"/>
        </w:rPr>
        <w:t>а также</w:t>
      </w:r>
      <w:r w:rsidRPr="00F87F2A">
        <w:rPr>
          <w:szCs w:val="28"/>
        </w:rPr>
        <w:t xml:space="preserve"> определяет порядок </w:t>
      </w:r>
      <w:proofErr w:type="gramStart"/>
      <w:r w:rsidRPr="00F87F2A">
        <w:rPr>
          <w:szCs w:val="28"/>
        </w:rPr>
        <w:t>формирования фонда оплаты труда работников учреждений</w:t>
      </w:r>
      <w:proofErr w:type="gramEnd"/>
      <w:r w:rsidRPr="00F87F2A">
        <w:rPr>
          <w:szCs w:val="28"/>
        </w:rPr>
        <w:t xml:space="preserve"> за счет средств республиканского бюджета Республики Марий Эл и средств, поступающих от приносящей доход деятельности.</w:t>
      </w:r>
    </w:p>
    <w:p w:rsidR="007A498A" w:rsidRPr="00F87F2A" w:rsidRDefault="007A498A" w:rsidP="00DD77E1">
      <w:pPr>
        <w:tabs>
          <w:tab w:val="left" w:pos="993"/>
        </w:tabs>
        <w:ind w:firstLine="709"/>
        <w:jc w:val="both"/>
        <w:rPr>
          <w:szCs w:val="28"/>
        </w:rPr>
      </w:pPr>
      <w:r w:rsidRPr="00F87F2A">
        <w:rPr>
          <w:szCs w:val="28"/>
        </w:rPr>
        <w:t xml:space="preserve">Под учреждениями в настоящем положении понимаются спортивные школы, спортивные школы олимпийского резерва, спортивно-адаптивная школа </w:t>
      </w:r>
      <w:proofErr w:type="spellStart"/>
      <w:r w:rsidRPr="00F87F2A">
        <w:rPr>
          <w:szCs w:val="28"/>
        </w:rPr>
        <w:t>паралимпийского</w:t>
      </w:r>
      <w:proofErr w:type="spellEnd"/>
      <w:r w:rsidRPr="00F87F2A">
        <w:rPr>
          <w:szCs w:val="28"/>
        </w:rPr>
        <w:t xml:space="preserve"> резерва, центр спортивной подготовки, </w:t>
      </w:r>
      <w:r w:rsidR="00397028" w:rsidRPr="00F87F2A">
        <w:rPr>
          <w:szCs w:val="28"/>
        </w:rPr>
        <w:t xml:space="preserve">училище олимпийского резерва, </w:t>
      </w:r>
      <w:r w:rsidRPr="00F87F2A">
        <w:rPr>
          <w:szCs w:val="28"/>
        </w:rPr>
        <w:t xml:space="preserve">находящиеся </w:t>
      </w:r>
      <w:r w:rsidR="00397028" w:rsidRPr="00F87F2A">
        <w:rPr>
          <w:szCs w:val="28"/>
        </w:rPr>
        <w:br/>
      </w:r>
      <w:r w:rsidRPr="00F87F2A">
        <w:rPr>
          <w:szCs w:val="28"/>
        </w:rPr>
        <w:t>в ведении Министерства молодежной политики, спорта и туризма Республики Марий Эл.</w:t>
      </w:r>
    </w:p>
    <w:p w:rsidR="00603A76" w:rsidRPr="00F87F2A" w:rsidRDefault="00397028" w:rsidP="00DD77E1">
      <w:pPr>
        <w:tabs>
          <w:tab w:val="left" w:pos="993"/>
        </w:tabs>
        <w:ind w:firstLine="709"/>
        <w:jc w:val="both"/>
        <w:rPr>
          <w:szCs w:val="28"/>
        </w:rPr>
      </w:pPr>
      <w:r w:rsidRPr="00F87F2A">
        <w:rPr>
          <w:szCs w:val="28"/>
        </w:rPr>
        <w:t xml:space="preserve">Для государственного бюджетного учреждения Республики </w:t>
      </w:r>
      <w:r w:rsidRPr="00F87F2A">
        <w:rPr>
          <w:szCs w:val="28"/>
        </w:rPr>
        <w:br/>
        <w:t>Марий Эл «Училище олимпийского резерва» н</w:t>
      </w:r>
      <w:r w:rsidR="0020519B" w:rsidRPr="00F87F2A">
        <w:rPr>
          <w:szCs w:val="28"/>
        </w:rPr>
        <w:t xml:space="preserve">астоящее Положение распространяется на </w:t>
      </w:r>
      <w:r w:rsidRPr="00F87F2A">
        <w:rPr>
          <w:szCs w:val="28"/>
        </w:rPr>
        <w:t xml:space="preserve">директора, </w:t>
      </w:r>
      <w:r w:rsidRPr="00F87F2A">
        <w:t xml:space="preserve">заместителей директора, главного бухгалтера, </w:t>
      </w:r>
      <w:r w:rsidR="0020519B" w:rsidRPr="00F87F2A">
        <w:rPr>
          <w:szCs w:val="28"/>
        </w:rPr>
        <w:t xml:space="preserve">тренеров и </w:t>
      </w:r>
      <w:r w:rsidRPr="00F87F2A">
        <w:rPr>
          <w:szCs w:val="28"/>
        </w:rPr>
        <w:t xml:space="preserve">иных </w:t>
      </w:r>
      <w:r w:rsidR="0020519B" w:rsidRPr="00F87F2A">
        <w:rPr>
          <w:szCs w:val="28"/>
        </w:rPr>
        <w:t>специалистов в области физической культуры и спорта</w:t>
      </w:r>
      <w:r w:rsidRPr="00F87F2A">
        <w:rPr>
          <w:szCs w:val="28"/>
        </w:rPr>
        <w:t>.</w:t>
      </w:r>
    </w:p>
    <w:p w:rsidR="00D857D5" w:rsidRPr="00F87F2A" w:rsidRDefault="00DB7BB9" w:rsidP="00DD77E1">
      <w:pPr>
        <w:tabs>
          <w:tab w:val="left" w:pos="993"/>
        </w:tabs>
        <w:ind w:firstLine="709"/>
        <w:jc w:val="both"/>
        <w:rPr>
          <w:szCs w:val="28"/>
        </w:rPr>
      </w:pPr>
      <w:r w:rsidRPr="00F87F2A">
        <w:rPr>
          <w:spacing w:val="2"/>
          <w:szCs w:val="28"/>
        </w:rPr>
        <w:t>2. </w:t>
      </w:r>
      <w:r w:rsidRPr="00F87F2A">
        <w:rPr>
          <w:szCs w:val="28"/>
        </w:rPr>
        <w:t xml:space="preserve">Фонд оплаты труда работников учреждения формируется </w:t>
      </w:r>
      <w:r w:rsidRPr="00F87F2A">
        <w:rPr>
          <w:szCs w:val="28"/>
        </w:rPr>
        <w:br/>
        <w:t xml:space="preserve">на календарный год исходя из объема средств, поступающих </w:t>
      </w:r>
      <w:r w:rsidRPr="00F87F2A">
        <w:rPr>
          <w:szCs w:val="28"/>
        </w:rPr>
        <w:br/>
        <w:t>в установленном порядке учреждению из республиканского бюджета Республики Марий Эл, и средств, поступающих от приносящей доход деятельности.</w:t>
      </w:r>
    </w:p>
    <w:p w:rsidR="00DB7BB9" w:rsidRPr="00F87F2A" w:rsidRDefault="00DB7BB9" w:rsidP="00DD77E1">
      <w:pPr>
        <w:tabs>
          <w:tab w:val="left" w:pos="993"/>
        </w:tabs>
        <w:ind w:firstLine="709"/>
        <w:jc w:val="both"/>
        <w:rPr>
          <w:szCs w:val="28"/>
        </w:rPr>
      </w:pPr>
      <w:r w:rsidRPr="00F87F2A">
        <w:rPr>
          <w:szCs w:val="28"/>
        </w:rPr>
        <w:t xml:space="preserve">3. Экономия средств фонда оплаты труда, образовавшаяся в ходе исполнения плана финансово-хозяйственной деятельности учреждения, </w:t>
      </w:r>
      <w:r w:rsidRPr="00F87F2A">
        <w:rPr>
          <w:szCs w:val="28"/>
        </w:rPr>
        <w:lastRenderedPageBreak/>
        <w:t>направляется на стимулирующие выплаты, оказание отдельных видов единовременной материальной помощи в соответствии с коллективными договорами и локальными нормативными актами учреждений.</w:t>
      </w:r>
    </w:p>
    <w:p w:rsidR="00DB7BB9" w:rsidRPr="00F87F2A" w:rsidRDefault="00DB7BB9" w:rsidP="00DB7BB9">
      <w:pPr>
        <w:tabs>
          <w:tab w:val="left" w:pos="993"/>
        </w:tabs>
        <w:ind w:firstLine="709"/>
        <w:jc w:val="both"/>
        <w:rPr>
          <w:szCs w:val="28"/>
        </w:rPr>
      </w:pPr>
      <w:r w:rsidRPr="00F87F2A">
        <w:rPr>
          <w:szCs w:val="28"/>
        </w:rPr>
        <w:t xml:space="preserve">4. Учреждение в </w:t>
      </w:r>
      <w:proofErr w:type="gramStart"/>
      <w:r w:rsidR="00500AEB" w:rsidRPr="00F87F2A">
        <w:rPr>
          <w:szCs w:val="28"/>
        </w:rPr>
        <w:t>пределах</w:t>
      </w:r>
      <w:proofErr w:type="gramEnd"/>
      <w:r w:rsidRPr="00F87F2A">
        <w:rPr>
          <w:szCs w:val="28"/>
        </w:rPr>
        <w:t xml:space="preserve"> имеющихся у него средств на оплату труда работников учреждений самостоятельно определяет размеры </w:t>
      </w:r>
      <w:r w:rsidR="00313ADC" w:rsidRPr="00F87F2A">
        <w:rPr>
          <w:szCs w:val="28"/>
        </w:rPr>
        <w:t xml:space="preserve">компенсационных и стимулирующих выплат, доплат, надбавок, </w:t>
      </w:r>
      <w:r w:rsidRPr="00F87F2A">
        <w:rPr>
          <w:szCs w:val="28"/>
        </w:rPr>
        <w:t>премий</w:t>
      </w:r>
      <w:r w:rsidR="00313ADC" w:rsidRPr="00F87F2A">
        <w:rPr>
          <w:szCs w:val="28"/>
        </w:rPr>
        <w:t xml:space="preserve"> и других мер материального стимулирования без ограничения их максимальными размерами.</w:t>
      </w:r>
    </w:p>
    <w:p w:rsidR="009F7169" w:rsidRPr="00F87F2A" w:rsidRDefault="009F7169" w:rsidP="009F7169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F87F2A">
        <w:rPr>
          <w:spacing w:val="2"/>
          <w:szCs w:val="28"/>
        </w:rPr>
        <w:tab/>
        <w:t>5. </w:t>
      </w:r>
      <w:r w:rsidRPr="00F87F2A">
        <w:rPr>
          <w:szCs w:val="28"/>
        </w:rPr>
        <w:t xml:space="preserve">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</w:t>
      </w:r>
      <w:hyperlink r:id="rId13" w:history="1">
        <w:r w:rsidRPr="00F87F2A">
          <w:rPr>
            <w:szCs w:val="28"/>
          </w:rPr>
          <w:t xml:space="preserve">минимального </w:t>
        </w:r>
        <w:proofErr w:type="gramStart"/>
        <w:r w:rsidRPr="00F87F2A">
          <w:rPr>
            <w:szCs w:val="28"/>
          </w:rPr>
          <w:t>размера оплаты труда</w:t>
        </w:r>
        <w:proofErr w:type="gramEnd"/>
      </w:hyperlink>
      <w:r w:rsidRPr="00F87F2A">
        <w:rPr>
          <w:szCs w:val="28"/>
        </w:rPr>
        <w:t>, установленного федеральным законом.</w:t>
      </w:r>
    </w:p>
    <w:p w:rsidR="00DB7BB9" w:rsidRPr="00F87F2A" w:rsidRDefault="00DB7BB9" w:rsidP="00DB7BB9">
      <w:pPr>
        <w:ind w:firstLine="709"/>
        <w:jc w:val="both"/>
      </w:pPr>
      <w:r w:rsidRPr="00F87F2A">
        <w:t xml:space="preserve">В случае если месячная заработная плата работника, отработавшего за этот период норму рабочего времени и выполнившего нормы труда (трудовые обязанности), окажется ниже </w:t>
      </w:r>
      <w:hyperlink r:id="rId14" w:history="1">
        <w:r w:rsidRPr="00F87F2A">
          <w:rPr>
            <w:rStyle w:val="af1"/>
            <w:rFonts w:cs="Arial"/>
            <w:color w:val="auto"/>
          </w:rPr>
          <w:t xml:space="preserve">минимального </w:t>
        </w:r>
        <w:proofErr w:type="gramStart"/>
        <w:r w:rsidRPr="00F87F2A">
          <w:rPr>
            <w:rStyle w:val="af1"/>
            <w:rFonts w:cs="Arial"/>
            <w:color w:val="auto"/>
          </w:rPr>
          <w:t>размера оплаты труда</w:t>
        </w:r>
        <w:proofErr w:type="gramEnd"/>
      </w:hyperlink>
      <w:r w:rsidRPr="00F87F2A">
        <w:t xml:space="preserve">, установленного в соответствии </w:t>
      </w:r>
      <w:r w:rsidR="00B44963" w:rsidRPr="00F87F2A">
        <w:br/>
        <w:t xml:space="preserve">с </w:t>
      </w:r>
      <w:r w:rsidRPr="00F87F2A">
        <w:t>законодательством Российской Федерации, то указанному работнику устанавливается доплата, обеспечивающая оплату труда работника</w:t>
      </w:r>
      <w:r w:rsidRPr="00F87F2A">
        <w:br/>
        <w:t>не ниже установленного минимального размера оплаты труда.</w:t>
      </w:r>
    </w:p>
    <w:p w:rsidR="00DB7BB9" w:rsidRPr="00F87F2A" w:rsidRDefault="008E7664" w:rsidP="00557DAB">
      <w:pPr>
        <w:tabs>
          <w:tab w:val="left" w:pos="993"/>
        </w:tabs>
        <w:ind w:firstLine="709"/>
        <w:jc w:val="both"/>
      </w:pPr>
      <w:r w:rsidRPr="00F87F2A">
        <w:rPr>
          <w:szCs w:val="28"/>
        </w:rPr>
        <w:t>6</w:t>
      </w:r>
      <w:r w:rsidR="00DB7BB9" w:rsidRPr="00F87F2A">
        <w:rPr>
          <w:szCs w:val="28"/>
        </w:rPr>
        <w:t>. </w:t>
      </w:r>
      <w:r w:rsidR="00557DAB" w:rsidRPr="00F87F2A">
        <w:t>Система оплаты труда работников учреждений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Республики Марий Эл, содержащими нормы трудового права, а также настоящим Положением.</w:t>
      </w:r>
    </w:p>
    <w:p w:rsidR="00557DAB" w:rsidRPr="00F87F2A" w:rsidRDefault="00557DAB" w:rsidP="00557DAB">
      <w:pPr>
        <w:tabs>
          <w:tab w:val="left" w:pos="993"/>
        </w:tabs>
        <w:ind w:firstLine="709"/>
        <w:jc w:val="both"/>
      </w:pPr>
      <w:r w:rsidRPr="00F87F2A">
        <w:rPr>
          <w:szCs w:val="28"/>
        </w:rPr>
        <w:t xml:space="preserve">Введение в учреждениях новых систем оплаты труда не может рассматриваться как основание для отказа от предоставления гарантий и компенсаций, установленных </w:t>
      </w:r>
      <w:hyperlink r:id="rId15" w:history="1">
        <w:r w:rsidRPr="00F87F2A">
          <w:rPr>
            <w:szCs w:val="28"/>
          </w:rPr>
          <w:t>трудовым законодательством</w:t>
        </w:r>
      </w:hyperlink>
      <w:r w:rsidRPr="00F87F2A">
        <w:rPr>
          <w:szCs w:val="28"/>
        </w:rPr>
        <w:t>.</w:t>
      </w:r>
    </w:p>
    <w:p w:rsidR="00557DAB" w:rsidRPr="00F87F2A" w:rsidRDefault="008E7664" w:rsidP="0055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t>7</w:t>
      </w:r>
      <w:r w:rsidR="00557DAB" w:rsidRPr="00F87F2A">
        <w:t>. </w:t>
      </w:r>
      <w:r w:rsidR="00557DAB" w:rsidRPr="00F87F2A">
        <w:rPr>
          <w:szCs w:val="28"/>
        </w:rPr>
        <w:t>Система оплаты труда работников учреждений устанавливается с учетом:</w:t>
      </w:r>
    </w:p>
    <w:p w:rsidR="00557DAB" w:rsidRPr="00F87F2A" w:rsidRDefault="00557DAB" w:rsidP="0055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а) Единого тарифно-квалификационного справочника работ </w:t>
      </w:r>
      <w:r w:rsidR="00AB1007" w:rsidRPr="00F87F2A">
        <w:rPr>
          <w:szCs w:val="28"/>
        </w:rPr>
        <w:br/>
      </w:r>
      <w:r w:rsidRPr="00F87F2A">
        <w:rPr>
          <w:szCs w:val="28"/>
        </w:rPr>
        <w:t xml:space="preserve">и профессий рабочих, Единого квалификационного справочника должностей руководителей, специалистов и служащих </w:t>
      </w:r>
      <w:r w:rsidR="00AB1007" w:rsidRPr="00F87F2A">
        <w:rPr>
          <w:szCs w:val="28"/>
        </w:rPr>
        <w:t>или профессиональных стандартов;</w:t>
      </w:r>
    </w:p>
    <w:p w:rsidR="00557DAB" w:rsidRPr="00F87F2A" w:rsidRDefault="00557DAB" w:rsidP="0055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б) государственных гарантий по оплате труда;</w:t>
      </w:r>
    </w:p>
    <w:p w:rsidR="00557DAB" w:rsidRPr="00F87F2A" w:rsidRDefault="00557DAB" w:rsidP="00EE04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в) рекомендаций Российской трехсторонней комиссии по регулированию социально-трудовых отношений и Республиканской трехсторонней комиссии по регулированию социально-трудовых отношений;</w:t>
      </w:r>
    </w:p>
    <w:p w:rsidR="00557DAB" w:rsidRPr="00F87F2A" w:rsidRDefault="00557DAB" w:rsidP="00EE04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г) мнения представительного органа работников.</w:t>
      </w:r>
    </w:p>
    <w:p w:rsidR="00EE0420" w:rsidRPr="00F87F2A" w:rsidRDefault="008E7664" w:rsidP="00EE0420">
      <w:pPr>
        <w:ind w:firstLine="709"/>
        <w:jc w:val="both"/>
      </w:pPr>
      <w:r w:rsidRPr="00F87F2A">
        <w:rPr>
          <w:szCs w:val="28"/>
        </w:rPr>
        <w:t>8</w:t>
      </w:r>
      <w:r w:rsidR="00557DAB" w:rsidRPr="00F87F2A">
        <w:rPr>
          <w:szCs w:val="28"/>
        </w:rPr>
        <w:t>. </w:t>
      </w:r>
      <w:proofErr w:type="gramStart"/>
      <w:r w:rsidR="00EE0420" w:rsidRPr="00F87F2A">
        <w:t>Министерство молодежной политики, спорта и туризма Республики Марий Эл, осуществляющее функции и полномочия учредителя учреждени</w:t>
      </w:r>
      <w:r w:rsidR="00E05BF4" w:rsidRPr="00F87F2A">
        <w:t>й</w:t>
      </w:r>
      <w:r w:rsidR="00EE0420" w:rsidRPr="00F87F2A">
        <w:t xml:space="preserve"> (далее - </w:t>
      </w:r>
      <w:r w:rsidR="00367D44" w:rsidRPr="00F87F2A">
        <w:t xml:space="preserve">Министерство, </w:t>
      </w:r>
      <w:r w:rsidR="00EE0420" w:rsidRPr="00F87F2A">
        <w:t xml:space="preserve">учредитель), может </w:t>
      </w:r>
      <w:r w:rsidR="00EE0420" w:rsidRPr="00F87F2A">
        <w:lastRenderedPageBreak/>
        <w:t>установить предельную долю оплаты труда работников учреждений административно-управленческого и вспомогательного персонала</w:t>
      </w:r>
      <w:r w:rsidR="00EE0420" w:rsidRPr="00F87F2A">
        <w:br/>
        <w:t>в фонде оплаты труда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  <w:proofErr w:type="gramEnd"/>
    </w:p>
    <w:p w:rsidR="00EE0420" w:rsidRPr="00F87F2A" w:rsidRDefault="005416DB" w:rsidP="00EE0420">
      <w:pPr>
        <w:ind w:firstLine="709"/>
        <w:jc w:val="both"/>
      </w:pPr>
      <w:r w:rsidRPr="00F87F2A">
        <w:rPr>
          <w:szCs w:val="28"/>
        </w:rPr>
        <w:t>9. </w:t>
      </w:r>
      <w:r w:rsidR="00EE0420" w:rsidRPr="00F87F2A">
        <w:t>Основной персонал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EE0420" w:rsidRPr="00F87F2A" w:rsidRDefault="00EE0420" w:rsidP="00EE0420">
      <w:pPr>
        <w:ind w:firstLine="709"/>
        <w:jc w:val="both"/>
      </w:pPr>
      <w:r w:rsidRPr="00F87F2A">
        <w:t xml:space="preserve"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</w:t>
      </w:r>
      <w:r w:rsidR="00296846" w:rsidRPr="00F87F2A">
        <w:br/>
      </w:r>
      <w:r w:rsidRPr="00F87F2A">
        <w:t>и оборудования.</w:t>
      </w:r>
    </w:p>
    <w:p w:rsidR="00EE0420" w:rsidRPr="00F87F2A" w:rsidRDefault="00EE0420" w:rsidP="00EE0420">
      <w:pPr>
        <w:ind w:firstLine="709"/>
        <w:jc w:val="both"/>
      </w:pPr>
      <w:r w:rsidRPr="00F87F2A"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EE0420" w:rsidRPr="00F87F2A" w:rsidRDefault="005416DB" w:rsidP="00EE0420">
      <w:pPr>
        <w:ind w:firstLine="709"/>
        <w:jc w:val="both"/>
      </w:pPr>
      <w:r w:rsidRPr="00F87F2A">
        <w:rPr>
          <w:szCs w:val="28"/>
        </w:rPr>
        <w:t>10. </w:t>
      </w:r>
      <w:r w:rsidR="00EE0420" w:rsidRPr="00F87F2A">
        <w:t>Штатное расписание учреждения утверждается руководителем этого учреждения по согласованию с учредителем и включает в себя все должности служащих (профессии рабочих) данного учреждения.</w:t>
      </w:r>
    </w:p>
    <w:p w:rsidR="00557DAB" w:rsidRPr="00F87F2A" w:rsidRDefault="005416DB" w:rsidP="00B4095C">
      <w:pPr>
        <w:tabs>
          <w:tab w:val="left" w:pos="993"/>
        </w:tabs>
        <w:ind w:firstLine="709"/>
        <w:jc w:val="both"/>
      </w:pPr>
      <w:r w:rsidRPr="00F87F2A">
        <w:rPr>
          <w:szCs w:val="28"/>
        </w:rPr>
        <w:t>11. </w:t>
      </w:r>
      <w:r w:rsidR="00EE0420" w:rsidRPr="00F87F2A">
        <w:t xml:space="preserve">Увеличение (индексация) окладов (должностных окладов) работников учреждений производится в соответствии с локальными нормативными актами учреждений, принимаемыми на основании соответствующих нормативных правовых актов </w:t>
      </w:r>
      <w:r w:rsidR="00B4095C" w:rsidRPr="00F87F2A">
        <w:t>Российской Федерации и нормативных правовых актов Республики Марий Эл</w:t>
      </w:r>
      <w:r w:rsidR="003B4344" w:rsidRPr="00F87F2A">
        <w:t xml:space="preserve">. </w:t>
      </w:r>
    </w:p>
    <w:p w:rsidR="00DB7BB9" w:rsidRPr="00F87F2A" w:rsidRDefault="00DB7BB9" w:rsidP="00B4095C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B4095C" w:rsidRPr="00F87F2A" w:rsidRDefault="00B4095C" w:rsidP="00B4095C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F87F2A">
        <w:rPr>
          <w:rFonts w:ascii="Times New Roman" w:hAnsi="Times New Roman" w:cs="Times New Roman"/>
          <w:sz w:val="28"/>
          <w:szCs w:val="28"/>
        </w:rPr>
        <w:t>II. Порядок и условия оплаты труда</w:t>
      </w:r>
      <w:r w:rsidR="008E71BC" w:rsidRPr="00F87F2A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bookmarkEnd w:id="0"/>
    <w:p w:rsidR="00B4095C" w:rsidRPr="00F87F2A" w:rsidRDefault="00B4095C" w:rsidP="00D60DE3">
      <w:pPr>
        <w:widowControl w:val="0"/>
        <w:ind w:firstLine="709"/>
        <w:jc w:val="both"/>
        <w:rPr>
          <w:szCs w:val="28"/>
        </w:rPr>
      </w:pPr>
    </w:p>
    <w:p w:rsidR="00F869AB" w:rsidRPr="00F87F2A" w:rsidRDefault="00B4095C" w:rsidP="00D60DE3">
      <w:pPr>
        <w:widowControl w:val="0"/>
        <w:ind w:firstLine="709"/>
        <w:jc w:val="both"/>
        <w:rPr>
          <w:szCs w:val="28"/>
        </w:rPr>
      </w:pPr>
      <w:bookmarkStart w:id="1" w:name="sub_21"/>
      <w:r w:rsidRPr="00F87F2A">
        <w:rPr>
          <w:szCs w:val="28"/>
        </w:rPr>
        <w:t>1</w:t>
      </w:r>
      <w:r w:rsidR="008E7664" w:rsidRPr="00F87F2A">
        <w:rPr>
          <w:szCs w:val="28"/>
        </w:rPr>
        <w:t>2</w:t>
      </w:r>
      <w:r w:rsidRPr="00F87F2A">
        <w:rPr>
          <w:szCs w:val="28"/>
        </w:rPr>
        <w:t>.</w:t>
      </w:r>
      <w:r w:rsidR="00FD6CCF" w:rsidRPr="00F87F2A">
        <w:rPr>
          <w:szCs w:val="28"/>
        </w:rPr>
        <w:t> </w:t>
      </w:r>
      <w:r w:rsidR="00F869AB" w:rsidRPr="00F87F2A">
        <w:rPr>
          <w:szCs w:val="28"/>
        </w:rPr>
        <w:t>Наименование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</w:t>
      </w:r>
      <w:r w:rsidR="003309A9" w:rsidRPr="00F87F2A">
        <w:rPr>
          <w:szCs w:val="28"/>
        </w:rPr>
        <w:t xml:space="preserve"> работ и профессий рабочих (далее</w:t>
      </w:r>
      <w:r w:rsidR="00FD6CCF" w:rsidRPr="00F87F2A">
        <w:rPr>
          <w:szCs w:val="28"/>
        </w:rPr>
        <w:t> </w:t>
      </w:r>
      <w:proofErr w:type="gramStart"/>
      <w:r w:rsidR="003309A9" w:rsidRPr="00F87F2A">
        <w:rPr>
          <w:szCs w:val="28"/>
        </w:rPr>
        <w:t>-Е</w:t>
      </w:r>
      <w:proofErr w:type="gramEnd"/>
      <w:r w:rsidR="003309A9" w:rsidRPr="00F87F2A">
        <w:rPr>
          <w:szCs w:val="28"/>
        </w:rPr>
        <w:t>ТКС) и Едином квалификационном справочнике</w:t>
      </w:r>
      <w:r w:rsidR="00F869AB" w:rsidRPr="00F87F2A">
        <w:rPr>
          <w:szCs w:val="28"/>
        </w:rPr>
        <w:t xml:space="preserve"> должностей руководителей, специалистов и служащих</w:t>
      </w:r>
      <w:r w:rsidR="003309A9" w:rsidRPr="00F87F2A">
        <w:rPr>
          <w:szCs w:val="28"/>
        </w:rPr>
        <w:t xml:space="preserve"> (далее</w:t>
      </w:r>
      <w:r w:rsidR="00FD6CCF" w:rsidRPr="00F87F2A">
        <w:rPr>
          <w:szCs w:val="28"/>
        </w:rPr>
        <w:t> </w:t>
      </w:r>
      <w:r w:rsidR="003309A9" w:rsidRPr="00F87F2A">
        <w:rPr>
          <w:szCs w:val="28"/>
        </w:rPr>
        <w:t>-</w:t>
      </w:r>
      <w:r w:rsidR="00FD6CCF" w:rsidRPr="00F87F2A">
        <w:rPr>
          <w:szCs w:val="28"/>
        </w:rPr>
        <w:t> </w:t>
      </w:r>
      <w:r w:rsidR="003309A9" w:rsidRPr="00F87F2A">
        <w:rPr>
          <w:szCs w:val="28"/>
        </w:rPr>
        <w:t>ЕКС)</w:t>
      </w:r>
      <w:r w:rsidR="00B6387D" w:rsidRPr="00F87F2A">
        <w:rPr>
          <w:szCs w:val="28"/>
        </w:rPr>
        <w:t>.</w:t>
      </w:r>
    </w:p>
    <w:p w:rsidR="00F869AB" w:rsidRPr="00F87F2A" w:rsidRDefault="00B6387D" w:rsidP="00D60DE3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>1</w:t>
      </w:r>
      <w:r w:rsidR="008E7664" w:rsidRPr="00F87F2A">
        <w:rPr>
          <w:szCs w:val="28"/>
        </w:rPr>
        <w:t>3</w:t>
      </w:r>
      <w:r w:rsidRPr="00F87F2A">
        <w:rPr>
          <w:szCs w:val="28"/>
        </w:rPr>
        <w:t>.</w:t>
      </w:r>
      <w:r w:rsidR="00FD6CCF" w:rsidRPr="00F87F2A">
        <w:rPr>
          <w:szCs w:val="28"/>
        </w:rPr>
        <w:t> </w:t>
      </w:r>
      <w:r w:rsidR="000D4740" w:rsidRPr="00F87F2A">
        <w:rPr>
          <w:szCs w:val="28"/>
        </w:rPr>
        <w:t>Оклады (д</w:t>
      </w:r>
      <w:r w:rsidRPr="00F87F2A">
        <w:rPr>
          <w:szCs w:val="28"/>
        </w:rPr>
        <w:t>олжностные оклады</w:t>
      </w:r>
      <w:r w:rsidR="000D4740" w:rsidRPr="00F87F2A">
        <w:rPr>
          <w:szCs w:val="28"/>
        </w:rPr>
        <w:t>)</w:t>
      </w:r>
      <w:r w:rsidRPr="00F87F2A">
        <w:rPr>
          <w:szCs w:val="28"/>
        </w:rPr>
        <w:t xml:space="preserve"> работников учреждений устанавливаются на основе отнесения занимаемых ими должностей (профессий) к квалификационным уровням профессиональных квалификационных групп</w:t>
      </w:r>
      <w:r w:rsidR="003309A9" w:rsidRPr="00F87F2A">
        <w:rPr>
          <w:szCs w:val="28"/>
        </w:rPr>
        <w:t xml:space="preserve"> (далее - ПКГ).</w:t>
      </w:r>
    </w:p>
    <w:p w:rsidR="003309A9" w:rsidRPr="00F87F2A" w:rsidRDefault="003309A9" w:rsidP="00D60DE3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По должностям работников учреждений, включенным в ПКГ, </w:t>
      </w:r>
      <w:r w:rsidR="00B44963" w:rsidRPr="00F87F2A">
        <w:rPr>
          <w:szCs w:val="28"/>
        </w:rPr>
        <w:br/>
      </w:r>
      <w:r w:rsidRPr="00F87F2A">
        <w:rPr>
          <w:szCs w:val="28"/>
        </w:rPr>
        <w:t xml:space="preserve">не структурированным по квалификационным уровням, размеры </w:t>
      </w:r>
      <w:r w:rsidR="000D4740" w:rsidRPr="00F87F2A">
        <w:rPr>
          <w:szCs w:val="28"/>
        </w:rPr>
        <w:t>окладов (</w:t>
      </w:r>
      <w:r w:rsidRPr="00F87F2A">
        <w:rPr>
          <w:szCs w:val="28"/>
        </w:rPr>
        <w:t>должностных окладов</w:t>
      </w:r>
      <w:r w:rsidR="000D4740" w:rsidRPr="00F87F2A">
        <w:rPr>
          <w:szCs w:val="28"/>
        </w:rPr>
        <w:t>)</w:t>
      </w:r>
      <w:r w:rsidRPr="00F87F2A">
        <w:rPr>
          <w:szCs w:val="28"/>
        </w:rPr>
        <w:t xml:space="preserve"> устанавливаются по ПКГ.</w:t>
      </w:r>
    </w:p>
    <w:p w:rsidR="003309A9" w:rsidRPr="00F87F2A" w:rsidRDefault="003309A9" w:rsidP="00D60DE3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lastRenderedPageBreak/>
        <w:t xml:space="preserve">Размеры </w:t>
      </w:r>
      <w:r w:rsidR="000D4740" w:rsidRPr="00F87F2A">
        <w:rPr>
          <w:szCs w:val="28"/>
        </w:rPr>
        <w:t>окладов (</w:t>
      </w:r>
      <w:r w:rsidRPr="00F87F2A">
        <w:rPr>
          <w:szCs w:val="28"/>
        </w:rPr>
        <w:t>должностных окладов</w:t>
      </w:r>
      <w:r w:rsidR="000D4740" w:rsidRPr="00F87F2A">
        <w:rPr>
          <w:szCs w:val="28"/>
        </w:rPr>
        <w:t>)</w:t>
      </w:r>
      <w:r w:rsidRPr="00F87F2A">
        <w:rPr>
          <w:szCs w:val="28"/>
        </w:rPr>
        <w:t xml:space="preserve"> работников учреждений устанавливаются на основе требований к профессиональной подготовке и уровню квалификации, которые необходимы для осуществления</w:t>
      </w:r>
      <w:r w:rsidR="00695425" w:rsidRPr="00F87F2A">
        <w:rPr>
          <w:szCs w:val="28"/>
        </w:rPr>
        <w:t xml:space="preserve"> соответствующей профессиональной деятельности с учетом сложности и объема выполняемой работы.</w:t>
      </w:r>
    </w:p>
    <w:p w:rsidR="00695425" w:rsidRPr="00F87F2A" w:rsidRDefault="00695425" w:rsidP="00D60DE3">
      <w:pPr>
        <w:widowControl w:val="0"/>
        <w:ind w:firstLine="709"/>
        <w:jc w:val="both"/>
        <w:rPr>
          <w:szCs w:val="28"/>
        </w:rPr>
      </w:pPr>
      <w:proofErr w:type="gramStart"/>
      <w:r w:rsidRPr="00F87F2A">
        <w:rPr>
          <w:szCs w:val="28"/>
        </w:rPr>
        <w:t xml:space="preserve">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</w:t>
      </w:r>
      <w:r w:rsidR="00B44963" w:rsidRPr="00F87F2A">
        <w:rPr>
          <w:szCs w:val="28"/>
        </w:rPr>
        <w:br/>
      </w:r>
      <w:r w:rsidRPr="00F87F2A">
        <w:rPr>
          <w:szCs w:val="28"/>
        </w:rPr>
        <w:t>и в полном объеме возложенные на них обязанности, по рекомендации аттестационной комиссии, созданной в учреждении,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3C6EC1" w:rsidRPr="00F87F2A" w:rsidRDefault="008E7664" w:rsidP="00D60DE3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>14</w:t>
      </w:r>
      <w:r w:rsidR="003C6EC1" w:rsidRPr="00F87F2A">
        <w:rPr>
          <w:szCs w:val="28"/>
        </w:rPr>
        <w:t>.</w:t>
      </w:r>
      <w:r w:rsidR="008E4668" w:rsidRPr="00F87F2A">
        <w:rPr>
          <w:szCs w:val="28"/>
        </w:rPr>
        <w:t> </w:t>
      </w:r>
      <w:proofErr w:type="gramStart"/>
      <w:r w:rsidR="003C6EC1" w:rsidRPr="00F87F2A">
        <w:rPr>
          <w:szCs w:val="28"/>
        </w:rPr>
        <w:t xml:space="preserve">Заработная плата работников учреждения определяется как сумма </w:t>
      </w:r>
      <w:r w:rsidR="000D4740" w:rsidRPr="00F87F2A">
        <w:rPr>
          <w:szCs w:val="28"/>
        </w:rPr>
        <w:t>оклада (</w:t>
      </w:r>
      <w:r w:rsidR="003C6EC1" w:rsidRPr="00F87F2A">
        <w:rPr>
          <w:szCs w:val="28"/>
        </w:rPr>
        <w:t>должностного оклада</w:t>
      </w:r>
      <w:r w:rsidR="000D4740" w:rsidRPr="00F87F2A">
        <w:rPr>
          <w:szCs w:val="28"/>
        </w:rPr>
        <w:t>)</w:t>
      </w:r>
      <w:r w:rsidR="003C6EC1" w:rsidRPr="00F87F2A">
        <w:rPr>
          <w:szCs w:val="28"/>
        </w:rPr>
        <w:t xml:space="preserve"> по соответствующей ПКГ, </w:t>
      </w:r>
      <w:r w:rsidR="00A32873" w:rsidRPr="00F87F2A">
        <w:rPr>
          <w:szCs w:val="28"/>
        </w:rPr>
        <w:t>повышающих коэффициентов к должностным окладам, выплаты компенсационного и стимулирующего характера</w:t>
      </w:r>
      <w:r w:rsidR="003C6EC1" w:rsidRPr="00F87F2A">
        <w:rPr>
          <w:szCs w:val="28"/>
        </w:rPr>
        <w:t>.</w:t>
      </w:r>
      <w:proofErr w:type="gramEnd"/>
    </w:p>
    <w:p w:rsidR="00C56C8A" w:rsidRPr="00F87F2A" w:rsidRDefault="003C6EC1" w:rsidP="00C2764E">
      <w:pPr>
        <w:widowControl w:val="0"/>
        <w:ind w:firstLine="709"/>
        <w:jc w:val="both"/>
        <w:rPr>
          <w:spacing w:val="2"/>
          <w:szCs w:val="28"/>
        </w:rPr>
      </w:pPr>
      <w:r w:rsidRPr="00F87F2A">
        <w:rPr>
          <w:szCs w:val="28"/>
        </w:rPr>
        <w:t>1</w:t>
      </w:r>
      <w:r w:rsidR="008E7664" w:rsidRPr="00F87F2A">
        <w:rPr>
          <w:szCs w:val="28"/>
        </w:rPr>
        <w:t>5</w:t>
      </w:r>
      <w:r w:rsidRPr="00F87F2A">
        <w:rPr>
          <w:szCs w:val="28"/>
        </w:rPr>
        <w:t>.</w:t>
      </w:r>
      <w:r w:rsidR="00C2764E" w:rsidRPr="00F87F2A">
        <w:rPr>
          <w:szCs w:val="28"/>
        </w:rPr>
        <w:t> </w:t>
      </w:r>
      <w:r w:rsidR="00C56C8A" w:rsidRPr="00F87F2A">
        <w:rPr>
          <w:spacing w:val="2"/>
          <w:szCs w:val="28"/>
        </w:rPr>
        <w:t>Продолжительность рабочего времени, при его суммированном учете, не может превышать норму рабочего времени, установленную</w:t>
      </w:r>
      <w:r w:rsidR="00833587" w:rsidRPr="00F87F2A">
        <w:rPr>
          <w:spacing w:val="2"/>
          <w:szCs w:val="28"/>
        </w:rPr>
        <w:t xml:space="preserve"> </w:t>
      </w:r>
      <w:hyperlink r:id="rId16" w:history="1">
        <w:r w:rsidR="00C56C8A" w:rsidRPr="00F87F2A">
          <w:rPr>
            <w:rStyle w:val="af0"/>
            <w:color w:val="auto"/>
            <w:spacing w:val="2"/>
            <w:szCs w:val="28"/>
            <w:u w:val="none"/>
          </w:rPr>
          <w:t>Трудовым кодексом Российской Федерации</w:t>
        </w:r>
      </w:hyperlink>
      <w:r w:rsidR="00C56C8A" w:rsidRPr="00F87F2A">
        <w:rPr>
          <w:spacing w:val="2"/>
          <w:szCs w:val="28"/>
        </w:rPr>
        <w:t>.</w:t>
      </w:r>
    </w:p>
    <w:p w:rsidR="00C56C8A" w:rsidRPr="00F87F2A" w:rsidRDefault="00C56C8A" w:rsidP="00C56C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87F2A">
        <w:rPr>
          <w:spacing w:val="2"/>
          <w:sz w:val="28"/>
          <w:szCs w:val="28"/>
        </w:rPr>
        <w:t>Для отдельных категорий работников устанавливается сокращенная продолжительность рабочего времени в соответствии со </w:t>
      </w:r>
      <w:hyperlink r:id="rId17" w:history="1">
        <w:r w:rsidRPr="00F87F2A">
          <w:rPr>
            <w:rStyle w:val="af0"/>
            <w:color w:val="auto"/>
            <w:spacing w:val="2"/>
            <w:sz w:val="28"/>
            <w:szCs w:val="28"/>
            <w:u w:val="none"/>
          </w:rPr>
          <w:t>статьей 92 Трудового кодекса Российской Федерации</w:t>
        </w:r>
      </w:hyperlink>
      <w:r w:rsidRPr="00F87F2A">
        <w:rPr>
          <w:spacing w:val="2"/>
          <w:sz w:val="28"/>
          <w:szCs w:val="28"/>
        </w:rPr>
        <w:t>.</w:t>
      </w:r>
    </w:p>
    <w:p w:rsidR="00C56C8A" w:rsidRPr="00F87F2A" w:rsidRDefault="00327CE1" w:rsidP="00C56C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87F2A">
        <w:rPr>
          <w:spacing w:val="2"/>
          <w:sz w:val="28"/>
          <w:szCs w:val="28"/>
        </w:rPr>
        <w:t>При установлении в соответствии с</w:t>
      </w:r>
      <w:r w:rsidR="00BF1267" w:rsidRPr="00F87F2A">
        <w:rPr>
          <w:spacing w:val="2"/>
          <w:sz w:val="28"/>
          <w:szCs w:val="28"/>
        </w:rPr>
        <w:t xml:space="preserve">о </w:t>
      </w:r>
      <w:r w:rsidRPr="00F87F2A">
        <w:rPr>
          <w:spacing w:val="2"/>
          <w:sz w:val="28"/>
          <w:szCs w:val="28"/>
        </w:rPr>
        <w:t>стать</w:t>
      </w:r>
      <w:r w:rsidR="00BF1267" w:rsidRPr="00F87F2A">
        <w:rPr>
          <w:spacing w:val="2"/>
          <w:sz w:val="28"/>
          <w:szCs w:val="28"/>
        </w:rPr>
        <w:t>ями</w:t>
      </w:r>
      <w:r w:rsidRPr="00F87F2A">
        <w:rPr>
          <w:spacing w:val="2"/>
          <w:sz w:val="28"/>
          <w:szCs w:val="28"/>
        </w:rPr>
        <w:t xml:space="preserve"> 348.1</w:t>
      </w:r>
      <w:r w:rsidR="00BF1267" w:rsidRPr="00F87F2A">
        <w:rPr>
          <w:spacing w:val="2"/>
          <w:sz w:val="28"/>
          <w:szCs w:val="28"/>
        </w:rPr>
        <w:t> - 348.12 Трудового кодекса Российской Федерации особенностей режима рабочего времени спортсменов, тренеров, специалистов в области физической культуры и спорта п</w:t>
      </w:r>
      <w:r w:rsidR="00C56C8A" w:rsidRPr="00F87F2A">
        <w:rPr>
          <w:spacing w:val="2"/>
          <w:sz w:val="28"/>
          <w:szCs w:val="28"/>
        </w:rPr>
        <w:t>родолжительность рабочего времени для лиц, осуществляющих спортивную подготовку, устанавливается исходя из продолжительности рабочего времени 40 часов в неделю.</w:t>
      </w:r>
      <w:r w:rsidR="00BF1267" w:rsidRPr="00F87F2A">
        <w:rPr>
          <w:spacing w:val="2"/>
          <w:sz w:val="28"/>
          <w:szCs w:val="28"/>
        </w:rPr>
        <w:t xml:space="preserve"> При работе по совместительству </w:t>
      </w:r>
      <w:r w:rsidR="00D5182E" w:rsidRPr="00F87F2A">
        <w:rPr>
          <w:spacing w:val="2"/>
          <w:sz w:val="28"/>
          <w:szCs w:val="28"/>
        </w:rPr>
        <w:t xml:space="preserve">до </w:t>
      </w:r>
      <w:r w:rsidR="00BF1267" w:rsidRPr="00F87F2A">
        <w:rPr>
          <w:spacing w:val="2"/>
          <w:sz w:val="28"/>
          <w:szCs w:val="28"/>
        </w:rPr>
        <w:t>20 часов в неделю.</w:t>
      </w:r>
    </w:p>
    <w:p w:rsidR="00BF1267" w:rsidRPr="00F87F2A" w:rsidRDefault="00D852E3" w:rsidP="00C56C8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87F2A">
        <w:rPr>
          <w:spacing w:val="2"/>
          <w:sz w:val="28"/>
          <w:szCs w:val="28"/>
        </w:rPr>
        <w:t>16. </w:t>
      </w:r>
      <w:r w:rsidR="00BF1267" w:rsidRPr="00F87F2A">
        <w:rPr>
          <w:spacing w:val="2"/>
          <w:sz w:val="28"/>
          <w:szCs w:val="28"/>
        </w:rPr>
        <w:t>Под тренерской нагрузкой работников понимается непосредственно тренерск</w:t>
      </w:r>
      <w:r w:rsidR="00C61811" w:rsidRPr="00F87F2A">
        <w:rPr>
          <w:spacing w:val="2"/>
          <w:sz w:val="28"/>
          <w:szCs w:val="28"/>
        </w:rPr>
        <w:t xml:space="preserve">ая </w:t>
      </w:r>
      <w:r w:rsidR="00BF1267" w:rsidRPr="00F87F2A">
        <w:rPr>
          <w:spacing w:val="2"/>
          <w:sz w:val="28"/>
          <w:szCs w:val="28"/>
        </w:rPr>
        <w:t>работ</w:t>
      </w:r>
      <w:r w:rsidR="00C61811" w:rsidRPr="00F87F2A">
        <w:rPr>
          <w:spacing w:val="2"/>
          <w:sz w:val="28"/>
          <w:szCs w:val="28"/>
        </w:rPr>
        <w:t>а</w:t>
      </w:r>
      <w:r w:rsidR="00BF1267" w:rsidRPr="00F87F2A">
        <w:rPr>
          <w:spacing w:val="2"/>
          <w:sz w:val="28"/>
          <w:szCs w:val="28"/>
        </w:rPr>
        <w:t>, выполняем</w:t>
      </w:r>
      <w:r w:rsidR="00C61811" w:rsidRPr="00F87F2A">
        <w:rPr>
          <w:spacing w:val="2"/>
          <w:sz w:val="28"/>
          <w:szCs w:val="28"/>
        </w:rPr>
        <w:t>ая</w:t>
      </w:r>
      <w:r w:rsidR="00BF1267" w:rsidRPr="00F87F2A">
        <w:rPr>
          <w:spacing w:val="2"/>
          <w:sz w:val="28"/>
          <w:szCs w:val="28"/>
        </w:rPr>
        <w:t xml:space="preserve"> во взаимодействии со спор</w:t>
      </w:r>
      <w:r w:rsidR="00C61811" w:rsidRPr="00F87F2A">
        <w:rPr>
          <w:spacing w:val="2"/>
          <w:sz w:val="28"/>
          <w:szCs w:val="28"/>
        </w:rPr>
        <w:t>т</w:t>
      </w:r>
      <w:r w:rsidR="00BF1267" w:rsidRPr="00F87F2A">
        <w:rPr>
          <w:spacing w:val="2"/>
          <w:sz w:val="28"/>
          <w:szCs w:val="28"/>
        </w:rPr>
        <w:t>сменами по видам деятельности, установленн</w:t>
      </w:r>
      <w:r w:rsidR="00C61811" w:rsidRPr="00F87F2A">
        <w:rPr>
          <w:spacing w:val="2"/>
          <w:sz w:val="28"/>
          <w:szCs w:val="28"/>
        </w:rPr>
        <w:t>ым</w:t>
      </w:r>
      <w:r w:rsidR="00BF1267" w:rsidRPr="00F87F2A">
        <w:rPr>
          <w:spacing w:val="2"/>
          <w:sz w:val="28"/>
          <w:szCs w:val="28"/>
        </w:rPr>
        <w:t xml:space="preserve"> программой спортивной подготовки (индивидуальными планами подготовки)</w:t>
      </w:r>
      <w:r w:rsidR="00C61811" w:rsidRPr="00F87F2A">
        <w:rPr>
          <w:spacing w:val="2"/>
          <w:sz w:val="28"/>
          <w:szCs w:val="28"/>
        </w:rPr>
        <w:t xml:space="preserve">, </w:t>
      </w:r>
      <w:r w:rsidR="00C61811" w:rsidRPr="00F87F2A">
        <w:rPr>
          <w:spacing w:val="2"/>
          <w:sz w:val="28"/>
          <w:szCs w:val="28"/>
        </w:rPr>
        <w:br/>
        <w:t>в соответствии с требованиями федеральных стандартов спортивной подготовки по видам спорта.</w:t>
      </w:r>
    </w:p>
    <w:p w:rsidR="00870962" w:rsidRPr="00F87F2A" w:rsidRDefault="008E4668" w:rsidP="00C56C8A">
      <w:pPr>
        <w:widowControl w:val="0"/>
        <w:ind w:firstLine="709"/>
        <w:jc w:val="both"/>
        <w:rPr>
          <w:szCs w:val="28"/>
        </w:rPr>
      </w:pPr>
      <w:proofErr w:type="gramStart"/>
      <w:r w:rsidRPr="00F87F2A">
        <w:rPr>
          <w:szCs w:val="28"/>
        </w:rPr>
        <w:t xml:space="preserve">В рабочее время тренеров, осуществляющих спортивную подготовку, включается тренерская работа, индивидуальная работа со спортсменами, научная, творческая </w:t>
      </w:r>
      <w:r w:rsidR="00F7546D" w:rsidRPr="00F87F2A">
        <w:rPr>
          <w:szCs w:val="28"/>
        </w:rPr>
        <w:t>и исследовательская работа, а также другая работа, предусмотренная трудовыми (должностными) обязанностями и (или) индивидуальным планом, - методическая, подготовительная</w:t>
      </w:r>
      <w:r w:rsidR="00870962" w:rsidRPr="00F87F2A">
        <w:rPr>
          <w:szCs w:val="28"/>
        </w:rPr>
        <w:t xml:space="preserve">, организационная, диагностическая, работа </w:t>
      </w:r>
      <w:r w:rsidR="00BF1267" w:rsidRPr="00F87F2A">
        <w:rPr>
          <w:szCs w:val="28"/>
        </w:rPr>
        <w:br/>
      </w:r>
      <w:r w:rsidR="00870962" w:rsidRPr="00F87F2A">
        <w:rPr>
          <w:szCs w:val="28"/>
        </w:rPr>
        <w:t xml:space="preserve">по ведению мониторинга, работа, предусмотренная планами </w:t>
      </w:r>
      <w:r w:rsidR="00BF1267" w:rsidRPr="00F87F2A">
        <w:rPr>
          <w:szCs w:val="28"/>
        </w:rPr>
        <w:t>спортивных</w:t>
      </w:r>
      <w:r w:rsidR="00870962" w:rsidRPr="00F87F2A">
        <w:rPr>
          <w:szCs w:val="28"/>
        </w:rPr>
        <w:t xml:space="preserve"> и иных мероприятий, проводимых со спортсменами, участие в работе коллегиальных органов управления учреждением.</w:t>
      </w:r>
      <w:proofErr w:type="gramEnd"/>
    </w:p>
    <w:p w:rsidR="00870962" w:rsidRPr="00F87F2A" w:rsidRDefault="00870962" w:rsidP="00D60DE3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lastRenderedPageBreak/>
        <w:t>Тренерам</w:t>
      </w:r>
      <w:r w:rsidR="00527C69" w:rsidRPr="00F87F2A">
        <w:rPr>
          <w:szCs w:val="28"/>
        </w:rPr>
        <w:t>и, осуществляющим спортивную подготовку, и иным специалистам, непосредственно участвующим в тренировочном процессе</w:t>
      </w:r>
      <w:r w:rsidRPr="00F87F2A">
        <w:rPr>
          <w:szCs w:val="28"/>
        </w:rPr>
        <w:t xml:space="preserve">, </w:t>
      </w:r>
      <w:r w:rsidR="00BF1267" w:rsidRPr="00F87F2A">
        <w:rPr>
          <w:szCs w:val="28"/>
        </w:rPr>
        <w:t>устанавливается</w:t>
      </w:r>
      <w:r w:rsidRPr="00F87F2A">
        <w:rPr>
          <w:szCs w:val="28"/>
        </w:rPr>
        <w:t xml:space="preserve"> ставк</w:t>
      </w:r>
      <w:r w:rsidR="00BF1267" w:rsidRPr="00F87F2A">
        <w:rPr>
          <w:szCs w:val="28"/>
        </w:rPr>
        <w:t>а</w:t>
      </w:r>
      <w:r w:rsidRPr="00F87F2A">
        <w:rPr>
          <w:szCs w:val="28"/>
        </w:rPr>
        <w:t xml:space="preserve"> заработной платы за норму часов непосредственно тренерской работы 24 часа в неделю.</w:t>
      </w:r>
    </w:p>
    <w:p w:rsidR="003C6EC1" w:rsidRPr="00F87F2A" w:rsidRDefault="003C6EC1" w:rsidP="00D60DE3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>1</w:t>
      </w:r>
      <w:r w:rsidR="00D852E3" w:rsidRPr="00F87F2A">
        <w:rPr>
          <w:szCs w:val="28"/>
        </w:rPr>
        <w:t>7</w:t>
      </w:r>
      <w:r w:rsidRPr="00F87F2A">
        <w:rPr>
          <w:szCs w:val="28"/>
        </w:rPr>
        <w:t>.</w:t>
      </w:r>
      <w:r w:rsidR="000D4740" w:rsidRPr="00F87F2A">
        <w:rPr>
          <w:szCs w:val="28"/>
        </w:rPr>
        <w:t> </w:t>
      </w:r>
      <w:r w:rsidRPr="00F87F2A">
        <w:rPr>
          <w:szCs w:val="28"/>
        </w:rPr>
        <w:t>Оплата труда работников учреждений за работу по совместительству, за выполнение обязанностей временно отсутствующих работников учреждений, а также на условиях неполного рабочего дня или неполной рабочей недели производится пропорционально отработанному времени</w:t>
      </w:r>
      <w:r w:rsidR="008E7664" w:rsidRPr="00F87F2A">
        <w:rPr>
          <w:szCs w:val="28"/>
        </w:rPr>
        <w:t>,</w:t>
      </w:r>
      <w:r w:rsidRPr="00F87F2A">
        <w:rPr>
          <w:szCs w:val="28"/>
        </w:rPr>
        <w:t xml:space="preserve"> </w:t>
      </w:r>
      <w:r w:rsidR="008E7664" w:rsidRPr="00F87F2A">
        <w:rPr>
          <w:szCs w:val="28"/>
        </w:rPr>
        <w:t xml:space="preserve">в зависимости от выработки либо на других условиях, определенных трудовым договором, </w:t>
      </w:r>
      <w:r w:rsidRPr="00F87F2A">
        <w:rPr>
          <w:szCs w:val="28"/>
        </w:rPr>
        <w:t>с учетом содержания и (или) объема дополнительной работы.</w:t>
      </w:r>
    </w:p>
    <w:p w:rsidR="00A32873" w:rsidRPr="00F87F2A" w:rsidRDefault="003C6EC1" w:rsidP="00D60DE3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>Определение размеров заработной платы по основной должности (виду работ)</w:t>
      </w:r>
      <w:r w:rsidR="00A32873" w:rsidRPr="00F87F2A">
        <w:rPr>
          <w:szCs w:val="28"/>
        </w:rPr>
        <w:t>, по должности, занимаемой в порядке совместительства, а также за выполнение обязанностей временно отсутствующего работника учреждения производится раздельно по каждой из должностей (виду работ).</w:t>
      </w:r>
    </w:p>
    <w:p w:rsidR="00560E50" w:rsidRPr="00F87F2A" w:rsidRDefault="00560E50" w:rsidP="00560E50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>18. </w:t>
      </w:r>
      <w:proofErr w:type="gramStart"/>
      <w:r w:rsidRPr="00F87F2A">
        <w:rPr>
          <w:szCs w:val="28"/>
        </w:rPr>
        <w:t xml:space="preserve">В </w:t>
      </w:r>
      <w:r w:rsidR="00BF0D95" w:rsidRPr="00F87F2A">
        <w:rPr>
          <w:szCs w:val="28"/>
        </w:rPr>
        <w:t>исключительных случаях и в связи</w:t>
      </w:r>
      <w:r w:rsidRPr="00F87F2A">
        <w:rPr>
          <w:szCs w:val="28"/>
        </w:rPr>
        <w:t xml:space="preserve"> с производственной необходимостью</w:t>
      </w:r>
      <w:r w:rsidR="00BF0D95" w:rsidRPr="00F87F2A">
        <w:rPr>
          <w:szCs w:val="28"/>
        </w:rPr>
        <w:t xml:space="preserve"> </w:t>
      </w:r>
      <w:r w:rsidRPr="00F87F2A">
        <w:rPr>
          <w:szCs w:val="28"/>
        </w:rPr>
        <w:t>(временн</w:t>
      </w:r>
      <w:r w:rsidR="0079512C" w:rsidRPr="00F87F2A">
        <w:rPr>
          <w:szCs w:val="28"/>
        </w:rPr>
        <w:t>о</w:t>
      </w:r>
      <w:r w:rsidR="00CB0B0D" w:rsidRPr="00F87F2A">
        <w:rPr>
          <w:szCs w:val="28"/>
        </w:rPr>
        <w:t>е</w:t>
      </w:r>
      <w:r w:rsidRPr="00F87F2A">
        <w:rPr>
          <w:szCs w:val="28"/>
        </w:rPr>
        <w:t xml:space="preserve"> отсутств</w:t>
      </w:r>
      <w:r w:rsidR="00CB0B0D" w:rsidRPr="00F87F2A">
        <w:rPr>
          <w:szCs w:val="28"/>
        </w:rPr>
        <w:t>ие</w:t>
      </w:r>
      <w:r w:rsidRPr="00F87F2A">
        <w:rPr>
          <w:szCs w:val="28"/>
        </w:rPr>
        <w:t xml:space="preserve"> работник</w:t>
      </w:r>
      <w:r w:rsidR="00CB0B0D" w:rsidRPr="00F87F2A">
        <w:rPr>
          <w:szCs w:val="28"/>
        </w:rPr>
        <w:t>а</w:t>
      </w:r>
      <w:r w:rsidRPr="00F87F2A">
        <w:rPr>
          <w:szCs w:val="28"/>
        </w:rPr>
        <w:t xml:space="preserve">, участие </w:t>
      </w:r>
      <w:r w:rsidR="00635F8C" w:rsidRPr="00F87F2A">
        <w:rPr>
          <w:szCs w:val="28"/>
        </w:rPr>
        <w:t>в спортивных мероприятиях</w:t>
      </w:r>
      <w:r w:rsidRPr="00F87F2A">
        <w:rPr>
          <w:szCs w:val="28"/>
        </w:rPr>
        <w:t xml:space="preserve">) с письменного согласия работника, допускается проведение тренировочных занятий по программам спортивной подготовки одновременно со спортсменами из разных групп (этапов спортивной подготовки) </w:t>
      </w:r>
      <w:r w:rsidR="0079512C" w:rsidRPr="00F87F2A">
        <w:rPr>
          <w:szCs w:val="28"/>
        </w:rPr>
        <w:t xml:space="preserve">при соблюдении разницы в уровне подготовки спортсменов не превышающий двух спортивных разрядов и (или) спортивных званий, а также </w:t>
      </w:r>
      <w:proofErr w:type="spellStart"/>
      <w:r w:rsidR="0079512C" w:rsidRPr="00F87F2A">
        <w:rPr>
          <w:szCs w:val="28"/>
        </w:rPr>
        <w:t>непревышением</w:t>
      </w:r>
      <w:proofErr w:type="spellEnd"/>
      <w:r w:rsidR="0079512C" w:rsidRPr="00F87F2A">
        <w:rPr>
          <w:szCs w:val="28"/>
        </w:rPr>
        <w:t xml:space="preserve"> единовременной пропускной способности спортивного</w:t>
      </w:r>
      <w:proofErr w:type="gramEnd"/>
      <w:r w:rsidR="0079512C" w:rsidRPr="00F87F2A">
        <w:rPr>
          <w:szCs w:val="28"/>
        </w:rPr>
        <w:t xml:space="preserve"> сооружения и максимального количественного состава объединенной группы, предусмотренной программой спортивной подготовки по виду спорта с назначением выплат компенсационного характера за увеличение объема работы.</w:t>
      </w:r>
    </w:p>
    <w:p w:rsidR="0079512C" w:rsidRPr="00F87F2A" w:rsidRDefault="0079512C" w:rsidP="00560E50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>19. Допускается проведение тренировочных занятий по индивидуальным планам подготовки одновременно со спортсменами этапов совершенствования спортивного мастерства и высшего спортивного мастерства, при этом объем непосредственной тренерской нагрузки определяется исходя из объема тренировочной нагрузки этапа высшего спортивного мастерства.</w:t>
      </w:r>
    </w:p>
    <w:p w:rsidR="00E0433E" w:rsidRPr="00F87F2A" w:rsidRDefault="0079512C" w:rsidP="00260B95">
      <w:pPr>
        <w:ind w:firstLine="709"/>
        <w:jc w:val="both"/>
        <w:rPr>
          <w:szCs w:val="28"/>
        </w:rPr>
      </w:pPr>
      <w:r w:rsidRPr="00F87F2A">
        <w:rPr>
          <w:szCs w:val="28"/>
        </w:rPr>
        <w:t>20</w:t>
      </w:r>
      <w:r w:rsidR="00732905" w:rsidRPr="00F87F2A">
        <w:rPr>
          <w:szCs w:val="28"/>
        </w:rPr>
        <w:t xml:space="preserve">. </w:t>
      </w:r>
      <w:r w:rsidR="00E0433E" w:rsidRPr="00F87F2A">
        <w:rPr>
          <w:szCs w:val="28"/>
        </w:rPr>
        <w:t>Распределение (закрепление) тренеров и иных специалистов</w:t>
      </w:r>
      <w:r w:rsidR="00527C69" w:rsidRPr="00F87F2A">
        <w:rPr>
          <w:szCs w:val="28"/>
        </w:rPr>
        <w:t xml:space="preserve"> в области физической культуры и спорта</w:t>
      </w:r>
      <w:r w:rsidR="00E0433E" w:rsidRPr="00F87F2A">
        <w:rPr>
          <w:szCs w:val="28"/>
        </w:rPr>
        <w:t>, участвующих в реализации программ спортивной подготовки, осуществляется при комплектовании (формировании) групп приказом учреждения. При этом</w:t>
      </w:r>
      <w:proofErr w:type="gramStart"/>
      <w:r w:rsidR="00E0433E" w:rsidRPr="00F87F2A">
        <w:rPr>
          <w:szCs w:val="28"/>
        </w:rPr>
        <w:t>,</w:t>
      </w:r>
      <w:proofErr w:type="gramEnd"/>
      <w:r w:rsidR="00E0433E" w:rsidRPr="00F87F2A">
        <w:rPr>
          <w:szCs w:val="28"/>
        </w:rPr>
        <w:t xml:space="preserve"> при последовательной работе с группой по реализации программ спортивной подготовки более чем одним тренером</w:t>
      </w:r>
      <w:r w:rsidR="00527C69" w:rsidRPr="00F87F2A">
        <w:rPr>
          <w:szCs w:val="28"/>
        </w:rPr>
        <w:t xml:space="preserve"> (иным специалистом в области физической культуры и спорта)</w:t>
      </w:r>
      <w:r w:rsidR="00E0433E" w:rsidRPr="00F87F2A">
        <w:rPr>
          <w:szCs w:val="28"/>
        </w:rPr>
        <w:t xml:space="preserve">, непосредственно осуществляющими тренировочный процесс по этапам (периодам) подготовки, тренерская нагрузка распределяется пропорционально отработанному времени и устанавливается приказом учреждения в часах в неделю и в процентах </w:t>
      </w:r>
      <w:r w:rsidR="00E0433E" w:rsidRPr="00F87F2A">
        <w:rPr>
          <w:szCs w:val="28"/>
        </w:rPr>
        <w:lastRenderedPageBreak/>
        <w:t xml:space="preserve">от общей нагрузки, предусмотренной федеральными стандартами спортивной подготовки. </w:t>
      </w:r>
      <w:proofErr w:type="spellStart"/>
      <w:r w:rsidR="00E0433E" w:rsidRPr="00F87F2A">
        <w:rPr>
          <w:szCs w:val="28"/>
        </w:rPr>
        <w:t>Тарифицирование</w:t>
      </w:r>
      <w:proofErr w:type="spellEnd"/>
      <w:r w:rsidR="00E0433E" w:rsidRPr="00F87F2A">
        <w:rPr>
          <w:szCs w:val="28"/>
        </w:rPr>
        <w:t xml:space="preserve"> указанных тренеров </w:t>
      </w:r>
      <w:r w:rsidR="00527C69" w:rsidRPr="00F87F2A">
        <w:rPr>
          <w:szCs w:val="28"/>
        </w:rPr>
        <w:t xml:space="preserve">и иных специалистов в области физической культуры и спорта </w:t>
      </w:r>
      <w:r w:rsidR="00E0433E" w:rsidRPr="00F87F2A">
        <w:rPr>
          <w:szCs w:val="28"/>
        </w:rPr>
        <w:t>осуществляется с учетом конкретного объема работы с распределением фонда оплаты труда по коэффициенту трудового участия каждого из них (норме отработанных часов) и вкладу в подготовку спортсменов и показат</w:t>
      </w:r>
      <w:r w:rsidR="00761DCF" w:rsidRPr="00F87F2A">
        <w:rPr>
          <w:szCs w:val="28"/>
        </w:rPr>
        <w:t xml:space="preserve">елей результативности их работы. </w:t>
      </w:r>
      <w:r w:rsidR="00E0433E" w:rsidRPr="00F87F2A">
        <w:rPr>
          <w:szCs w:val="28"/>
        </w:rPr>
        <w:t xml:space="preserve">При одновременной работе двух и более тренеров, реализующих программу спортивной подготовки с одной и той же группой, закрепленной одновременно за несколькими тренерами с учетом специфики избранного вида спорта (группы видов спорта) и в соответствии с федеральными стандартами спортивной подготовки, один из тренеров закрепляется в качестве основного, остальные являются дополнительными. </w:t>
      </w:r>
      <w:proofErr w:type="spellStart"/>
      <w:r w:rsidR="00E0433E" w:rsidRPr="00F87F2A">
        <w:rPr>
          <w:szCs w:val="28"/>
        </w:rPr>
        <w:t>Тарифицирование</w:t>
      </w:r>
      <w:proofErr w:type="spellEnd"/>
      <w:r w:rsidR="00E0433E" w:rsidRPr="00F87F2A">
        <w:rPr>
          <w:szCs w:val="28"/>
        </w:rPr>
        <w:t xml:space="preserve"> указанных тренеров осуществляется с учетом их одновременной работы со спортсменами и исходит из того, что тренерская нагрузка основному тренеру составляет 100 процентов, дополнительным </w:t>
      </w:r>
      <w:r w:rsidR="00F51901" w:rsidRPr="00F87F2A">
        <w:rPr>
          <w:szCs w:val="28"/>
        </w:rPr>
        <w:t>-</w:t>
      </w:r>
      <w:r w:rsidR="00E0433E" w:rsidRPr="00F87F2A">
        <w:rPr>
          <w:szCs w:val="28"/>
        </w:rPr>
        <w:t xml:space="preserve"> пропорционально отработанному времени.</w:t>
      </w:r>
    </w:p>
    <w:p w:rsidR="00F41636" w:rsidRPr="00F87F2A" w:rsidRDefault="00F41636" w:rsidP="00F41636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21. При наступлении у работника учреждения права на изменение размера заработной платы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 </w:t>
      </w:r>
    </w:p>
    <w:p w:rsidR="006F45B3" w:rsidRPr="00F87F2A" w:rsidRDefault="00260B95" w:rsidP="006F45B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87F2A">
        <w:rPr>
          <w:szCs w:val="28"/>
        </w:rPr>
        <w:t>22. </w:t>
      </w:r>
      <w:r w:rsidR="006F45B3" w:rsidRPr="00F87F2A">
        <w:rPr>
          <w:szCs w:val="28"/>
        </w:rPr>
        <w:t xml:space="preserve">Оклады (должностные оклады) работников учреждений устанавливаются в соответствии с профессиональными квалификационными группами. В случае отсутствия соответствующих должностей в профессиональных квалификационных группах оклады (должностные оклады) работников учреждений устанавливаются </w:t>
      </w:r>
      <w:r w:rsidR="000F1D67" w:rsidRPr="00F87F2A">
        <w:rPr>
          <w:szCs w:val="28"/>
        </w:rPr>
        <w:br/>
      </w:r>
      <w:r w:rsidR="006F45B3" w:rsidRPr="00F87F2A">
        <w:rPr>
          <w:szCs w:val="28"/>
        </w:rPr>
        <w:t>в соответствии с настоящим пунктом.</w:t>
      </w:r>
    </w:p>
    <w:p w:rsidR="00D60DE3" w:rsidRPr="00F87F2A" w:rsidRDefault="00D60DE3" w:rsidP="00D60DE3">
      <w:pPr>
        <w:ind w:firstLine="709"/>
        <w:jc w:val="both"/>
        <w:outlineLvl w:val="0"/>
        <w:rPr>
          <w:b/>
          <w:szCs w:val="28"/>
        </w:rPr>
      </w:pPr>
      <w:r w:rsidRPr="00F87F2A">
        <w:rPr>
          <w:szCs w:val="28"/>
        </w:rPr>
        <w:t>Р</w:t>
      </w:r>
      <w:r w:rsidR="007F264F" w:rsidRPr="00F87F2A">
        <w:rPr>
          <w:szCs w:val="28"/>
        </w:rPr>
        <w:t>а</w:t>
      </w:r>
      <w:r w:rsidR="009B7205" w:rsidRPr="00F87F2A">
        <w:t xml:space="preserve">змеры </w:t>
      </w:r>
      <w:r w:rsidR="000D4740" w:rsidRPr="00F87F2A">
        <w:t>окладов (</w:t>
      </w:r>
      <w:r w:rsidR="007F264F" w:rsidRPr="00F87F2A">
        <w:t>д</w:t>
      </w:r>
      <w:r w:rsidR="00841B57" w:rsidRPr="00F87F2A">
        <w:t>олжностных окладов</w:t>
      </w:r>
      <w:r w:rsidR="000D4740" w:rsidRPr="00F87F2A">
        <w:t>)</w:t>
      </w:r>
      <w:r w:rsidR="00C91AC5" w:rsidRPr="00F87F2A">
        <w:t xml:space="preserve"> </w:t>
      </w:r>
      <w:r w:rsidRPr="00F87F2A">
        <w:rPr>
          <w:szCs w:val="28"/>
        </w:rPr>
        <w:t>работников устанавливаются:</w:t>
      </w:r>
    </w:p>
    <w:p w:rsidR="00D60DE3" w:rsidRPr="00F87F2A" w:rsidRDefault="00D60DE3" w:rsidP="00D60DE3">
      <w:pPr>
        <w:ind w:firstLine="709"/>
        <w:jc w:val="both"/>
        <w:rPr>
          <w:szCs w:val="28"/>
        </w:rPr>
      </w:pPr>
      <w:r w:rsidRPr="00F87F2A">
        <w:rPr>
          <w:szCs w:val="28"/>
        </w:rPr>
        <w:t>а) на основе отнесения занимаемых ими должностей к профессиональным квалификационным группам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</w:t>
      </w:r>
      <w:r w:rsidR="00F43185" w:rsidRPr="00F87F2A">
        <w:rPr>
          <w:szCs w:val="28"/>
        </w:rPr>
        <w:t xml:space="preserve"> </w:t>
      </w:r>
      <w:r w:rsidRPr="00F87F2A">
        <w:rPr>
          <w:szCs w:val="28"/>
        </w:rPr>
        <w:t>февраля 2012</w:t>
      </w:r>
      <w:r w:rsidR="00F43185" w:rsidRPr="00F87F2A">
        <w:rPr>
          <w:szCs w:val="28"/>
        </w:rPr>
        <w:t xml:space="preserve"> </w:t>
      </w:r>
      <w:r w:rsidRPr="00F87F2A">
        <w:rPr>
          <w:szCs w:val="28"/>
        </w:rPr>
        <w:t>г. №165н «Об утверждении профессиональных квалификационных групп должностей работников физической культуры и спорта» (таблица 1):</w:t>
      </w:r>
    </w:p>
    <w:p w:rsidR="006F45B3" w:rsidRPr="00F87F2A" w:rsidRDefault="006F45B3" w:rsidP="00F216AC">
      <w:pPr>
        <w:widowControl w:val="0"/>
        <w:spacing w:line="233" w:lineRule="auto"/>
        <w:jc w:val="right"/>
        <w:outlineLvl w:val="0"/>
        <w:rPr>
          <w:szCs w:val="28"/>
        </w:rPr>
      </w:pPr>
    </w:p>
    <w:p w:rsidR="00EB2A5E" w:rsidRPr="00F87F2A" w:rsidRDefault="00EB2A5E" w:rsidP="00F216AC">
      <w:pPr>
        <w:widowControl w:val="0"/>
        <w:spacing w:line="233" w:lineRule="auto"/>
        <w:jc w:val="right"/>
        <w:outlineLvl w:val="0"/>
        <w:rPr>
          <w:szCs w:val="28"/>
        </w:rPr>
      </w:pPr>
    </w:p>
    <w:p w:rsidR="00EB2A5E" w:rsidRPr="00F87F2A" w:rsidRDefault="00EB2A5E" w:rsidP="00F216AC">
      <w:pPr>
        <w:widowControl w:val="0"/>
        <w:spacing w:line="233" w:lineRule="auto"/>
        <w:jc w:val="right"/>
        <w:outlineLvl w:val="0"/>
        <w:rPr>
          <w:szCs w:val="28"/>
        </w:rPr>
      </w:pPr>
    </w:p>
    <w:p w:rsidR="00EB2A5E" w:rsidRPr="00F87F2A" w:rsidRDefault="00EB2A5E" w:rsidP="00F216AC">
      <w:pPr>
        <w:widowControl w:val="0"/>
        <w:spacing w:line="233" w:lineRule="auto"/>
        <w:jc w:val="right"/>
        <w:outlineLvl w:val="0"/>
        <w:rPr>
          <w:szCs w:val="28"/>
        </w:rPr>
      </w:pPr>
    </w:p>
    <w:p w:rsidR="008610A8" w:rsidRPr="00F87F2A" w:rsidRDefault="008610A8" w:rsidP="00F216AC">
      <w:pPr>
        <w:widowControl w:val="0"/>
        <w:spacing w:line="233" w:lineRule="auto"/>
        <w:jc w:val="right"/>
        <w:outlineLvl w:val="0"/>
        <w:rPr>
          <w:szCs w:val="28"/>
        </w:rPr>
      </w:pPr>
    </w:p>
    <w:p w:rsidR="008610A8" w:rsidRPr="00F87F2A" w:rsidRDefault="008610A8" w:rsidP="00F216AC">
      <w:pPr>
        <w:widowControl w:val="0"/>
        <w:spacing w:line="233" w:lineRule="auto"/>
        <w:jc w:val="right"/>
        <w:outlineLvl w:val="0"/>
        <w:rPr>
          <w:szCs w:val="28"/>
        </w:rPr>
      </w:pPr>
    </w:p>
    <w:p w:rsidR="00F216AC" w:rsidRPr="00F87F2A" w:rsidRDefault="00F216AC" w:rsidP="00F216AC">
      <w:pPr>
        <w:widowControl w:val="0"/>
        <w:spacing w:line="233" w:lineRule="auto"/>
        <w:jc w:val="right"/>
        <w:outlineLvl w:val="0"/>
        <w:rPr>
          <w:szCs w:val="28"/>
        </w:rPr>
      </w:pPr>
      <w:r w:rsidRPr="00F87F2A">
        <w:rPr>
          <w:szCs w:val="28"/>
        </w:rPr>
        <w:lastRenderedPageBreak/>
        <w:t>Таблица 1</w:t>
      </w:r>
    </w:p>
    <w:p w:rsidR="00F216AC" w:rsidRPr="00F87F2A" w:rsidRDefault="00F216AC" w:rsidP="00F216AC">
      <w:pPr>
        <w:widowControl w:val="0"/>
        <w:spacing w:line="233" w:lineRule="auto"/>
        <w:jc w:val="right"/>
        <w:outlineLvl w:val="0"/>
        <w:rPr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402"/>
      </w:tblGrid>
      <w:tr w:rsidR="00F216AC" w:rsidRPr="00F87F2A" w:rsidTr="00F216AC">
        <w:trPr>
          <w:trHeight w:val="1070"/>
        </w:trPr>
        <w:tc>
          <w:tcPr>
            <w:tcW w:w="5387" w:type="dxa"/>
            <w:vAlign w:val="center"/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Квалификационный уровень</w:t>
            </w:r>
          </w:p>
        </w:tc>
        <w:tc>
          <w:tcPr>
            <w:tcW w:w="3402" w:type="dxa"/>
            <w:vAlign w:val="center"/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t>Оклад (должностной оклад), рублей</w:t>
            </w:r>
          </w:p>
        </w:tc>
      </w:tr>
    </w:tbl>
    <w:p w:rsidR="00F216AC" w:rsidRPr="00F87F2A" w:rsidRDefault="00F216AC" w:rsidP="00F216AC">
      <w:pPr>
        <w:ind w:left="-180"/>
        <w:jc w:val="center"/>
        <w:rPr>
          <w:sz w:val="4"/>
          <w:szCs w:val="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402"/>
        <w:gridCol w:w="31"/>
      </w:tblGrid>
      <w:tr w:rsidR="00F216AC" w:rsidRPr="00F87F2A" w:rsidTr="00F216AC">
        <w:trPr>
          <w:gridAfter w:val="1"/>
          <w:wAfter w:w="31" w:type="dxa"/>
          <w:tblHeader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6AC" w:rsidRPr="00F87F2A" w:rsidRDefault="00F216AC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</w:tr>
      <w:tr w:rsidR="00F216AC" w:rsidRPr="00F87F2A" w:rsidTr="00F216AC"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ind w:left="-180"/>
              <w:jc w:val="center"/>
              <w:rPr>
                <w:szCs w:val="28"/>
              </w:rPr>
            </w:pPr>
          </w:p>
          <w:p w:rsidR="007B37F4" w:rsidRPr="00F87F2A" w:rsidRDefault="00F216AC" w:rsidP="007B37F4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  <w:r w:rsidR="007B37F4" w:rsidRPr="00F87F2A">
              <w:rPr>
                <w:szCs w:val="28"/>
              </w:rPr>
              <w:t xml:space="preserve"> </w:t>
            </w:r>
            <w:r w:rsidRPr="00F87F2A">
              <w:rPr>
                <w:szCs w:val="28"/>
              </w:rPr>
              <w:t xml:space="preserve">должностей </w:t>
            </w:r>
          </w:p>
          <w:p w:rsidR="00F216AC" w:rsidRPr="00F87F2A" w:rsidRDefault="00F216AC" w:rsidP="007B37F4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работников физической культуры и спорта первого уровня</w:t>
            </w:r>
            <w:r w:rsidRPr="00F87F2A">
              <w:rPr>
                <w:szCs w:val="28"/>
              </w:rPr>
              <w:br/>
            </w:r>
          </w:p>
        </w:tc>
      </w:tr>
      <w:tr w:rsidR="00F216AC" w:rsidRPr="00F87F2A" w:rsidTr="00F216AC"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 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5000</w:t>
            </w:r>
          </w:p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F216AC" w:rsidRPr="00F87F2A" w:rsidTr="00F216AC"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5300</w:t>
            </w:r>
          </w:p>
        </w:tc>
      </w:tr>
      <w:tr w:rsidR="00F216AC" w:rsidRPr="00F87F2A" w:rsidTr="00F216AC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ind w:left="-180"/>
              <w:jc w:val="center"/>
              <w:rPr>
                <w:szCs w:val="28"/>
              </w:rPr>
            </w:pPr>
          </w:p>
          <w:p w:rsidR="007B37F4" w:rsidRPr="00F87F2A" w:rsidRDefault="00F216AC" w:rsidP="007B37F4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  <w:r w:rsidR="007B37F4" w:rsidRPr="00F87F2A">
              <w:rPr>
                <w:szCs w:val="28"/>
              </w:rPr>
              <w:t xml:space="preserve"> </w:t>
            </w:r>
            <w:r w:rsidRPr="00F87F2A">
              <w:rPr>
                <w:szCs w:val="28"/>
              </w:rPr>
              <w:t xml:space="preserve">должностей </w:t>
            </w:r>
          </w:p>
          <w:p w:rsidR="00F216AC" w:rsidRPr="00F87F2A" w:rsidRDefault="00F216AC" w:rsidP="007B37F4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работников физической культуры и спорта второго уровня</w:t>
            </w:r>
          </w:p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F216AC" w:rsidRPr="00F87F2A" w:rsidTr="00F216AC"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5500</w:t>
            </w:r>
          </w:p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F216AC" w:rsidRPr="00F87F2A" w:rsidTr="00F216AC"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  <w:p w:rsidR="00F216AC" w:rsidRPr="00F87F2A" w:rsidRDefault="00F216AC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6000</w:t>
            </w:r>
          </w:p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F216AC" w:rsidRPr="00F87F2A" w:rsidTr="007B37F4"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6300</w:t>
            </w:r>
          </w:p>
          <w:p w:rsidR="00F216AC" w:rsidRPr="00F87F2A" w:rsidRDefault="00F216AC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F216AC" w:rsidRPr="00F87F2A" w:rsidTr="00F216AC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7F4" w:rsidRPr="00F87F2A" w:rsidRDefault="00F216AC" w:rsidP="007B37F4">
            <w:pPr>
              <w:ind w:left="-180"/>
              <w:jc w:val="center"/>
              <w:textAlignment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  <w:r w:rsidR="007B37F4" w:rsidRPr="00F87F2A">
              <w:rPr>
                <w:szCs w:val="28"/>
              </w:rPr>
              <w:t xml:space="preserve"> </w:t>
            </w:r>
            <w:r w:rsidRPr="00F87F2A">
              <w:rPr>
                <w:szCs w:val="28"/>
              </w:rPr>
              <w:t xml:space="preserve">должностей </w:t>
            </w:r>
          </w:p>
          <w:p w:rsidR="00F216AC" w:rsidRPr="00F87F2A" w:rsidRDefault="00F216AC" w:rsidP="00EC4CAC">
            <w:pPr>
              <w:ind w:left="-180"/>
              <w:jc w:val="center"/>
              <w:textAlignment w:val="center"/>
              <w:rPr>
                <w:szCs w:val="28"/>
              </w:rPr>
            </w:pPr>
            <w:r w:rsidRPr="00F87F2A">
              <w:rPr>
                <w:szCs w:val="28"/>
              </w:rPr>
              <w:t>работников физической культуры и спорта третьего уровня</w:t>
            </w:r>
          </w:p>
        </w:tc>
      </w:tr>
      <w:tr w:rsidR="007B37F4" w:rsidRPr="00F87F2A" w:rsidTr="007B37F4">
        <w:trPr>
          <w:gridAfter w:val="1"/>
          <w:wAfter w:w="31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F41636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B37F4" w:rsidRPr="00F87F2A" w:rsidRDefault="007B37F4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  <w:p w:rsidR="00F41636" w:rsidRPr="00F87F2A" w:rsidRDefault="00F41636" w:rsidP="00F216AC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F41636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7B37F4" w:rsidRPr="00F87F2A" w:rsidRDefault="007B37F4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8 000</w:t>
            </w:r>
          </w:p>
          <w:p w:rsidR="007B37F4" w:rsidRPr="00F87F2A" w:rsidRDefault="007B37F4" w:rsidP="00F216AC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</w:tbl>
    <w:p w:rsidR="00F216AC" w:rsidRPr="00F87F2A" w:rsidRDefault="00F216AC" w:rsidP="00D60DE3">
      <w:pPr>
        <w:widowControl w:val="0"/>
        <w:spacing w:line="233" w:lineRule="auto"/>
        <w:jc w:val="right"/>
        <w:outlineLvl w:val="0"/>
        <w:rPr>
          <w:szCs w:val="28"/>
        </w:rPr>
      </w:pPr>
    </w:p>
    <w:p w:rsidR="00D60DE3" w:rsidRPr="00F87F2A" w:rsidRDefault="00FA12C6" w:rsidP="008045A2">
      <w:pPr>
        <w:ind w:firstLine="709"/>
        <w:jc w:val="both"/>
        <w:rPr>
          <w:szCs w:val="28"/>
        </w:rPr>
      </w:pPr>
      <w:proofErr w:type="gramStart"/>
      <w:r w:rsidRPr="00F87F2A">
        <w:rPr>
          <w:szCs w:val="28"/>
        </w:rPr>
        <w:t>б</w:t>
      </w:r>
      <w:r w:rsidR="00D60DE3" w:rsidRPr="00F87F2A">
        <w:rPr>
          <w:szCs w:val="28"/>
        </w:rPr>
        <w:t xml:space="preserve">) на основе отнесения занимаемых ими должностей к профессиональным квалификационным группам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="00D60DE3" w:rsidRPr="00F87F2A">
          <w:rPr>
            <w:szCs w:val="28"/>
          </w:rPr>
          <w:t>2008 г</w:t>
        </w:r>
      </w:smartTag>
      <w:r w:rsidR="00D60DE3" w:rsidRPr="00F87F2A">
        <w:rPr>
          <w:szCs w:val="28"/>
        </w:rPr>
        <w:t>. № 247н «Об утверждении профессиональных квалификационных групп общеотраслевых должностей руководителей, специалистов и служащих», и на основе отнесения занимаемых ими должностей к профессиональным квалификационным группам общеотраслевых профессий рабочих, утвержденным приказом Министерства</w:t>
      </w:r>
      <w:proofErr w:type="gramEnd"/>
      <w:r w:rsidR="00D60DE3" w:rsidRPr="00F87F2A">
        <w:rPr>
          <w:szCs w:val="28"/>
        </w:rPr>
        <w:t xml:space="preserve"> здравоохранения и социального развития Российской Федерации от 29</w:t>
      </w:r>
      <w:r w:rsidR="00870962" w:rsidRPr="00F87F2A">
        <w:rPr>
          <w:szCs w:val="28"/>
        </w:rPr>
        <w:t> </w:t>
      </w:r>
      <w:r w:rsidR="00D60DE3" w:rsidRPr="00F87F2A">
        <w:rPr>
          <w:szCs w:val="28"/>
        </w:rPr>
        <w:t>мая 2008</w:t>
      </w:r>
      <w:r w:rsidR="00870962" w:rsidRPr="00F87F2A">
        <w:rPr>
          <w:szCs w:val="28"/>
        </w:rPr>
        <w:t> </w:t>
      </w:r>
      <w:r w:rsidR="00D60DE3" w:rsidRPr="00F87F2A">
        <w:rPr>
          <w:szCs w:val="28"/>
        </w:rPr>
        <w:t>г. №</w:t>
      </w:r>
      <w:r w:rsidR="00870962" w:rsidRPr="00F87F2A">
        <w:rPr>
          <w:szCs w:val="28"/>
        </w:rPr>
        <w:t> </w:t>
      </w:r>
      <w:r w:rsidR="00D60DE3" w:rsidRPr="00F87F2A">
        <w:rPr>
          <w:szCs w:val="28"/>
        </w:rPr>
        <w:t xml:space="preserve">248н </w:t>
      </w:r>
      <w:r w:rsidR="00D60DE3" w:rsidRPr="00F87F2A">
        <w:rPr>
          <w:szCs w:val="28"/>
        </w:rPr>
        <w:br/>
        <w:t xml:space="preserve">«Об утверждении профессиональных квалификационных групп общеотраслевых профессий рабочих», с учетом постановления Правительства Республики Марий Эл </w:t>
      </w:r>
      <w:r w:rsidR="00870962" w:rsidRPr="00F87F2A">
        <w:rPr>
          <w:szCs w:val="28"/>
        </w:rPr>
        <w:t xml:space="preserve">от 8 декабря 2017 г. № 452 </w:t>
      </w:r>
      <w:r w:rsidR="00870962" w:rsidRPr="00F87F2A">
        <w:rPr>
          <w:szCs w:val="28"/>
        </w:rPr>
        <w:br/>
      </w:r>
      <w:r w:rsidR="00870962" w:rsidRPr="00F87F2A">
        <w:rPr>
          <w:szCs w:val="28"/>
        </w:rPr>
        <w:lastRenderedPageBreak/>
        <w:t xml:space="preserve">«О повышении </w:t>
      </w:r>
      <w:proofErr w:type="gramStart"/>
      <w:r w:rsidR="00870962" w:rsidRPr="00F87F2A">
        <w:rPr>
          <w:szCs w:val="28"/>
        </w:rPr>
        <w:t>размера оплаты труда работников государственных учреждений Республики Марий</w:t>
      </w:r>
      <w:proofErr w:type="gramEnd"/>
      <w:r w:rsidR="00870962" w:rsidRPr="00F87F2A">
        <w:rPr>
          <w:szCs w:val="28"/>
        </w:rPr>
        <w:t xml:space="preserve"> Эл» </w:t>
      </w:r>
      <w:r w:rsidR="008045A2" w:rsidRPr="00F87F2A">
        <w:rPr>
          <w:szCs w:val="28"/>
        </w:rPr>
        <w:t>(таблиц</w:t>
      </w:r>
      <w:r w:rsidR="00EC3C47" w:rsidRPr="00F87F2A">
        <w:rPr>
          <w:szCs w:val="28"/>
        </w:rPr>
        <w:t>ы</w:t>
      </w:r>
      <w:r w:rsidR="008045A2" w:rsidRPr="00F87F2A">
        <w:rPr>
          <w:szCs w:val="28"/>
        </w:rPr>
        <w:t xml:space="preserve"> </w:t>
      </w:r>
      <w:r w:rsidR="008E7664" w:rsidRPr="00F87F2A">
        <w:rPr>
          <w:szCs w:val="28"/>
        </w:rPr>
        <w:t>2</w:t>
      </w:r>
      <w:r w:rsidR="00EC3C47" w:rsidRPr="00F87F2A">
        <w:rPr>
          <w:szCs w:val="28"/>
        </w:rPr>
        <w:t xml:space="preserve"> и </w:t>
      </w:r>
      <w:r w:rsidR="008E7664" w:rsidRPr="00F87F2A">
        <w:rPr>
          <w:szCs w:val="28"/>
        </w:rPr>
        <w:t>3</w:t>
      </w:r>
      <w:r w:rsidR="008045A2" w:rsidRPr="00F87F2A">
        <w:rPr>
          <w:szCs w:val="28"/>
        </w:rPr>
        <w:t>)</w:t>
      </w:r>
      <w:r w:rsidR="00D60DE3" w:rsidRPr="00F87F2A">
        <w:rPr>
          <w:szCs w:val="28"/>
        </w:rPr>
        <w:t>:</w:t>
      </w:r>
    </w:p>
    <w:p w:rsidR="00EC4CAC" w:rsidRPr="00F87F2A" w:rsidRDefault="00EC4CAC" w:rsidP="008045A2">
      <w:pPr>
        <w:ind w:firstLine="709"/>
        <w:jc w:val="both"/>
        <w:rPr>
          <w:szCs w:val="28"/>
        </w:rPr>
      </w:pPr>
    </w:p>
    <w:p w:rsidR="00D60DE3" w:rsidRPr="00F87F2A" w:rsidRDefault="00D60DE3" w:rsidP="00D60DE3">
      <w:pPr>
        <w:widowControl w:val="0"/>
        <w:spacing w:line="233" w:lineRule="auto"/>
        <w:jc w:val="right"/>
        <w:outlineLvl w:val="0"/>
        <w:rPr>
          <w:szCs w:val="28"/>
        </w:rPr>
      </w:pPr>
      <w:r w:rsidRPr="00F87F2A">
        <w:rPr>
          <w:szCs w:val="28"/>
        </w:rPr>
        <w:t xml:space="preserve">Таблица </w:t>
      </w:r>
      <w:r w:rsidR="00FA12C6" w:rsidRPr="00F87F2A">
        <w:rPr>
          <w:szCs w:val="28"/>
        </w:rPr>
        <w:t>2</w:t>
      </w:r>
    </w:p>
    <w:p w:rsidR="00D60DE3" w:rsidRPr="00F87F2A" w:rsidRDefault="00D60DE3" w:rsidP="00D60DE3">
      <w:pPr>
        <w:widowControl w:val="0"/>
        <w:spacing w:line="233" w:lineRule="auto"/>
        <w:jc w:val="center"/>
        <w:outlineLvl w:val="0"/>
        <w:rPr>
          <w:szCs w:val="28"/>
        </w:rPr>
      </w:pPr>
    </w:p>
    <w:p w:rsidR="00D60DE3" w:rsidRPr="00F87F2A" w:rsidRDefault="00D60DE3" w:rsidP="00D60DE3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Профессиональные квалификационные группы</w:t>
      </w:r>
    </w:p>
    <w:p w:rsidR="00D60DE3" w:rsidRPr="00F87F2A" w:rsidRDefault="00D60DE3" w:rsidP="00D60DE3">
      <w:pPr>
        <w:widowControl w:val="0"/>
        <w:spacing w:line="233" w:lineRule="auto"/>
        <w:jc w:val="center"/>
        <w:rPr>
          <w:szCs w:val="28"/>
        </w:rPr>
      </w:pPr>
      <w:r w:rsidRPr="00F87F2A">
        <w:rPr>
          <w:szCs w:val="28"/>
        </w:rPr>
        <w:t>общеотраслевых должностей руководителей, специалистов и служащих</w:t>
      </w:r>
    </w:p>
    <w:p w:rsidR="00D60DE3" w:rsidRPr="00F87F2A" w:rsidRDefault="00D60DE3" w:rsidP="00D60DE3">
      <w:pPr>
        <w:widowControl w:val="0"/>
        <w:spacing w:line="233" w:lineRule="auto"/>
        <w:jc w:val="center"/>
        <w:outlineLvl w:val="0"/>
        <w:rPr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402"/>
      </w:tblGrid>
      <w:tr w:rsidR="00263ECE" w:rsidRPr="00F87F2A" w:rsidTr="00263ECE">
        <w:tc>
          <w:tcPr>
            <w:tcW w:w="5387" w:type="dxa"/>
            <w:vAlign w:val="center"/>
          </w:tcPr>
          <w:p w:rsidR="00263ECE" w:rsidRPr="00F87F2A" w:rsidRDefault="00263ECE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Квалификационный уровень</w:t>
            </w:r>
          </w:p>
        </w:tc>
        <w:tc>
          <w:tcPr>
            <w:tcW w:w="3402" w:type="dxa"/>
            <w:vAlign w:val="center"/>
          </w:tcPr>
          <w:p w:rsidR="00263ECE" w:rsidRPr="00F87F2A" w:rsidRDefault="00263ECE" w:rsidP="009B7205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t>Должностной оклад, рублей</w:t>
            </w:r>
          </w:p>
        </w:tc>
      </w:tr>
    </w:tbl>
    <w:p w:rsidR="00D60DE3" w:rsidRPr="00F87F2A" w:rsidRDefault="00D60DE3" w:rsidP="00D60DE3">
      <w:pPr>
        <w:ind w:left="-180"/>
        <w:jc w:val="center"/>
        <w:rPr>
          <w:sz w:val="4"/>
          <w:szCs w:val="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3402"/>
        <w:gridCol w:w="31"/>
      </w:tblGrid>
      <w:tr w:rsidR="00263ECE" w:rsidRPr="00F87F2A" w:rsidTr="00263ECE">
        <w:trPr>
          <w:gridAfter w:val="1"/>
          <w:wAfter w:w="31" w:type="dxa"/>
          <w:tblHeader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ECE" w:rsidRPr="00F87F2A" w:rsidRDefault="00263ECE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</w:tr>
      <w:tr w:rsidR="00D60DE3" w:rsidRPr="00F87F2A" w:rsidTr="003C3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D60DE3" w:rsidRPr="00F87F2A" w:rsidRDefault="00D60DE3" w:rsidP="003C3B68">
            <w:pPr>
              <w:jc w:val="center"/>
              <w:rPr>
                <w:szCs w:val="28"/>
              </w:rPr>
            </w:pPr>
          </w:p>
          <w:p w:rsidR="00D60DE3" w:rsidRPr="00F87F2A" w:rsidRDefault="00D60DE3" w:rsidP="003C3B68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D60DE3" w:rsidRPr="00F87F2A" w:rsidRDefault="00D60DE3" w:rsidP="003C3B68">
            <w:pPr>
              <w:widowControl w:val="0"/>
              <w:spacing w:line="233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первого уровня»</w:t>
            </w:r>
          </w:p>
        </w:tc>
      </w:tr>
      <w:tr w:rsidR="00263ECE" w:rsidRPr="00F87F2A" w:rsidTr="002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263ECE" w:rsidRPr="00F87F2A" w:rsidRDefault="00263ECE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834220" w:rsidP="006732C4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396</w:t>
            </w:r>
            <w:r w:rsidR="00263ECE" w:rsidRPr="00F87F2A">
              <w:rPr>
                <w:szCs w:val="28"/>
              </w:rPr>
              <w:t>0</w:t>
            </w:r>
          </w:p>
        </w:tc>
      </w:tr>
      <w:tr w:rsidR="00263ECE" w:rsidRPr="00F87F2A" w:rsidTr="002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5387" w:type="dxa"/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263ECE" w:rsidRPr="00F87F2A" w:rsidRDefault="00263ECE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834220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4264</w:t>
            </w:r>
          </w:p>
          <w:p w:rsidR="00263ECE" w:rsidRPr="00F87F2A" w:rsidRDefault="00263ECE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D60DE3" w:rsidRPr="00F87F2A" w:rsidTr="003C3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0" w:type="dxa"/>
            <w:gridSpan w:val="3"/>
          </w:tcPr>
          <w:p w:rsidR="00D60DE3" w:rsidRPr="00F87F2A" w:rsidRDefault="00D60DE3" w:rsidP="003C3B68">
            <w:pPr>
              <w:tabs>
                <w:tab w:val="left" w:pos="3240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D60DE3" w:rsidRPr="00F87F2A" w:rsidRDefault="00D60DE3" w:rsidP="003C3B68">
            <w:pPr>
              <w:tabs>
                <w:tab w:val="left" w:pos="3240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второго уровня»</w:t>
            </w:r>
          </w:p>
          <w:p w:rsidR="00D60DE3" w:rsidRPr="00F87F2A" w:rsidRDefault="00D60DE3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263ECE" w:rsidRPr="00F87F2A" w:rsidTr="00263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33" w:type="dxa"/>
            <w:gridSpan w:val="2"/>
          </w:tcPr>
          <w:p w:rsidR="00263ECE" w:rsidRPr="00F87F2A" w:rsidRDefault="00834220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4416</w:t>
            </w: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14138" w:rsidRPr="00F87F2A" w:rsidRDefault="00214138" w:rsidP="00D852E3">
            <w:pPr>
              <w:tabs>
                <w:tab w:val="left" w:pos="1380"/>
                <w:tab w:val="left" w:pos="1416"/>
                <w:tab w:val="left" w:pos="2124"/>
              </w:tabs>
              <w:rPr>
                <w:szCs w:val="28"/>
              </w:rPr>
            </w:pPr>
          </w:p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138" w:rsidRPr="00F87F2A" w:rsidRDefault="00214138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834220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4567</w:t>
            </w:r>
          </w:p>
          <w:p w:rsidR="00263ECE" w:rsidRPr="00F87F2A" w:rsidRDefault="00263ECE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834220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4725</w:t>
            </w:r>
          </w:p>
          <w:p w:rsidR="00263ECE" w:rsidRPr="00F87F2A" w:rsidRDefault="00263ECE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834220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4883</w:t>
            </w:r>
          </w:p>
          <w:p w:rsidR="00263ECE" w:rsidRPr="00F87F2A" w:rsidRDefault="00263ECE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263ECE">
            <w:pPr>
              <w:tabs>
                <w:tab w:val="left" w:pos="1380"/>
                <w:tab w:val="center" w:pos="1548"/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834220" w:rsidP="00263ECE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5039</w:t>
            </w:r>
          </w:p>
          <w:p w:rsidR="00263ECE" w:rsidRPr="00F87F2A" w:rsidRDefault="00263ECE" w:rsidP="00263ECE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D60DE3" w:rsidRPr="00F87F2A" w:rsidTr="003C3B68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DE3" w:rsidRPr="00F87F2A" w:rsidRDefault="00D60DE3" w:rsidP="003C3B68">
            <w:pPr>
              <w:tabs>
                <w:tab w:val="left" w:pos="3240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D60DE3" w:rsidRPr="00F87F2A" w:rsidRDefault="00D60DE3" w:rsidP="003C3B68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третьего уровня»</w:t>
            </w:r>
          </w:p>
          <w:p w:rsidR="00D60DE3" w:rsidRPr="00F87F2A" w:rsidRDefault="00D60DE3" w:rsidP="003C3B68">
            <w:pPr>
              <w:tabs>
                <w:tab w:val="left" w:pos="3240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  <w:p w:rsidR="0038197E" w:rsidRPr="00F87F2A" w:rsidRDefault="0038197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834220" w:rsidP="00FF35F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5118</w:t>
            </w: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834220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5162</w:t>
            </w:r>
          </w:p>
        </w:tc>
      </w:tr>
      <w:tr w:rsidR="00263ECE" w:rsidRPr="00F87F2A" w:rsidTr="00263ECE">
        <w:trPr>
          <w:trHeight w:val="5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834220" w:rsidP="00761DCF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5321</w:t>
            </w:r>
          </w:p>
          <w:p w:rsidR="00263ECE" w:rsidRPr="00F87F2A" w:rsidRDefault="00263ECE" w:rsidP="003C3B68">
            <w:pPr>
              <w:tabs>
                <w:tab w:val="center" w:pos="4677"/>
                <w:tab w:val="right" w:pos="9355"/>
              </w:tabs>
              <w:ind w:left="180"/>
              <w:jc w:val="center"/>
              <w:rPr>
                <w:szCs w:val="28"/>
              </w:rPr>
            </w:pP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834220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6390</w:t>
            </w:r>
          </w:p>
        </w:tc>
      </w:tr>
      <w:tr w:rsidR="00263ECE" w:rsidRPr="00F87F2A" w:rsidTr="00263E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63ECE" w:rsidRPr="00F87F2A" w:rsidRDefault="00263ECE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8E7664" w:rsidRPr="00F87F2A" w:rsidRDefault="00263ECE" w:rsidP="006F45B3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  <w:lang w:val="en-US"/>
              </w:rPr>
              <w:t>5</w:t>
            </w:r>
            <w:r w:rsidRPr="00F87F2A">
              <w:rPr>
                <w:szCs w:val="28"/>
              </w:rPr>
              <w:t xml:space="preserve">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AE9" w:rsidRPr="00F87F2A" w:rsidRDefault="00CA3AE9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  <w:p w:rsidR="00263ECE" w:rsidRPr="00F87F2A" w:rsidRDefault="00834220" w:rsidP="006F45B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6532</w:t>
            </w:r>
          </w:p>
        </w:tc>
      </w:tr>
      <w:tr w:rsidR="00D60DE3" w:rsidRPr="00F87F2A" w:rsidTr="003C3B68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5B3" w:rsidRPr="00F87F2A" w:rsidRDefault="006F45B3" w:rsidP="003C3B68">
            <w:pPr>
              <w:ind w:left="-180"/>
              <w:jc w:val="center"/>
              <w:rPr>
                <w:szCs w:val="28"/>
              </w:rPr>
            </w:pPr>
          </w:p>
          <w:p w:rsidR="00D60DE3" w:rsidRPr="00F87F2A" w:rsidRDefault="00D60DE3" w:rsidP="003C3B68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Профессиональная квалификационная группа</w:t>
            </w:r>
          </w:p>
          <w:p w:rsidR="00D60DE3" w:rsidRPr="00F87F2A" w:rsidRDefault="00D60DE3" w:rsidP="003C3B68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«Общеотраслевые должности служащих четвертого уровня»</w:t>
            </w:r>
          </w:p>
          <w:p w:rsidR="00D60DE3" w:rsidRPr="00F87F2A" w:rsidRDefault="00D60DE3" w:rsidP="003C3B6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41636" w:rsidRPr="00F87F2A" w:rsidTr="00EC4C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F41636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834220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5372</w:t>
            </w:r>
          </w:p>
          <w:p w:rsidR="00F41636" w:rsidRPr="00F87F2A" w:rsidRDefault="00F41636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F41636" w:rsidRPr="00F87F2A" w:rsidTr="00EC4C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F41636" w:rsidP="008045A2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 квалификационный уровень</w:t>
            </w:r>
          </w:p>
          <w:p w:rsidR="00F41636" w:rsidRPr="00F87F2A" w:rsidRDefault="00F41636" w:rsidP="008045A2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834220" w:rsidP="000D474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6390</w:t>
            </w:r>
          </w:p>
        </w:tc>
      </w:tr>
      <w:tr w:rsidR="00F41636" w:rsidRPr="00F87F2A" w:rsidTr="00EC4CA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F41636" w:rsidP="003C3B68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 квалификационный уровень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636" w:rsidRPr="00F87F2A" w:rsidRDefault="00834220" w:rsidP="0083422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87F2A">
              <w:rPr>
                <w:szCs w:val="28"/>
              </w:rPr>
              <w:t>6864</w:t>
            </w:r>
          </w:p>
        </w:tc>
      </w:tr>
      <w:bookmarkEnd w:id="1"/>
    </w:tbl>
    <w:p w:rsidR="006155E8" w:rsidRPr="00F87F2A" w:rsidRDefault="006155E8" w:rsidP="000D4740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</w:p>
    <w:p w:rsidR="000D4740" w:rsidRPr="00F87F2A" w:rsidRDefault="000D4740" w:rsidP="000D4740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  <w:r w:rsidRPr="00F87F2A">
        <w:rPr>
          <w:szCs w:val="28"/>
        </w:rPr>
        <w:t>Таблица 3</w:t>
      </w:r>
    </w:p>
    <w:p w:rsidR="000D4740" w:rsidRPr="00F87F2A" w:rsidRDefault="000D4740" w:rsidP="000D4740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</w:p>
    <w:p w:rsidR="000D4740" w:rsidRPr="00F87F2A" w:rsidRDefault="000D4740" w:rsidP="000D4740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Профессиональные квалификационные группы</w:t>
      </w:r>
    </w:p>
    <w:p w:rsidR="000D4740" w:rsidRPr="00F87F2A" w:rsidRDefault="000D4740" w:rsidP="000D4740">
      <w:pPr>
        <w:pStyle w:val="a8"/>
        <w:widowControl w:val="0"/>
        <w:spacing w:line="233" w:lineRule="auto"/>
        <w:jc w:val="center"/>
        <w:rPr>
          <w:szCs w:val="28"/>
        </w:rPr>
      </w:pPr>
      <w:r w:rsidRPr="00F87F2A">
        <w:rPr>
          <w:szCs w:val="28"/>
        </w:rPr>
        <w:t>общеотраслевых профессий рабочих</w:t>
      </w:r>
    </w:p>
    <w:p w:rsidR="000D4740" w:rsidRPr="00F87F2A" w:rsidRDefault="000D4740" w:rsidP="000D4740">
      <w:pPr>
        <w:pStyle w:val="a8"/>
        <w:widowControl w:val="0"/>
        <w:spacing w:after="0"/>
        <w:ind w:firstLine="709"/>
        <w:rPr>
          <w:sz w:val="24"/>
          <w:szCs w:val="24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392"/>
        <w:gridCol w:w="1561"/>
      </w:tblGrid>
      <w:tr w:rsidR="000D4740" w:rsidRPr="00F87F2A" w:rsidTr="000E331D">
        <w:tc>
          <w:tcPr>
            <w:tcW w:w="166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40" w:rsidRPr="00F87F2A" w:rsidRDefault="000D4740" w:rsidP="009F01F2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Квалификационные уровни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0" w:rsidRPr="00F87F2A" w:rsidRDefault="000D4740" w:rsidP="00DC0C66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Квалификационные разряды</w:t>
            </w:r>
            <w:r w:rsidR="000E331D" w:rsidRPr="00F87F2A">
              <w:rPr>
                <w:szCs w:val="28"/>
              </w:rPr>
              <w:t xml:space="preserve"> </w:t>
            </w:r>
            <w:r w:rsidRPr="00F87F2A">
              <w:rPr>
                <w:szCs w:val="28"/>
              </w:rPr>
              <w:t>в соответствии</w:t>
            </w:r>
            <w:r w:rsidR="009F01F2" w:rsidRPr="00F87F2A">
              <w:rPr>
                <w:szCs w:val="28"/>
              </w:rPr>
              <w:t xml:space="preserve"> </w:t>
            </w:r>
            <w:r w:rsidRPr="00F87F2A">
              <w:rPr>
                <w:szCs w:val="28"/>
              </w:rPr>
              <w:t xml:space="preserve">с Единым тарифно-квалификационным справочником работ </w:t>
            </w:r>
            <w:r w:rsidR="000E331D" w:rsidRPr="00F87F2A">
              <w:rPr>
                <w:szCs w:val="28"/>
              </w:rPr>
              <w:t xml:space="preserve">и </w:t>
            </w:r>
            <w:r w:rsidRPr="00F87F2A">
              <w:rPr>
                <w:szCs w:val="28"/>
              </w:rPr>
              <w:t>профессий рабочих</w:t>
            </w:r>
            <w:r w:rsidR="003C7009" w:rsidRPr="00F87F2A">
              <w:rPr>
                <w:szCs w:val="28"/>
              </w:rPr>
              <w:t>, выпуск I, раздел «Профессии рабочих, общие для всех отраслей народного хозяйства»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740" w:rsidRPr="00F87F2A" w:rsidRDefault="000D4740" w:rsidP="000E331D">
            <w:pPr>
              <w:widowControl w:val="0"/>
              <w:jc w:val="center"/>
              <w:rPr>
                <w:szCs w:val="28"/>
              </w:rPr>
            </w:pPr>
            <w:r w:rsidRPr="00F87F2A">
              <w:t>Оклад, рублей</w:t>
            </w:r>
          </w:p>
        </w:tc>
      </w:tr>
      <w:tr w:rsidR="000D4740" w:rsidRPr="00F87F2A" w:rsidTr="000E331D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40" w:rsidRPr="00F87F2A" w:rsidRDefault="000D474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0" w:rsidRPr="00F87F2A" w:rsidRDefault="000D474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740" w:rsidRPr="00F87F2A" w:rsidRDefault="000D4740" w:rsidP="00A367C1">
            <w:pPr>
              <w:widowControl w:val="0"/>
              <w:spacing w:line="230" w:lineRule="auto"/>
              <w:ind w:left="-109" w:right="-348"/>
              <w:jc w:val="center"/>
            </w:pPr>
            <w:r w:rsidRPr="00F87F2A">
              <w:t>3</w:t>
            </w:r>
          </w:p>
        </w:tc>
      </w:tr>
      <w:tr w:rsidR="000D4740" w:rsidRPr="00F87F2A" w:rsidTr="009F01F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01F2" w:rsidRPr="00F87F2A" w:rsidRDefault="009F01F2" w:rsidP="000D4740">
            <w:pPr>
              <w:widowControl w:val="0"/>
              <w:spacing w:line="230" w:lineRule="auto"/>
              <w:ind w:left="-108"/>
              <w:jc w:val="center"/>
              <w:rPr>
                <w:sz w:val="24"/>
                <w:szCs w:val="24"/>
              </w:rPr>
            </w:pPr>
          </w:p>
          <w:p w:rsidR="000D4740" w:rsidRPr="00F87F2A" w:rsidRDefault="000D4740" w:rsidP="000D4740">
            <w:pPr>
              <w:widowControl w:val="0"/>
              <w:spacing w:line="230" w:lineRule="auto"/>
              <w:ind w:left="-108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Профессиональная квалификационная группа </w:t>
            </w:r>
          </w:p>
          <w:p w:rsidR="000D4740" w:rsidRPr="00F87F2A" w:rsidRDefault="000D4740" w:rsidP="000D4740">
            <w:pPr>
              <w:widowControl w:val="0"/>
              <w:spacing w:line="230" w:lineRule="auto"/>
              <w:ind w:left="-108"/>
              <w:jc w:val="center"/>
            </w:pPr>
            <w:r w:rsidRPr="00F87F2A">
              <w:rPr>
                <w:szCs w:val="28"/>
              </w:rPr>
              <w:t>профессий рабочих первого уровня</w:t>
            </w:r>
          </w:p>
        </w:tc>
      </w:tr>
      <w:tr w:rsidR="000D4740" w:rsidRPr="00F87F2A" w:rsidTr="000E331D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1 квалификационный уровень </w:t>
            </w: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2 квалификационный уровень 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 w:val="24"/>
                <w:szCs w:val="24"/>
              </w:rPr>
            </w:pPr>
          </w:p>
          <w:p w:rsidR="000D4740" w:rsidRPr="00F87F2A" w:rsidRDefault="000D4740" w:rsidP="000E331D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1 квалификационный разряд </w:t>
            </w:r>
          </w:p>
          <w:p w:rsidR="000D4740" w:rsidRPr="00F87F2A" w:rsidRDefault="000D4740" w:rsidP="000E331D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</w:p>
          <w:p w:rsidR="000D4740" w:rsidRPr="00F87F2A" w:rsidRDefault="000D4740" w:rsidP="000E331D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2 квалификационный разряд </w:t>
            </w:r>
          </w:p>
          <w:p w:rsidR="000D4740" w:rsidRPr="00F87F2A" w:rsidRDefault="000D4740" w:rsidP="000E331D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</w:p>
          <w:p w:rsidR="000D4740" w:rsidRPr="00F87F2A" w:rsidRDefault="000D4740" w:rsidP="000E331D">
            <w:pPr>
              <w:widowControl w:val="0"/>
              <w:spacing w:line="230" w:lineRule="auto"/>
              <w:ind w:left="33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3 квалификационный разряд </w:t>
            </w: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  <w:p w:rsidR="000D4740" w:rsidRPr="00F87F2A" w:rsidRDefault="000D4740" w:rsidP="00A367C1">
            <w:pPr>
              <w:widowControl w:val="0"/>
              <w:spacing w:line="230" w:lineRule="auto"/>
              <w:jc w:val="both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0D4740" w:rsidP="00A367C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</w:p>
          <w:p w:rsidR="000D4740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3037</w:t>
            </w:r>
          </w:p>
          <w:p w:rsidR="00834220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0D4740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3341</w:t>
            </w:r>
          </w:p>
          <w:p w:rsidR="000D4740" w:rsidRPr="00F87F2A" w:rsidRDefault="000D474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0D4740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3670</w:t>
            </w:r>
          </w:p>
          <w:p w:rsidR="000D4740" w:rsidRPr="00F87F2A" w:rsidRDefault="000D474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0D4740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4039</w:t>
            </w:r>
          </w:p>
          <w:p w:rsidR="000D4740" w:rsidRPr="00F87F2A" w:rsidRDefault="000D4740" w:rsidP="00A367C1">
            <w:pPr>
              <w:widowControl w:val="0"/>
              <w:spacing w:line="230" w:lineRule="auto"/>
              <w:rPr>
                <w:szCs w:val="28"/>
              </w:rPr>
            </w:pPr>
          </w:p>
        </w:tc>
      </w:tr>
      <w:tr w:rsidR="000D4740" w:rsidRPr="00F87F2A" w:rsidTr="009F01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220" w:rsidRPr="00F87F2A" w:rsidRDefault="00834220" w:rsidP="000D4740">
            <w:pPr>
              <w:widowControl w:val="0"/>
              <w:ind w:left="-108"/>
              <w:jc w:val="center"/>
              <w:rPr>
                <w:szCs w:val="28"/>
              </w:rPr>
            </w:pPr>
          </w:p>
          <w:p w:rsidR="000D4740" w:rsidRPr="00F87F2A" w:rsidRDefault="000D4740" w:rsidP="000D4740">
            <w:pPr>
              <w:widowControl w:val="0"/>
              <w:ind w:left="-108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Профессиональная квалификационная группа </w:t>
            </w:r>
          </w:p>
          <w:p w:rsidR="000D4740" w:rsidRPr="00F87F2A" w:rsidRDefault="000D4740" w:rsidP="000D4740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профессий рабочих второго уровня</w:t>
            </w:r>
          </w:p>
          <w:p w:rsidR="000D4740" w:rsidRPr="00F87F2A" w:rsidRDefault="000D4740" w:rsidP="000D4740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</w:tc>
      </w:tr>
      <w:tr w:rsidR="000D4740" w:rsidRPr="00F87F2A" w:rsidTr="000E331D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B0B0D" w:rsidRPr="00F87F2A" w:rsidRDefault="000D4740" w:rsidP="00CB0B0D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1 квалификационный уровень </w:t>
            </w: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0D4740" w:rsidP="000E331D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4 квалификационный разряд </w:t>
            </w:r>
          </w:p>
          <w:p w:rsidR="00CA3AE9" w:rsidRPr="00F87F2A" w:rsidRDefault="00CA3AE9" w:rsidP="000E331D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3C7009" w:rsidRPr="00F87F2A" w:rsidRDefault="000D4740" w:rsidP="000E331D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5 квалификационный разряд</w:t>
            </w:r>
          </w:p>
          <w:p w:rsidR="006F45B3" w:rsidRPr="00F87F2A" w:rsidRDefault="006F45B3" w:rsidP="000E331D">
            <w:pPr>
              <w:widowControl w:val="0"/>
              <w:jc w:val="both"/>
              <w:rPr>
                <w:szCs w:val="28"/>
              </w:rPr>
            </w:pPr>
          </w:p>
          <w:p w:rsidR="006F45B3" w:rsidRPr="00F87F2A" w:rsidRDefault="006F45B3" w:rsidP="000E331D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4223</w:t>
            </w:r>
          </w:p>
          <w:p w:rsidR="000D4740" w:rsidRPr="00F87F2A" w:rsidRDefault="000D4740" w:rsidP="00A367C1">
            <w:pPr>
              <w:widowControl w:val="0"/>
              <w:jc w:val="center"/>
              <w:rPr>
                <w:szCs w:val="28"/>
              </w:rPr>
            </w:pPr>
          </w:p>
          <w:p w:rsidR="000D4740" w:rsidRPr="00F87F2A" w:rsidRDefault="00834220" w:rsidP="0079512C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4487</w:t>
            </w:r>
          </w:p>
        </w:tc>
      </w:tr>
      <w:tr w:rsidR="000D4740" w:rsidRPr="00F87F2A" w:rsidTr="000E331D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0D4740" w:rsidP="00A367C1">
            <w:pPr>
              <w:widowControl w:val="0"/>
              <w:jc w:val="both"/>
              <w:rPr>
                <w:sz w:val="2"/>
                <w:szCs w:val="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0D4740" w:rsidP="00A367C1">
            <w:pPr>
              <w:widowControl w:val="0"/>
              <w:ind w:left="-114"/>
              <w:jc w:val="both"/>
              <w:rPr>
                <w:sz w:val="2"/>
                <w:szCs w:val="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D4740" w:rsidRPr="00F87F2A" w:rsidRDefault="000D4740" w:rsidP="00A367C1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3C7009" w:rsidRPr="00F87F2A" w:rsidTr="00603A76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009" w:rsidRPr="00F87F2A" w:rsidRDefault="003C7009" w:rsidP="00603A76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lastRenderedPageBreak/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09" w:rsidRPr="00F87F2A" w:rsidRDefault="003C7009" w:rsidP="00603A76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009" w:rsidRPr="00F87F2A" w:rsidRDefault="003C7009" w:rsidP="00603A76">
            <w:pPr>
              <w:widowControl w:val="0"/>
              <w:spacing w:line="230" w:lineRule="auto"/>
              <w:ind w:left="-109" w:right="-348"/>
              <w:jc w:val="center"/>
            </w:pPr>
            <w:r w:rsidRPr="00F87F2A">
              <w:t>3</w:t>
            </w:r>
          </w:p>
        </w:tc>
      </w:tr>
      <w:tr w:rsidR="000D4740" w:rsidRPr="00F87F2A" w:rsidTr="000E331D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9512C" w:rsidRPr="00F87F2A" w:rsidRDefault="0079512C" w:rsidP="00A367C1">
            <w:pPr>
              <w:widowControl w:val="0"/>
              <w:jc w:val="both"/>
              <w:rPr>
                <w:szCs w:val="28"/>
              </w:rPr>
            </w:pPr>
          </w:p>
          <w:p w:rsidR="000D4740" w:rsidRPr="00F87F2A" w:rsidRDefault="000D4740" w:rsidP="00A367C1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  <w:r w:rsidR="009F01F2" w:rsidRPr="00F87F2A">
              <w:rPr>
                <w:szCs w:val="28"/>
              </w:rPr>
              <w:t> </w:t>
            </w:r>
            <w:r w:rsidRPr="00F87F2A">
              <w:rPr>
                <w:szCs w:val="28"/>
              </w:rPr>
              <w:t>квалификационный уровень</w:t>
            </w:r>
          </w:p>
          <w:p w:rsidR="000D4740" w:rsidRPr="00F87F2A" w:rsidRDefault="000D4740" w:rsidP="00A367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79512C" w:rsidRPr="00F87F2A" w:rsidRDefault="0079512C" w:rsidP="00A367C1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</w:t>
            </w:r>
          </w:p>
          <w:p w:rsidR="000D4740" w:rsidRPr="00F87F2A" w:rsidRDefault="0079512C" w:rsidP="00A367C1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</w:t>
            </w:r>
            <w:r w:rsidR="000D4740" w:rsidRPr="00F87F2A">
              <w:rPr>
                <w:szCs w:val="28"/>
              </w:rPr>
              <w:t xml:space="preserve">6 квалификационный разряд </w:t>
            </w:r>
          </w:p>
          <w:p w:rsidR="000D4740" w:rsidRPr="00F87F2A" w:rsidRDefault="000D4740" w:rsidP="00A367C1">
            <w:pPr>
              <w:widowControl w:val="0"/>
              <w:jc w:val="both"/>
              <w:rPr>
                <w:szCs w:val="28"/>
              </w:rPr>
            </w:pPr>
          </w:p>
          <w:p w:rsidR="000D4740" w:rsidRPr="00F87F2A" w:rsidRDefault="0079512C" w:rsidP="00A367C1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</w:t>
            </w:r>
            <w:r w:rsidR="000D4740" w:rsidRPr="00F87F2A">
              <w:rPr>
                <w:szCs w:val="28"/>
              </w:rPr>
              <w:t xml:space="preserve">7 квалификационный разряд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79512C" w:rsidRPr="00F87F2A" w:rsidRDefault="0079512C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0D4740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4752</w:t>
            </w:r>
          </w:p>
          <w:p w:rsidR="000D4740" w:rsidRPr="00F87F2A" w:rsidRDefault="000D4740" w:rsidP="00A367C1">
            <w:pPr>
              <w:widowControl w:val="0"/>
              <w:jc w:val="center"/>
              <w:rPr>
                <w:szCs w:val="28"/>
              </w:rPr>
            </w:pPr>
          </w:p>
          <w:p w:rsidR="000D4740" w:rsidRPr="00F87F2A" w:rsidRDefault="00834220" w:rsidP="00A367C1">
            <w:pPr>
              <w:widowControl w:val="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5015</w:t>
            </w:r>
          </w:p>
        </w:tc>
      </w:tr>
      <w:tr w:rsidR="009F01F2" w:rsidRPr="00F87F2A" w:rsidTr="000E331D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71952" w:rsidRPr="00F87F2A" w:rsidRDefault="00371952" w:rsidP="00A367C1">
            <w:pPr>
              <w:widowControl w:val="0"/>
              <w:jc w:val="both"/>
              <w:rPr>
                <w:szCs w:val="28"/>
              </w:rPr>
            </w:pPr>
          </w:p>
          <w:p w:rsidR="009F01F2" w:rsidRPr="00F87F2A" w:rsidRDefault="009F01F2" w:rsidP="00A367C1">
            <w:pPr>
              <w:widowControl w:val="0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3 квалификационный уровень</w:t>
            </w:r>
          </w:p>
          <w:p w:rsidR="009F01F2" w:rsidRPr="00F87F2A" w:rsidRDefault="009F01F2" w:rsidP="00A367C1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:rsidR="00371952" w:rsidRPr="00F87F2A" w:rsidRDefault="00371952" w:rsidP="00A367C1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</w:t>
            </w:r>
          </w:p>
          <w:p w:rsidR="009F01F2" w:rsidRPr="00F87F2A" w:rsidRDefault="00371952" w:rsidP="00A367C1">
            <w:pPr>
              <w:widowControl w:val="0"/>
              <w:ind w:left="-114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 </w:t>
            </w:r>
            <w:r w:rsidR="009F01F2" w:rsidRPr="00F87F2A">
              <w:rPr>
                <w:szCs w:val="28"/>
              </w:rPr>
              <w:t xml:space="preserve">8 квалификационный разряд </w:t>
            </w:r>
          </w:p>
          <w:p w:rsidR="009F01F2" w:rsidRPr="00F87F2A" w:rsidRDefault="009F01F2" w:rsidP="00A367C1">
            <w:pPr>
              <w:widowControl w:val="0"/>
              <w:jc w:val="both"/>
              <w:rPr>
                <w:szCs w:val="28"/>
              </w:rPr>
            </w:pPr>
          </w:p>
          <w:p w:rsidR="009F01F2" w:rsidRPr="00F87F2A" w:rsidRDefault="009F01F2" w:rsidP="009F01F2">
            <w:pPr>
              <w:widowControl w:val="0"/>
              <w:ind w:left="-114"/>
              <w:jc w:val="both"/>
              <w:rPr>
                <w:szCs w:val="28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371952" w:rsidRPr="00F87F2A" w:rsidRDefault="00371952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</w:p>
          <w:p w:rsidR="009F01F2" w:rsidRPr="00F87F2A" w:rsidRDefault="00834220" w:rsidP="00A367C1">
            <w:pPr>
              <w:widowControl w:val="0"/>
              <w:spacing w:line="230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5278</w:t>
            </w:r>
          </w:p>
          <w:p w:rsidR="009F01F2" w:rsidRPr="00F87F2A" w:rsidRDefault="009F01F2" w:rsidP="00A367C1">
            <w:pPr>
              <w:widowControl w:val="0"/>
              <w:jc w:val="center"/>
              <w:rPr>
                <w:szCs w:val="28"/>
              </w:rPr>
            </w:pPr>
          </w:p>
          <w:p w:rsidR="009F01F2" w:rsidRPr="00F87F2A" w:rsidRDefault="009F01F2" w:rsidP="009F01F2">
            <w:pPr>
              <w:widowControl w:val="0"/>
              <w:rPr>
                <w:szCs w:val="28"/>
              </w:rPr>
            </w:pPr>
          </w:p>
        </w:tc>
      </w:tr>
    </w:tbl>
    <w:p w:rsidR="00F8353A" w:rsidRPr="00F87F2A" w:rsidRDefault="00263ECE" w:rsidP="00E76010">
      <w:pPr>
        <w:pStyle w:val="a8"/>
        <w:widowControl w:val="0"/>
        <w:spacing w:after="0"/>
        <w:ind w:firstLine="708"/>
        <w:jc w:val="both"/>
        <w:rPr>
          <w:szCs w:val="28"/>
        </w:rPr>
      </w:pPr>
      <w:r w:rsidRPr="00F87F2A">
        <w:rPr>
          <w:szCs w:val="28"/>
        </w:rPr>
        <w:t>в</w:t>
      </w:r>
      <w:r w:rsidR="00F8353A" w:rsidRPr="00F87F2A">
        <w:rPr>
          <w:szCs w:val="28"/>
        </w:rPr>
        <w:t xml:space="preserve">) на основе отнесения занимаемых ими должностей </w:t>
      </w:r>
      <w:r w:rsidR="00E76010" w:rsidRPr="00F87F2A">
        <w:rPr>
          <w:szCs w:val="28"/>
        </w:rPr>
        <w:br/>
      </w:r>
      <w:r w:rsidR="00F8353A" w:rsidRPr="00F87F2A">
        <w:rPr>
          <w:szCs w:val="28"/>
        </w:rPr>
        <w:t xml:space="preserve">к профессиональным квалификационным группам должностей </w:t>
      </w:r>
      <w:r w:rsidR="00E76010" w:rsidRPr="00F87F2A">
        <w:rPr>
          <w:szCs w:val="28"/>
        </w:rPr>
        <w:t>работников сельского хозяйства</w:t>
      </w:r>
      <w:r w:rsidR="00F8353A" w:rsidRPr="00F87F2A">
        <w:rPr>
          <w:szCs w:val="28"/>
        </w:rPr>
        <w:t xml:space="preserve">, утвержденным приказом Министерства здравоохранения и социального развития Российской Федерации </w:t>
      </w:r>
      <w:r w:rsidR="00E76010" w:rsidRPr="00F87F2A">
        <w:rPr>
          <w:szCs w:val="28"/>
        </w:rPr>
        <w:br/>
      </w:r>
      <w:r w:rsidR="00F8353A" w:rsidRPr="00F87F2A">
        <w:rPr>
          <w:szCs w:val="28"/>
        </w:rPr>
        <w:t xml:space="preserve">от </w:t>
      </w:r>
      <w:r w:rsidR="00E76010" w:rsidRPr="00F87F2A">
        <w:rPr>
          <w:szCs w:val="28"/>
        </w:rPr>
        <w:t>17 июля</w:t>
      </w:r>
      <w:r w:rsidR="00F8353A" w:rsidRPr="00F87F2A">
        <w:rPr>
          <w:szCs w:val="28"/>
        </w:rPr>
        <w:t xml:space="preserve"> 200</w:t>
      </w:r>
      <w:r w:rsidR="00E76010" w:rsidRPr="00F87F2A">
        <w:rPr>
          <w:szCs w:val="28"/>
        </w:rPr>
        <w:t>8</w:t>
      </w:r>
      <w:r w:rsidR="00F8353A" w:rsidRPr="00F87F2A">
        <w:rPr>
          <w:szCs w:val="28"/>
        </w:rPr>
        <w:t xml:space="preserve"> г. №</w:t>
      </w:r>
      <w:r w:rsidR="009F01F2" w:rsidRPr="00F87F2A">
        <w:rPr>
          <w:szCs w:val="28"/>
        </w:rPr>
        <w:t> </w:t>
      </w:r>
      <w:r w:rsidR="00E76010" w:rsidRPr="00F87F2A">
        <w:rPr>
          <w:szCs w:val="28"/>
        </w:rPr>
        <w:t>339н</w:t>
      </w:r>
      <w:r w:rsidR="00F8353A" w:rsidRPr="00F87F2A">
        <w:rPr>
          <w:szCs w:val="28"/>
        </w:rPr>
        <w:t xml:space="preserve"> «Об утверждении профессиональных квалификационных групп должностей </w:t>
      </w:r>
      <w:r w:rsidR="00E76010" w:rsidRPr="00F87F2A">
        <w:rPr>
          <w:szCs w:val="28"/>
        </w:rPr>
        <w:t>работников сельского хозяйства</w:t>
      </w:r>
      <w:r w:rsidR="00F8353A" w:rsidRPr="00F87F2A">
        <w:rPr>
          <w:szCs w:val="28"/>
        </w:rPr>
        <w:t>»</w:t>
      </w:r>
      <w:r w:rsidR="00E76010" w:rsidRPr="00F87F2A">
        <w:rPr>
          <w:szCs w:val="28"/>
        </w:rPr>
        <w:t>:</w:t>
      </w:r>
      <w:r w:rsidR="00DA5EDF" w:rsidRPr="00F87F2A">
        <w:rPr>
          <w:szCs w:val="28"/>
        </w:rPr>
        <w:t xml:space="preserve"> </w:t>
      </w:r>
      <w:r w:rsidR="00F8353A" w:rsidRPr="00F87F2A">
        <w:rPr>
          <w:szCs w:val="28"/>
        </w:rPr>
        <w:t xml:space="preserve">(таблица </w:t>
      </w:r>
      <w:r w:rsidR="00891379" w:rsidRPr="00F87F2A">
        <w:rPr>
          <w:szCs w:val="28"/>
        </w:rPr>
        <w:t>4</w:t>
      </w:r>
      <w:r w:rsidR="00F8353A" w:rsidRPr="00F87F2A">
        <w:rPr>
          <w:szCs w:val="28"/>
        </w:rPr>
        <w:t>):</w:t>
      </w:r>
    </w:p>
    <w:p w:rsidR="00F8353A" w:rsidRPr="00F87F2A" w:rsidRDefault="00F8353A" w:rsidP="00E76010">
      <w:pPr>
        <w:widowControl w:val="0"/>
        <w:jc w:val="right"/>
        <w:outlineLvl w:val="0"/>
        <w:rPr>
          <w:szCs w:val="28"/>
        </w:rPr>
      </w:pPr>
      <w:r w:rsidRPr="00F87F2A">
        <w:rPr>
          <w:szCs w:val="28"/>
        </w:rPr>
        <w:t xml:space="preserve">Таблица </w:t>
      </w:r>
      <w:r w:rsidR="00891379" w:rsidRPr="00F87F2A">
        <w:rPr>
          <w:szCs w:val="28"/>
        </w:rPr>
        <w:t>4</w:t>
      </w:r>
    </w:p>
    <w:p w:rsidR="00F8353A" w:rsidRPr="00F87F2A" w:rsidRDefault="00F8353A" w:rsidP="00F8353A">
      <w:pPr>
        <w:widowControl w:val="0"/>
        <w:spacing w:line="233" w:lineRule="auto"/>
        <w:jc w:val="right"/>
        <w:outlineLvl w:val="0"/>
        <w:rPr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828"/>
        <w:gridCol w:w="2157"/>
      </w:tblGrid>
      <w:tr w:rsidR="00F8353A" w:rsidRPr="00F87F2A" w:rsidTr="00F8353A">
        <w:trPr>
          <w:trHeight w:val="1070"/>
        </w:trPr>
        <w:tc>
          <w:tcPr>
            <w:tcW w:w="2835" w:type="dxa"/>
            <w:vAlign w:val="center"/>
          </w:tcPr>
          <w:p w:rsidR="00F8353A" w:rsidRPr="00F87F2A" w:rsidRDefault="00F8353A" w:rsidP="00F8353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Квалификационный уровень</w:t>
            </w:r>
          </w:p>
        </w:tc>
        <w:tc>
          <w:tcPr>
            <w:tcW w:w="3828" w:type="dxa"/>
            <w:vAlign w:val="center"/>
          </w:tcPr>
          <w:p w:rsidR="00F8353A" w:rsidRPr="00F87F2A" w:rsidRDefault="00F8353A" w:rsidP="00F8353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Наименование должностей</w:t>
            </w:r>
          </w:p>
        </w:tc>
        <w:tc>
          <w:tcPr>
            <w:tcW w:w="2157" w:type="dxa"/>
            <w:vAlign w:val="center"/>
          </w:tcPr>
          <w:p w:rsidR="00F8353A" w:rsidRPr="00F87F2A" w:rsidRDefault="00F8353A" w:rsidP="00F8353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t>Должностной оклад, рублей</w:t>
            </w:r>
          </w:p>
        </w:tc>
      </w:tr>
    </w:tbl>
    <w:p w:rsidR="00F8353A" w:rsidRPr="00F87F2A" w:rsidRDefault="00F8353A" w:rsidP="00F8353A">
      <w:pPr>
        <w:ind w:left="-180"/>
        <w:jc w:val="center"/>
        <w:rPr>
          <w:sz w:val="2"/>
          <w:szCs w:val="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828"/>
        <w:gridCol w:w="2157"/>
      </w:tblGrid>
      <w:tr w:rsidR="00F8353A" w:rsidRPr="00F87F2A" w:rsidTr="00F8353A">
        <w:trPr>
          <w:tblHeader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53A" w:rsidRPr="00F87F2A" w:rsidRDefault="00F8353A" w:rsidP="00F8353A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3A" w:rsidRPr="00F87F2A" w:rsidRDefault="00F8353A" w:rsidP="00F8353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353A" w:rsidRPr="00F87F2A" w:rsidRDefault="00F8353A" w:rsidP="00F8353A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</w:tr>
      <w:tr w:rsidR="00F8353A" w:rsidRPr="00F87F2A" w:rsidTr="00F8353A"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53A" w:rsidRPr="00F87F2A" w:rsidRDefault="00F8353A" w:rsidP="00F8353A">
            <w:pPr>
              <w:ind w:left="-180"/>
              <w:jc w:val="center"/>
              <w:rPr>
                <w:sz w:val="24"/>
                <w:szCs w:val="24"/>
              </w:rPr>
            </w:pPr>
          </w:p>
          <w:p w:rsidR="00FA4F6D" w:rsidRPr="00F87F2A" w:rsidRDefault="00F8353A" w:rsidP="00F8353A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Профессиональная квалификационная группа </w:t>
            </w:r>
          </w:p>
          <w:p w:rsidR="00F8353A" w:rsidRPr="00F87F2A" w:rsidRDefault="00F8353A" w:rsidP="00F8353A">
            <w:pPr>
              <w:ind w:left="-18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«</w:t>
            </w:r>
            <w:r w:rsidR="00FA4F6D" w:rsidRPr="00F87F2A">
              <w:rPr>
                <w:szCs w:val="28"/>
              </w:rPr>
              <w:t>Должности работников сельского хозяйства третьего уровня</w:t>
            </w:r>
            <w:r w:rsidRPr="00F87F2A">
              <w:rPr>
                <w:szCs w:val="28"/>
              </w:rPr>
              <w:t>»</w:t>
            </w:r>
          </w:p>
          <w:p w:rsidR="00F8353A" w:rsidRPr="00F87F2A" w:rsidRDefault="00F8353A" w:rsidP="00F8353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F8353A" w:rsidRPr="00F87F2A" w:rsidTr="00F8353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353A" w:rsidRPr="00F87F2A" w:rsidRDefault="00F8353A" w:rsidP="00F8353A">
            <w:pPr>
              <w:tabs>
                <w:tab w:val="left" w:pos="1380"/>
                <w:tab w:val="center" w:pos="1548"/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 квалификационный уровень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8353A" w:rsidRPr="00F87F2A" w:rsidRDefault="00FA4F6D" w:rsidP="00FA4F6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ветеринарный врач</w:t>
            </w:r>
          </w:p>
          <w:p w:rsidR="00F8353A" w:rsidRPr="00F87F2A" w:rsidRDefault="00F8353A" w:rsidP="00F8353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8353A" w:rsidRPr="00F87F2A" w:rsidRDefault="00834220" w:rsidP="00FA4F6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6500</w:t>
            </w:r>
          </w:p>
        </w:tc>
      </w:tr>
    </w:tbl>
    <w:p w:rsidR="0079512C" w:rsidRPr="00F87F2A" w:rsidRDefault="0079512C" w:rsidP="0079512C">
      <w:pPr>
        <w:widowControl w:val="0"/>
        <w:autoSpaceDE w:val="0"/>
        <w:autoSpaceDN w:val="0"/>
        <w:adjustRightInd w:val="0"/>
        <w:spacing w:line="235" w:lineRule="auto"/>
        <w:ind w:firstLine="540"/>
        <w:jc w:val="center"/>
        <w:outlineLvl w:val="0"/>
        <w:rPr>
          <w:szCs w:val="28"/>
        </w:rPr>
      </w:pPr>
    </w:p>
    <w:p w:rsidR="00364459" w:rsidRPr="00F87F2A" w:rsidRDefault="00364459" w:rsidP="00364459">
      <w:pPr>
        <w:jc w:val="both"/>
        <w:rPr>
          <w:szCs w:val="28"/>
        </w:rPr>
      </w:pPr>
      <w:r w:rsidRPr="00F87F2A">
        <w:rPr>
          <w:szCs w:val="28"/>
        </w:rPr>
        <w:tab/>
        <w:t xml:space="preserve">г) на основе отнесения занимаемых ими должностей </w:t>
      </w:r>
      <w:r w:rsidRPr="00F87F2A">
        <w:rPr>
          <w:szCs w:val="28"/>
        </w:rPr>
        <w:br/>
        <w:t xml:space="preserve">к </w:t>
      </w:r>
      <w:hyperlink r:id="rId18" w:history="1">
        <w:r w:rsidRPr="00F87F2A">
          <w:rPr>
            <w:rStyle w:val="af0"/>
            <w:color w:val="auto"/>
            <w:szCs w:val="28"/>
            <w:u w:val="none"/>
          </w:rPr>
          <w:t>профессиональным квалификационным группам</w:t>
        </w:r>
      </w:hyperlink>
      <w:r w:rsidRPr="00F87F2A">
        <w:rPr>
          <w:szCs w:val="28"/>
        </w:rPr>
        <w:t xml:space="preserve"> должностей работников культуры, искусства и кинематографии, утвержденным </w:t>
      </w:r>
      <w:hyperlink r:id="rId19" w:history="1">
        <w:r w:rsidRPr="00F87F2A">
          <w:rPr>
            <w:rStyle w:val="af0"/>
            <w:color w:val="auto"/>
            <w:szCs w:val="28"/>
            <w:u w:val="none"/>
          </w:rPr>
          <w:t>приказом</w:t>
        </w:r>
      </w:hyperlink>
      <w:r w:rsidRPr="00F87F2A">
        <w:rPr>
          <w:szCs w:val="28"/>
        </w:rPr>
        <w:t xml:space="preserve"> Министерства здравоохранения и социального развития Российской Федерации от 31 августа 2007 г. № 570 «Об утверждении профессиональных квалификационных групп должностей работников культуры, искусства и кинематографии»</w:t>
      </w:r>
      <w:r w:rsidR="00EA41F1" w:rsidRPr="00F87F2A">
        <w:rPr>
          <w:szCs w:val="28"/>
        </w:rPr>
        <w:t xml:space="preserve"> (таблица 5)</w:t>
      </w:r>
      <w:r w:rsidRPr="00F87F2A">
        <w:rPr>
          <w:szCs w:val="28"/>
        </w:rPr>
        <w:t>:</w:t>
      </w:r>
    </w:p>
    <w:p w:rsidR="00364459" w:rsidRPr="00F87F2A" w:rsidRDefault="00364459" w:rsidP="00364459">
      <w:pPr>
        <w:jc w:val="both"/>
        <w:rPr>
          <w:szCs w:val="28"/>
        </w:rPr>
      </w:pPr>
    </w:p>
    <w:p w:rsidR="00EA41F1" w:rsidRPr="00F87F2A" w:rsidRDefault="00EA41F1" w:rsidP="00364459">
      <w:pPr>
        <w:jc w:val="both"/>
        <w:rPr>
          <w:szCs w:val="28"/>
        </w:rPr>
      </w:pPr>
    </w:p>
    <w:p w:rsidR="00EA41F1" w:rsidRPr="00F87F2A" w:rsidRDefault="00EA41F1" w:rsidP="00364459">
      <w:pPr>
        <w:jc w:val="both"/>
        <w:rPr>
          <w:szCs w:val="28"/>
        </w:rPr>
      </w:pPr>
    </w:p>
    <w:p w:rsidR="00EA41F1" w:rsidRPr="00F87F2A" w:rsidRDefault="00EA41F1" w:rsidP="00364459">
      <w:pPr>
        <w:jc w:val="both"/>
        <w:rPr>
          <w:szCs w:val="28"/>
        </w:rPr>
      </w:pPr>
    </w:p>
    <w:p w:rsidR="00EA41F1" w:rsidRPr="00F87F2A" w:rsidRDefault="00EA41F1" w:rsidP="00364459">
      <w:pPr>
        <w:jc w:val="both"/>
        <w:rPr>
          <w:szCs w:val="28"/>
        </w:rPr>
      </w:pPr>
    </w:p>
    <w:p w:rsidR="00EA41F1" w:rsidRPr="00F87F2A" w:rsidRDefault="00EA41F1" w:rsidP="00364459">
      <w:pPr>
        <w:jc w:val="both"/>
        <w:rPr>
          <w:szCs w:val="28"/>
        </w:rPr>
      </w:pPr>
    </w:p>
    <w:p w:rsidR="00EA41F1" w:rsidRPr="00F87F2A" w:rsidRDefault="00EA41F1" w:rsidP="00364459">
      <w:pPr>
        <w:jc w:val="both"/>
        <w:rPr>
          <w:szCs w:val="28"/>
        </w:rPr>
      </w:pPr>
    </w:p>
    <w:p w:rsidR="00EA41F1" w:rsidRPr="00F87F2A" w:rsidRDefault="00EA41F1" w:rsidP="00364459">
      <w:pPr>
        <w:jc w:val="both"/>
        <w:rPr>
          <w:szCs w:val="28"/>
        </w:rPr>
      </w:pPr>
    </w:p>
    <w:p w:rsidR="00EA41F1" w:rsidRPr="00F87F2A" w:rsidRDefault="00EA41F1" w:rsidP="00EA41F1">
      <w:pPr>
        <w:jc w:val="right"/>
        <w:rPr>
          <w:szCs w:val="28"/>
        </w:rPr>
      </w:pPr>
      <w:r w:rsidRPr="00F87F2A">
        <w:rPr>
          <w:szCs w:val="28"/>
        </w:rPr>
        <w:lastRenderedPageBreak/>
        <w:t>Таблица 5</w:t>
      </w:r>
    </w:p>
    <w:p w:rsidR="00EA41F1" w:rsidRPr="00F87F2A" w:rsidRDefault="00EA41F1" w:rsidP="00364459">
      <w:pPr>
        <w:jc w:val="both"/>
        <w:rPr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5529"/>
        <w:gridCol w:w="3260"/>
      </w:tblGrid>
      <w:tr w:rsidR="00364459" w:rsidRPr="00F87F2A" w:rsidTr="0036445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9" w:rsidRPr="00F87F2A" w:rsidRDefault="00364459" w:rsidP="0036445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Наименование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459" w:rsidRPr="00F87F2A" w:rsidRDefault="00364459" w:rsidP="0036445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Должностной оклад, </w:t>
            </w:r>
          </w:p>
          <w:p w:rsidR="00364459" w:rsidRPr="00F87F2A" w:rsidRDefault="00364459" w:rsidP="0036445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рублей</w:t>
            </w:r>
          </w:p>
        </w:tc>
      </w:tr>
      <w:tr w:rsidR="00364459" w:rsidRPr="00F87F2A" w:rsidTr="00364459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9" w:rsidRPr="00F87F2A" w:rsidRDefault="00364459" w:rsidP="0036445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459" w:rsidRPr="00F87F2A" w:rsidRDefault="00364459" w:rsidP="0036445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2</w:t>
            </w:r>
          </w:p>
        </w:tc>
      </w:tr>
      <w:tr w:rsidR="00364459" w:rsidRPr="00F87F2A" w:rsidTr="00834220"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364459" w:rsidRPr="00F87F2A" w:rsidRDefault="00364459" w:rsidP="00364459">
            <w:pPr>
              <w:tabs>
                <w:tab w:val="left" w:pos="993"/>
              </w:tabs>
              <w:jc w:val="center"/>
              <w:rPr>
                <w:spacing w:val="2"/>
                <w:sz w:val="26"/>
                <w:szCs w:val="26"/>
              </w:rPr>
            </w:pPr>
          </w:p>
          <w:p w:rsidR="00364459" w:rsidRPr="00F87F2A" w:rsidRDefault="00364459" w:rsidP="00EA41F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</w:t>
            </w:r>
            <w:r w:rsidR="00834220" w:rsidRPr="00F87F2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среднего</w:t>
            </w:r>
            <w:r w:rsidRPr="00F87F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звена»</w:t>
            </w:r>
          </w:p>
          <w:p w:rsidR="00EA41F1" w:rsidRPr="00F87F2A" w:rsidRDefault="00EA41F1" w:rsidP="00EA41F1">
            <w:pPr>
              <w:rPr>
                <w:sz w:val="26"/>
                <w:szCs w:val="26"/>
              </w:rPr>
            </w:pPr>
          </w:p>
        </w:tc>
      </w:tr>
      <w:tr w:rsidR="00364459" w:rsidRPr="00F87F2A" w:rsidTr="00834220">
        <w:tc>
          <w:tcPr>
            <w:tcW w:w="5529" w:type="dxa"/>
          </w:tcPr>
          <w:p w:rsidR="00364459" w:rsidRPr="00F87F2A" w:rsidRDefault="00364459" w:rsidP="00364459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Аккомпаниатор</w:t>
            </w:r>
          </w:p>
        </w:tc>
        <w:tc>
          <w:tcPr>
            <w:tcW w:w="3260" w:type="dxa"/>
          </w:tcPr>
          <w:p w:rsidR="00364459" w:rsidRPr="00F87F2A" w:rsidRDefault="00834220" w:rsidP="00834220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454</w:t>
            </w:r>
            <w:r w:rsidR="00364459" w:rsidRPr="00F87F2A">
              <w:rPr>
                <w:spacing w:val="2"/>
                <w:szCs w:val="28"/>
              </w:rPr>
              <w:t>0</w:t>
            </w:r>
          </w:p>
        </w:tc>
      </w:tr>
      <w:tr w:rsidR="00834220" w:rsidRPr="00F87F2A" w:rsidTr="00834220">
        <w:tc>
          <w:tcPr>
            <w:tcW w:w="8789" w:type="dxa"/>
            <w:gridSpan w:val="2"/>
          </w:tcPr>
          <w:p w:rsidR="00834220" w:rsidRPr="00F87F2A" w:rsidRDefault="00834220" w:rsidP="00834220">
            <w:pPr>
              <w:tabs>
                <w:tab w:val="left" w:pos="993"/>
              </w:tabs>
              <w:jc w:val="center"/>
              <w:rPr>
                <w:spacing w:val="2"/>
                <w:sz w:val="26"/>
                <w:szCs w:val="26"/>
              </w:rPr>
            </w:pPr>
          </w:p>
          <w:p w:rsidR="00834220" w:rsidRPr="00F87F2A" w:rsidRDefault="00834220" w:rsidP="008342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834220" w:rsidRPr="00F87F2A" w:rsidRDefault="00834220" w:rsidP="00834220">
            <w:pPr>
              <w:rPr>
                <w:sz w:val="26"/>
                <w:szCs w:val="26"/>
              </w:rPr>
            </w:pPr>
          </w:p>
        </w:tc>
      </w:tr>
      <w:tr w:rsidR="00834220" w:rsidRPr="00F87F2A" w:rsidTr="00834220">
        <w:tc>
          <w:tcPr>
            <w:tcW w:w="5529" w:type="dxa"/>
          </w:tcPr>
          <w:p w:rsidR="00834220" w:rsidRPr="00F87F2A" w:rsidRDefault="00834220" w:rsidP="00834220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Аккомпаниатор-концертмейстер</w:t>
            </w:r>
          </w:p>
          <w:p w:rsidR="00834220" w:rsidRPr="00F87F2A" w:rsidRDefault="00834220" w:rsidP="00834220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</w:tc>
        <w:tc>
          <w:tcPr>
            <w:tcW w:w="3260" w:type="dxa"/>
          </w:tcPr>
          <w:p w:rsidR="00834220" w:rsidRPr="00F87F2A" w:rsidRDefault="00834220" w:rsidP="00834220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5351</w:t>
            </w:r>
          </w:p>
        </w:tc>
      </w:tr>
      <w:tr w:rsidR="00EA41F1" w:rsidRPr="00F87F2A" w:rsidTr="00834220">
        <w:tc>
          <w:tcPr>
            <w:tcW w:w="8789" w:type="dxa"/>
            <w:gridSpan w:val="2"/>
          </w:tcPr>
          <w:p w:rsidR="002E74CB" w:rsidRPr="00F87F2A" w:rsidRDefault="00EA41F1" w:rsidP="00834220">
            <w:pPr>
              <w:tabs>
                <w:tab w:val="left" w:pos="993"/>
              </w:tabs>
              <w:ind w:left="-108" w:right="-108"/>
              <w:jc w:val="center"/>
              <w:rPr>
                <w:bCs/>
                <w:spacing w:val="2"/>
                <w:szCs w:val="28"/>
              </w:rPr>
            </w:pPr>
            <w:r w:rsidRPr="00F87F2A">
              <w:rPr>
                <w:bCs/>
                <w:spacing w:val="2"/>
                <w:szCs w:val="28"/>
              </w:rPr>
              <w:t xml:space="preserve">Профессиональная квалификационная группа «Должности руководящего состава учреждений культуры, искусства </w:t>
            </w:r>
          </w:p>
          <w:p w:rsidR="00EA41F1" w:rsidRPr="00F87F2A" w:rsidRDefault="00EA41F1" w:rsidP="00834220">
            <w:pPr>
              <w:tabs>
                <w:tab w:val="left" w:pos="993"/>
              </w:tabs>
              <w:ind w:left="-108" w:right="-108"/>
              <w:jc w:val="center"/>
              <w:rPr>
                <w:bCs/>
                <w:spacing w:val="2"/>
                <w:szCs w:val="28"/>
              </w:rPr>
            </w:pPr>
            <w:r w:rsidRPr="00F87F2A">
              <w:rPr>
                <w:bCs/>
                <w:spacing w:val="2"/>
                <w:szCs w:val="28"/>
              </w:rPr>
              <w:t>и кинематографии»</w:t>
            </w:r>
          </w:p>
          <w:p w:rsidR="00EA41F1" w:rsidRPr="00F87F2A" w:rsidRDefault="00EA41F1" w:rsidP="00364459">
            <w:pPr>
              <w:tabs>
                <w:tab w:val="left" w:pos="993"/>
              </w:tabs>
              <w:ind w:firstLine="34"/>
              <w:jc w:val="center"/>
              <w:rPr>
                <w:spacing w:val="2"/>
                <w:sz w:val="26"/>
                <w:szCs w:val="26"/>
              </w:rPr>
            </w:pPr>
          </w:p>
        </w:tc>
      </w:tr>
      <w:tr w:rsidR="00EA41F1" w:rsidRPr="00F87F2A" w:rsidTr="00834220">
        <w:tc>
          <w:tcPr>
            <w:tcW w:w="5529" w:type="dxa"/>
          </w:tcPr>
          <w:p w:rsidR="00EA41F1" w:rsidRPr="00F87F2A" w:rsidRDefault="00EA41F1" w:rsidP="00834220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Звукорежиссер</w:t>
            </w:r>
          </w:p>
        </w:tc>
        <w:tc>
          <w:tcPr>
            <w:tcW w:w="3260" w:type="dxa"/>
          </w:tcPr>
          <w:p w:rsidR="00EA41F1" w:rsidRPr="00F87F2A" w:rsidRDefault="00EA41F1" w:rsidP="00834220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55</w:t>
            </w:r>
            <w:r w:rsidR="00834220" w:rsidRPr="00F87F2A">
              <w:rPr>
                <w:spacing w:val="2"/>
                <w:szCs w:val="28"/>
              </w:rPr>
              <w:t>85</w:t>
            </w:r>
          </w:p>
        </w:tc>
      </w:tr>
    </w:tbl>
    <w:p w:rsidR="00364459" w:rsidRPr="00F87F2A" w:rsidRDefault="00364459" w:rsidP="00364459">
      <w:pPr>
        <w:tabs>
          <w:tab w:val="left" w:pos="993"/>
        </w:tabs>
        <w:ind w:firstLine="709"/>
        <w:jc w:val="both"/>
        <w:rPr>
          <w:szCs w:val="28"/>
        </w:rPr>
      </w:pPr>
    </w:p>
    <w:p w:rsidR="003C7009" w:rsidRPr="00F87F2A" w:rsidRDefault="000E331D" w:rsidP="003C7009">
      <w:pPr>
        <w:tabs>
          <w:tab w:val="left" w:pos="993"/>
        </w:tabs>
        <w:ind w:firstLine="709"/>
        <w:jc w:val="both"/>
        <w:rPr>
          <w:spacing w:val="2"/>
          <w:szCs w:val="28"/>
        </w:rPr>
      </w:pPr>
      <w:r w:rsidRPr="00F87F2A">
        <w:rPr>
          <w:szCs w:val="28"/>
        </w:rPr>
        <w:t>г) </w:t>
      </w:r>
      <w:r w:rsidRPr="00F87F2A">
        <w:rPr>
          <w:spacing w:val="2"/>
          <w:szCs w:val="28"/>
        </w:rPr>
        <w:t xml:space="preserve">в соответствии с разрядами работ </w:t>
      </w:r>
      <w:hyperlink r:id="rId20" w:history="1">
        <w:r w:rsidRPr="00F87F2A">
          <w:rPr>
            <w:rStyle w:val="af0"/>
            <w:color w:val="auto"/>
            <w:spacing w:val="2"/>
            <w:szCs w:val="28"/>
            <w:u w:val="none"/>
          </w:rPr>
          <w:t>Единого тарифно-квалификационного справочника</w:t>
        </w:r>
      </w:hyperlink>
      <w:r w:rsidRPr="00F87F2A">
        <w:rPr>
          <w:spacing w:val="2"/>
          <w:szCs w:val="28"/>
        </w:rPr>
        <w:t xml:space="preserve"> работ и профессий рабочих (</w:t>
      </w:r>
      <w:r w:rsidR="00C1329F" w:rsidRPr="00F87F2A">
        <w:rPr>
          <w:spacing w:val="2"/>
          <w:szCs w:val="28"/>
        </w:rPr>
        <w:t xml:space="preserve">таблица </w:t>
      </w:r>
      <w:r w:rsidR="00EA41F1" w:rsidRPr="00F87F2A">
        <w:rPr>
          <w:spacing w:val="2"/>
          <w:szCs w:val="28"/>
        </w:rPr>
        <w:t>6</w:t>
      </w:r>
      <w:r w:rsidR="00C1329F" w:rsidRPr="00F87F2A">
        <w:rPr>
          <w:spacing w:val="2"/>
          <w:szCs w:val="28"/>
        </w:rPr>
        <w:t>)</w:t>
      </w:r>
      <w:r w:rsidRPr="00F87F2A">
        <w:rPr>
          <w:spacing w:val="2"/>
          <w:szCs w:val="28"/>
        </w:rPr>
        <w:t>:</w:t>
      </w:r>
    </w:p>
    <w:p w:rsidR="000E331D" w:rsidRPr="00F87F2A" w:rsidRDefault="00C1329F" w:rsidP="003C7009">
      <w:pPr>
        <w:tabs>
          <w:tab w:val="left" w:pos="993"/>
        </w:tabs>
        <w:ind w:firstLine="709"/>
        <w:jc w:val="right"/>
        <w:rPr>
          <w:spacing w:val="2"/>
          <w:szCs w:val="28"/>
        </w:rPr>
      </w:pPr>
      <w:r w:rsidRPr="00F87F2A">
        <w:rPr>
          <w:spacing w:val="2"/>
          <w:szCs w:val="28"/>
        </w:rPr>
        <w:t xml:space="preserve">Таблица </w:t>
      </w:r>
      <w:r w:rsidR="00EA41F1" w:rsidRPr="00F87F2A">
        <w:rPr>
          <w:spacing w:val="2"/>
          <w:szCs w:val="28"/>
        </w:rPr>
        <w:t>6</w:t>
      </w:r>
    </w:p>
    <w:p w:rsidR="00C1329F" w:rsidRPr="00F87F2A" w:rsidRDefault="00C1329F" w:rsidP="00C1329F">
      <w:pPr>
        <w:tabs>
          <w:tab w:val="left" w:pos="993"/>
        </w:tabs>
        <w:ind w:firstLine="709"/>
        <w:jc w:val="both"/>
        <w:rPr>
          <w:spacing w:val="2"/>
          <w:szCs w:val="2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6804"/>
        <w:gridCol w:w="1985"/>
      </w:tblGrid>
      <w:tr w:rsidR="000E331D" w:rsidRPr="00F87F2A" w:rsidTr="000E331D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F" w:rsidRPr="00F87F2A" w:rsidRDefault="000E331D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Разряд работ в соответствии </w:t>
            </w:r>
          </w:p>
          <w:p w:rsidR="000E331D" w:rsidRPr="00F87F2A" w:rsidRDefault="000E331D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с </w:t>
            </w:r>
            <w:hyperlink r:id="rId21" w:history="1">
              <w:r w:rsidRPr="00F87F2A">
                <w:rPr>
                  <w:rStyle w:val="af0"/>
                  <w:color w:val="auto"/>
                  <w:spacing w:val="2"/>
                  <w:szCs w:val="28"/>
                  <w:u w:val="none"/>
                </w:rPr>
                <w:t>Единым тарифно-квалификационным справочником</w:t>
              </w:r>
            </w:hyperlink>
            <w:r w:rsidRPr="00F87F2A">
              <w:rPr>
                <w:spacing w:val="2"/>
                <w:szCs w:val="28"/>
              </w:rPr>
              <w:t xml:space="preserve"> работ и профессий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31D" w:rsidRPr="00F87F2A" w:rsidRDefault="000E331D" w:rsidP="000E331D">
            <w:pPr>
              <w:tabs>
                <w:tab w:val="left" w:pos="993"/>
              </w:tabs>
              <w:ind w:firstLine="34"/>
              <w:jc w:val="center"/>
              <w:rPr>
                <w:spacing w:val="2"/>
                <w:sz w:val="10"/>
                <w:szCs w:val="10"/>
              </w:rPr>
            </w:pPr>
          </w:p>
          <w:p w:rsidR="000E331D" w:rsidRPr="00F87F2A" w:rsidRDefault="000E331D" w:rsidP="000E331D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 xml:space="preserve">Оклад, </w:t>
            </w:r>
          </w:p>
          <w:p w:rsidR="000E331D" w:rsidRPr="00F87F2A" w:rsidRDefault="000E331D" w:rsidP="000E331D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рублей</w:t>
            </w:r>
          </w:p>
        </w:tc>
      </w:tr>
      <w:tr w:rsidR="000E331D" w:rsidRPr="00F87F2A" w:rsidTr="000E331D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D" w:rsidRPr="00F87F2A" w:rsidRDefault="000E331D" w:rsidP="000E331D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31D" w:rsidRPr="00F87F2A" w:rsidRDefault="000E331D" w:rsidP="000E331D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2</w:t>
            </w:r>
          </w:p>
        </w:tc>
      </w:tr>
      <w:tr w:rsidR="000E331D" w:rsidRPr="00F87F2A" w:rsidTr="000E331D">
        <w:tc>
          <w:tcPr>
            <w:tcW w:w="6804" w:type="dxa"/>
            <w:tcBorders>
              <w:top w:val="single" w:sz="4" w:space="0" w:color="auto"/>
            </w:tcBorders>
          </w:tcPr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1 разряд</w:t>
            </w:r>
          </w:p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331D" w:rsidRPr="00F87F2A" w:rsidRDefault="000E331D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</w:p>
          <w:p w:rsidR="000E331D" w:rsidRPr="00F87F2A" w:rsidRDefault="00834220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3258</w:t>
            </w:r>
          </w:p>
        </w:tc>
      </w:tr>
      <w:tr w:rsidR="000E331D" w:rsidRPr="00F87F2A" w:rsidTr="000E331D">
        <w:tc>
          <w:tcPr>
            <w:tcW w:w="6804" w:type="dxa"/>
          </w:tcPr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2 разряд</w:t>
            </w:r>
          </w:p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</w:tc>
        <w:tc>
          <w:tcPr>
            <w:tcW w:w="1985" w:type="dxa"/>
          </w:tcPr>
          <w:p w:rsidR="000E331D" w:rsidRPr="00F87F2A" w:rsidRDefault="00834220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3490</w:t>
            </w:r>
          </w:p>
        </w:tc>
      </w:tr>
      <w:tr w:rsidR="000E331D" w:rsidRPr="00F87F2A" w:rsidTr="000E331D">
        <w:tc>
          <w:tcPr>
            <w:tcW w:w="6804" w:type="dxa"/>
          </w:tcPr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 разряд</w:t>
            </w:r>
          </w:p>
        </w:tc>
        <w:tc>
          <w:tcPr>
            <w:tcW w:w="1985" w:type="dxa"/>
          </w:tcPr>
          <w:p w:rsidR="000E331D" w:rsidRPr="00F87F2A" w:rsidRDefault="00834220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3606</w:t>
            </w:r>
          </w:p>
        </w:tc>
      </w:tr>
      <w:tr w:rsidR="000E331D" w:rsidRPr="00F87F2A" w:rsidTr="000E331D">
        <w:tc>
          <w:tcPr>
            <w:tcW w:w="6804" w:type="dxa"/>
          </w:tcPr>
          <w:p w:rsidR="00DC0C66" w:rsidRPr="00F87F2A" w:rsidRDefault="00DC0C66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 разряд</w:t>
            </w:r>
          </w:p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</w:tc>
        <w:tc>
          <w:tcPr>
            <w:tcW w:w="1985" w:type="dxa"/>
          </w:tcPr>
          <w:p w:rsidR="00DC0C66" w:rsidRPr="00F87F2A" w:rsidRDefault="00DC0C66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</w:p>
          <w:p w:rsidR="000E331D" w:rsidRPr="00F87F2A" w:rsidRDefault="00834220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3839</w:t>
            </w:r>
          </w:p>
        </w:tc>
      </w:tr>
      <w:tr w:rsidR="000E331D" w:rsidRPr="00F87F2A" w:rsidTr="000E331D">
        <w:tc>
          <w:tcPr>
            <w:tcW w:w="6804" w:type="dxa"/>
          </w:tcPr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5 разряд</w:t>
            </w:r>
          </w:p>
        </w:tc>
        <w:tc>
          <w:tcPr>
            <w:tcW w:w="1985" w:type="dxa"/>
          </w:tcPr>
          <w:p w:rsidR="000E331D" w:rsidRPr="00F87F2A" w:rsidRDefault="00834220" w:rsidP="00C1329F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4072</w:t>
            </w:r>
          </w:p>
        </w:tc>
      </w:tr>
      <w:tr w:rsidR="00C1329F" w:rsidRPr="00F87F2A" w:rsidTr="00603A76">
        <w:tc>
          <w:tcPr>
            <w:tcW w:w="6804" w:type="dxa"/>
          </w:tcPr>
          <w:p w:rsidR="00C1329F" w:rsidRPr="00F87F2A" w:rsidRDefault="00C1329F" w:rsidP="00603A76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  <w:p w:rsidR="00C1329F" w:rsidRPr="00F87F2A" w:rsidRDefault="00C1329F" w:rsidP="00603A76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6 разряд</w:t>
            </w:r>
          </w:p>
          <w:p w:rsidR="00834220" w:rsidRPr="00F87F2A" w:rsidRDefault="00834220" w:rsidP="00603A76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</w:tc>
        <w:tc>
          <w:tcPr>
            <w:tcW w:w="1985" w:type="dxa"/>
          </w:tcPr>
          <w:p w:rsidR="00C1329F" w:rsidRPr="00F87F2A" w:rsidRDefault="00C1329F" w:rsidP="00603A76">
            <w:pPr>
              <w:tabs>
                <w:tab w:val="left" w:pos="993"/>
              </w:tabs>
              <w:ind w:firstLine="709"/>
              <w:jc w:val="both"/>
              <w:rPr>
                <w:spacing w:val="2"/>
                <w:szCs w:val="28"/>
              </w:rPr>
            </w:pPr>
          </w:p>
          <w:p w:rsidR="00C1329F" w:rsidRPr="00F87F2A" w:rsidRDefault="00834220" w:rsidP="00603A76">
            <w:pPr>
              <w:tabs>
                <w:tab w:val="left" w:pos="993"/>
              </w:tabs>
              <w:ind w:firstLine="709"/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4304</w:t>
            </w:r>
          </w:p>
        </w:tc>
      </w:tr>
      <w:tr w:rsidR="00834220" w:rsidRPr="00F87F2A" w:rsidTr="00834220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0" w:rsidRPr="00F87F2A" w:rsidRDefault="00834220" w:rsidP="00834220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20" w:rsidRPr="00F87F2A" w:rsidRDefault="00834220" w:rsidP="00834220">
            <w:pPr>
              <w:tabs>
                <w:tab w:val="left" w:pos="993"/>
              </w:tabs>
              <w:ind w:firstLine="34"/>
              <w:jc w:val="center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2</w:t>
            </w:r>
          </w:p>
        </w:tc>
      </w:tr>
      <w:tr w:rsidR="000E331D" w:rsidRPr="00F87F2A" w:rsidTr="000E331D">
        <w:tc>
          <w:tcPr>
            <w:tcW w:w="6804" w:type="dxa"/>
          </w:tcPr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</w:p>
          <w:p w:rsidR="000E331D" w:rsidRPr="00F87F2A" w:rsidRDefault="000E331D" w:rsidP="000E331D">
            <w:pPr>
              <w:tabs>
                <w:tab w:val="left" w:pos="993"/>
              </w:tabs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высококвалифицированные рабочие, постоянно занятые на важных и ответственных работах, имеющие 6 разряд</w:t>
            </w:r>
          </w:p>
        </w:tc>
        <w:tc>
          <w:tcPr>
            <w:tcW w:w="1985" w:type="dxa"/>
          </w:tcPr>
          <w:p w:rsidR="000E331D" w:rsidRPr="00F87F2A" w:rsidRDefault="000E331D" w:rsidP="000E331D">
            <w:pPr>
              <w:tabs>
                <w:tab w:val="left" w:pos="993"/>
              </w:tabs>
              <w:ind w:firstLine="709"/>
              <w:jc w:val="both"/>
              <w:rPr>
                <w:spacing w:val="2"/>
                <w:szCs w:val="28"/>
              </w:rPr>
            </w:pPr>
          </w:p>
          <w:p w:rsidR="000E331D" w:rsidRPr="00F87F2A" w:rsidRDefault="00834220" w:rsidP="000E331D">
            <w:pPr>
              <w:tabs>
                <w:tab w:val="left" w:pos="993"/>
              </w:tabs>
              <w:ind w:firstLine="709"/>
              <w:jc w:val="both"/>
              <w:rPr>
                <w:spacing w:val="2"/>
                <w:szCs w:val="28"/>
              </w:rPr>
            </w:pPr>
            <w:r w:rsidRPr="00F87F2A">
              <w:rPr>
                <w:spacing w:val="2"/>
                <w:szCs w:val="28"/>
              </w:rPr>
              <w:t>4885</w:t>
            </w:r>
          </w:p>
        </w:tc>
      </w:tr>
    </w:tbl>
    <w:p w:rsidR="000E331D" w:rsidRPr="00F87F2A" w:rsidRDefault="000E331D" w:rsidP="000E331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</w:rPr>
      </w:pPr>
    </w:p>
    <w:p w:rsidR="00C1329F" w:rsidRPr="00F87F2A" w:rsidRDefault="00C1329F" w:rsidP="00C1329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Cs w:val="28"/>
        </w:rPr>
      </w:pPr>
      <w:proofErr w:type="spellStart"/>
      <w:r w:rsidRPr="00F87F2A">
        <w:rPr>
          <w:szCs w:val="28"/>
        </w:rPr>
        <w:t>д</w:t>
      </w:r>
      <w:proofErr w:type="spellEnd"/>
      <w:r w:rsidRPr="00F87F2A">
        <w:rPr>
          <w:szCs w:val="28"/>
        </w:rPr>
        <w:t xml:space="preserve">) должности работников учреждений, не отнесенные к профессиональным квалификационным группам (таблица </w:t>
      </w:r>
      <w:r w:rsidR="00EA41F1" w:rsidRPr="00F87F2A">
        <w:rPr>
          <w:szCs w:val="28"/>
        </w:rPr>
        <w:t>7</w:t>
      </w:r>
      <w:r w:rsidRPr="00F87F2A">
        <w:rPr>
          <w:szCs w:val="28"/>
        </w:rPr>
        <w:t>):</w:t>
      </w:r>
    </w:p>
    <w:p w:rsidR="0079512C" w:rsidRPr="00F87F2A" w:rsidRDefault="0079512C" w:rsidP="0079512C">
      <w:pPr>
        <w:widowControl w:val="0"/>
        <w:autoSpaceDE w:val="0"/>
        <w:autoSpaceDN w:val="0"/>
        <w:adjustRightInd w:val="0"/>
        <w:spacing w:line="235" w:lineRule="auto"/>
        <w:ind w:firstLine="540"/>
        <w:jc w:val="center"/>
        <w:outlineLvl w:val="0"/>
        <w:rPr>
          <w:szCs w:val="28"/>
        </w:rPr>
      </w:pPr>
    </w:p>
    <w:p w:rsidR="00C1329F" w:rsidRPr="00F87F2A" w:rsidRDefault="00C1329F" w:rsidP="00C1329F">
      <w:pPr>
        <w:widowControl w:val="0"/>
        <w:autoSpaceDE w:val="0"/>
        <w:autoSpaceDN w:val="0"/>
        <w:adjustRightInd w:val="0"/>
        <w:spacing w:line="235" w:lineRule="auto"/>
        <w:ind w:firstLine="540"/>
        <w:jc w:val="right"/>
        <w:outlineLvl w:val="0"/>
        <w:rPr>
          <w:szCs w:val="28"/>
        </w:rPr>
      </w:pPr>
      <w:r w:rsidRPr="00F87F2A">
        <w:rPr>
          <w:szCs w:val="28"/>
        </w:rPr>
        <w:t xml:space="preserve">Таблица </w:t>
      </w:r>
      <w:r w:rsidR="00EA41F1" w:rsidRPr="00F87F2A">
        <w:rPr>
          <w:szCs w:val="28"/>
        </w:rPr>
        <w:t>7</w:t>
      </w:r>
    </w:p>
    <w:p w:rsidR="00C1329F" w:rsidRPr="00F87F2A" w:rsidRDefault="00C1329F" w:rsidP="0079512C">
      <w:pPr>
        <w:widowControl w:val="0"/>
        <w:autoSpaceDE w:val="0"/>
        <w:autoSpaceDN w:val="0"/>
        <w:adjustRightInd w:val="0"/>
        <w:spacing w:line="235" w:lineRule="auto"/>
        <w:ind w:firstLine="540"/>
        <w:jc w:val="center"/>
        <w:outlineLvl w:val="0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6487"/>
        <w:gridCol w:w="2516"/>
      </w:tblGrid>
      <w:tr w:rsidR="0079512C" w:rsidRPr="00F87F2A" w:rsidTr="00FD1611"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512C" w:rsidRPr="00F87F2A" w:rsidRDefault="0079512C" w:rsidP="0079512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512C" w:rsidRPr="00F87F2A" w:rsidRDefault="00DC0C66" w:rsidP="00DC0C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Д</w:t>
            </w:r>
            <w:r w:rsidR="0079512C" w:rsidRPr="00F87F2A">
              <w:rPr>
                <w:szCs w:val="28"/>
              </w:rPr>
              <w:t>олжностной оклад, рублей</w:t>
            </w:r>
          </w:p>
        </w:tc>
      </w:tr>
      <w:tr w:rsidR="0079512C" w:rsidRPr="00F87F2A" w:rsidTr="00FD1611">
        <w:tc>
          <w:tcPr>
            <w:tcW w:w="6487" w:type="dxa"/>
            <w:tcBorders>
              <w:left w:val="nil"/>
              <w:bottom w:val="nil"/>
              <w:right w:val="nil"/>
            </w:tcBorders>
          </w:tcPr>
          <w:p w:rsidR="0079512C" w:rsidRPr="00F87F2A" w:rsidRDefault="0079512C" w:rsidP="0079512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  <w:p w:rsidR="00FD1611" w:rsidRPr="00F87F2A" w:rsidRDefault="00FD1611" w:rsidP="00E2116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  <w:r w:rsidRPr="00F87F2A">
              <w:t xml:space="preserve">Главный тренер спортивной сборной команды </w:t>
            </w:r>
          </w:p>
          <w:p w:rsidR="00E21166" w:rsidRPr="00F87F2A" w:rsidRDefault="00E21166" w:rsidP="00E2116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Cs w:val="28"/>
              </w:rPr>
            </w:pP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</w:tcPr>
          <w:p w:rsidR="0079512C" w:rsidRPr="00F87F2A" w:rsidRDefault="0079512C" w:rsidP="0079512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  <w:p w:rsidR="00FC17D4" w:rsidRPr="00F87F2A" w:rsidRDefault="00FC17D4" w:rsidP="0079512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7500</w:t>
            </w:r>
          </w:p>
        </w:tc>
      </w:tr>
      <w:tr w:rsidR="00FC17D4" w:rsidRPr="00F87F2A" w:rsidTr="00FD161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C17D4" w:rsidRPr="00F87F2A" w:rsidRDefault="00FD1611" w:rsidP="00FD161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Cs w:val="28"/>
              </w:rPr>
            </w:pPr>
            <w:r w:rsidRPr="00F87F2A">
              <w:t xml:space="preserve">Старший тренер спортивной сборной команды </w:t>
            </w:r>
            <w:r w:rsidR="00E21166" w:rsidRPr="00F87F2A">
              <w:br/>
            </w:r>
            <w:r w:rsidRPr="00F87F2A">
              <w:t>(по виду спорта, спортивной дисциплине)</w:t>
            </w:r>
          </w:p>
          <w:p w:rsidR="00FC17D4" w:rsidRPr="00F87F2A" w:rsidRDefault="00FC17D4" w:rsidP="000C0C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C17D4" w:rsidRPr="00F87F2A" w:rsidRDefault="00FC17D4" w:rsidP="000C0C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  <w:p w:rsidR="00FC17D4" w:rsidRPr="00F87F2A" w:rsidRDefault="00FD1611" w:rsidP="000C0C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7000</w:t>
            </w:r>
          </w:p>
        </w:tc>
      </w:tr>
      <w:tr w:rsidR="00FD1611" w:rsidRPr="00F87F2A" w:rsidTr="00FD161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D1611" w:rsidRPr="00F87F2A" w:rsidRDefault="00FD1611" w:rsidP="00FD161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  <w:r w:rsidRPr="00F87F2A">
              <w:t>Старший тренер по резерву спортивной сборной команды (по виду спорта, спортивной дисциплине)</w:t>
            </w:r>
          </w:p>
          <w:p w:rsidR="00FD1611" w:rsidRPr="00F87F2A" w:rsidRDefault="00FD1611" w:rsidP="00FD161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D1611" w:rsidRPr="00F87F2A" w:rsidRDefault="00FD1611" w:rsidP="000C0C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</w:p>
          <w:p w:rsidR="00FD1611" w:rsidRPr="00F87F2A" w:rsidRDefault="00FD1611" w:rsidP="000C0C6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7000</w:t>
            </w:r>
          </w:p>
        </w:tc>
      </w:tr>
      <w:tr w:rsidR="00FD1611" w:rsidRPr="00F87F2A" w:rsidTr="00FD161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FD1611" w:rsidRPr="00F87F2A" w:rsidRDefault="00FD1611" w:rsidP="00FD1611">
            <w:pPr>
              <w:widowControl w:val="0"/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Старший тренер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D1611" w:rsidRPr="00F87F2A" w:rsidRDefault="00FD1611" w:rsidP="00FD16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szCs w:val="28"/>
              </w:rPr>
            </w:pPr>
            <w:r w:rsidRPr="00F87F2A">
              <w:rPr>
                <w:szCs w:val="28"/>
              </w:rPr>
              <w:t>7000</w:t>
            </w:r>
          </w:p>
        </w:tc>
      </w:tr>
    </w:tbl>
    <w:p w:rsidR="00FC17D4" w:rsidRPr="00F87F2A" w:rsidRDefault="00FC17D4" w:rsidP="00A8588D">
      <w:pPr>
        <w:ind w:firstLine="709"/>
        <w:jc w:val="both"/>
        <w:rPr>
          <w:sz w:val="18"/>
          <w:szCs w:val="18"/>
        </w:rPr>
      </w:pPr>
    </w:p>
    <w:p w:rsidR="00A8588D" w:rsidRPr="00F87F2A" w:rsidRDefault="001528FB" w:rsidP="00A8588D">
      <w:pPr>
        <w:ind w:firstLine="709"/>
        <w:jc w:val="both"/>
        <w:rPr>
          <w:spacing w:val="2"/>
          <w:szCs w:val="28"/>
        </w:rPr>
      </w:pPr>
      <w:r w:rsidRPr="00F87F2A">
        <w:t>2</w:t>
      </w:r>
      <w:r w:rsidR="008616A4" w:rsidRPr="00F87F2A">
        <w:t>3</w:t>
      </w:r>
      <w:r w:rsidR="00A8588D" w:rsidRPr="00F87F2A">
        <w:t>. </w:t>
      </w:r>
      <w:proofErr w:type="gramStart"/>
      <w:r w:rsidR="00A8588D" w:rsidRPr="00F87F2A">
        <w:rPr>
          <w:spacing w:val="2"/>
          <w:szCs w:val="28"/>
        </w:rPr>
        <w:t xml:space="preserve">Учреждениям при наличии в штате медицинских работников рекомендуется руководствоваться Положением об оплате труда работников государственных учреждений Республики Марий Эл, находящихся в ведении Министерства здравоохранения Республики Марий Эл, утвержденным постановлением Правительства Республики Марий Эл от 25 декабря 2015 г. № 735 «Об оплате труда работников государственных учреждений Республики Марий Эл, находящихся </w:t>
      </w:r>
      <w:r w:rsidR="00A8588D" w:rsidRPr="00F87F2A">
        <w:rPr>
          <w:spacing w:val="2"/>
          <w:szCs w:val="28"/>
        </w:rPr>
        <w:br/>
        <w:t>в ведении Министерства здравоохранения Республики Марий Эл».</w:t>
      </w:r>
      <w:proofErr w:type="gramEnd"/>
    </w:p>
    <w:p w:rsidR="00A8588D" w:rsidRPr="00F87F2A" w:rsidRDefault="001528FB" w:rsidP="00A858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pacing w:val="2"/>
          <w:szCs w:val="28"/>
        </w:rPr>
        <w:t>2</w:t>
      </w:r>
      <w:r w:rsidR="008616A4" w:rsidRPr="00F87F2A">
        <w:rPr>
          <w:spacing w:val="2"/>
          <w:szCs w:val="28"/>
        </w:rPr>
        <w:t>4</w:t>
      </w:r>
      <w:r w:rsidR="00A8588D" w:rsidRPr="00F87F2A">
        <w:rPr>
          <w:spacing w:val="2"/>
          <w:szCs w:val="28"/>
        </w:rPr>
        <w:t>. </w:t>
      </w:r>
      <w:r w:rsidR="00A8588D" w:rsidRPr="00F87F2A">
        <w:rPr>
          <w:szCs w:val="28"/>
        </w:rPr>
        <w:t>К размерам должностных окладов предусматривается установление следующих повышающих коэффициентов:</w:t>
      </w:r>
    </w:p>
    <w:p w:rsidR="00A8588D" w:rsidRPr="00F87F2A" w:rsidRDefault="00A8588D" w:rsidP="00A858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повышающий коэффициент за квалификаци</w:t>
      </w:r>
      <w:r w:rsidR="006E0047" w:rsidRPr="00F87F2A">
        <w:rPr>
          <w:szCs w:val="28"/>
        </w:rPr>
        <w:t>онную категорию</w:t>
      </w:r>
      <w:r w:rsidR="00967F4A" w:rsidRPr="00F87F2A">
        <w:rPr>
          <w:szCs w:val="28"/>
        </w:rPr>
        <w:t xml:space="preserve"> </w:t>
      </w:r>
      <w:r w:rsidR="000A2F79" w:rsidRPr="00F87F2A">
        <w:rPr>
          <w:szCs w:val="28"/>
        </w:rPr>
        <w:t xml:space="preserve">или квалификацию </w:t>
      </w:r>
      <w:r w:rsidR="00100F43" w:rsidRPr="00F87F2A">
        <w:rPr>
          <w:szCs w:val="28"/>
        </w:rPr>
        <w:t>(</w:t>
      </w:r>
      <w:proofErr w:type="spellStart"/>
      <w:r w:rsidR="00100F43" w:rsidRPr="00F87F2A">
        <w:rPr>
          <w:szCs w:val="28"/>
        </w:rPr>
        <w:t>Кк</w:t>
      </w:r>
      <w:proofErr w:type="spellEnd"/>
      <w:r w:rsidR="00100F43" w:rsidRPr="00F87F2A">
        <w:rPr>
          <w:szCs w:val="28"/>
        </w:rPr>
        <w:t>)</w:t>
      </w:r>
      <w:r w:rsidR="00657678" w:rsidRPr="00F87F2A">
        <w:rPr>
          <w:szCs w:val="28"/>
        </w:rPr>
        <w:t xml:space="preserve"> </w:t>
      </w:r>
      <w:r w:rsidRPr="00F87F2A">
        <w:rPr>
          <w:szCs w:val="28"/>
        </w:rPr>
        <w:t>в соответствии с таблиц</w:t>
      </w:r>
      <w:r w:rsidR="003B048A" w:rsidRPr="00F87F2A">
        <w:rPr>
          <w:szCs w:val="28"/>
        </w:rPr>
        <w:t>ами</w:t>
      </w:r>
      <w:r w:rsidR="00C91AC5" w:rsidRPr="00F87F2A">
        <w:rPr>
          <w:szCs w:val="28"/>
        </w:rPr>
        <w:t xml:space="preserve"> </w:t>
      </w:r>
      <w:r w:rsidR="00EA41F1" w:rsidRPr="00F87F2A">
        <w:rPr>
          <w:szCs w:val="28"/>
        </w:rPr>
        <w:t>8</w:t>
      </w:r>
      <w:r w:rsidR="003B048A" w:rsidRPr="00F87F2A">
        <w:rPr>
          <w:szCs w:val="28"/>
        </w:rPr>
        <w:t xml:space="preserve"> и </w:t>
      </w:r>
      <w:r w:rsidR="00EA41F1" w:rsidRPr="00F87F2A">
        <w:rPr>
          <w:szCs w:val="28"/>
        </w:rPr>
        <w:t>9</w:t>
      </w:r>
      <w:r w:rsidRPr="00F87F2A">
        <w:rPr>
          <w:szCs w:val="28"/>
        </w:rPr>
        <w:t>;</w:t>
      </w:r>
    </w:p>
    <w:p w:rsidR="00A8588D" w:rsidRPr="00F87F2A" w:rsidRDefault="00A8588D" w:rsidP="00A8588D">
      <w:pPr>
        <w:ind w:firstLine="709"/>
        <w:jc w:val="both"/>
        <w:rPr>
          <w:szCs w:val="28"/>
        </w:rPr>
      </w:pPr>
      <w:r w:rsidRPr="00F87F2A">
        <w:rPr>
          <w:szCs w:val="28"/>
        </w:rPr>
        <w:t xml:space="preserve">повышающий коэффициент за почетное звание, нагрудный знак, почетное спортивное звание </w:t>
      </w:r>
      <w:r w:rsidR="00100F43" w:rsidRPr="00F87F2A">
        <w:rPr>
          <w:szCs w:val="28"/>
        </w:rPr>
        <w:t>(</w:t>
      </w:r>
      <w:proofErr w:type="spellStart"/>
      <w:r w:rsidR="00100F43" w:rsidRPr="00F87F2A">
        <w:rPr>
          <w:szCs w:val="28"/>
        </w:rPr>
        <w:t>Кз</w:t>
      </w:r>
      <w:proofErr w:type="spellEnd"/>
      <w:r w:rsidR="00100F43" w:rsidRPr="00F87F2A">
        <w:rPr>
          <w:szCs w:val="28"/>
        </w:rPr>
        <w:t>)</w:t>
      </w:r>
      <w:r w:rsidR="00C91AC5" w:rsidRPr="00F87F2A">
        <w:rPr>
          <w:szCs w:val="28"/>
        </w:rPr>
        <w:t xml:space="preserve"> </w:t>
      </w:r>
      <w:r w:rsidRPr="00F87F2A">
        <w:rPr>
          <w:szCs w:val="28"/>
        </w:rPr>
        <w:t xml:space="preserve">в соответствии с таблицей </w:t>
      </w:r>
      <w:r w:rsidR="00B445FE" w:rsidRPr="00F87F2A">
        <w:rPr>
          <w:szCs w:val="28"/>
        </w:rPr>
        <w:t>10</w:t>
      </w:r>
      <w:r w:rsidRPr="00F87F2A">
        <w:rPr>
          <w:szCs w:val="28"/>
        </w:rPr>
        <w:t>;</w:t>
      </w:r>
    </w:p>
    <w:p w:rsidR="00A8588D" w:rsidRPr="00F87F2A" w:rsidRDefault="00A8588D" w:rsidP="00A8588D">
      <w:pPr>
        <w:ind w:firstLine="709"/>
        <w:jc w:val="both"/>
        <w:rPr>
          <w:szCs w:val="28"/>
        </w:rPr>
      </w:pPr>
      <w:proofErr w:type="gramStart"/>
      <w:r w:rsidRPr="00F87F2A">
        <w:rPr>
          <w:szCs w:val="28"/>
        </w:rPr>
        <w:t xml:space="preserve">повышающий коэффициент </w:t>
      </w:r>
      <w:r w:rsidR="00591106" w:rsidRPr="00F87F2A">
        <w:rPr>
          <w:szCs w:val="28"/>
        </w:rPr>
        <w:t xml:space="preserve">специфики работы </w:t>
      </w:r>
      <w:r w:rsidRPr="00F87F2A">
        <w:rPr>
          <w:szCs w:val="28"/>
        </w:rPr>
        <w:t xml:space="preserve">за </w:t>
      </w:r>
      <w:r w:rsidR="00FA555B" w:rsidRPr="00F87F2A">
        <w:rPr>
          <w:szCs w:val="28"/>
        </w:rPr>
        <w:t>наличие у учреждения</w:t>
      </w:r>
      <w:r w:rsidR="00813F75" w:rsidRPr="00F87F2A">
        <w:rPr>
          <w:szCs w:val="28"/>
        </w:rPr>
        <w:t xml:space="preserve"> (отделения учреждения)</w:t>
      </w:r>
      <w:r w:rsidR="00383E65" w:rsidRPr="00F87F2A">
        <w:rPr>
          <w:szCs w:val="28"/>
        </w:rPr>
        <w:t xml:space="preserve"> </w:t>
      </w:r>
      <w:r w:rsidRPr="00F87F2A">
        <w:rPr>
          <w:szCs w:val="28"/>
        </w:rPr>
        <w:t>статус</w:t>
      </w:r>
      <w:r w:rsidR="00FA555B" w:rsidRPr="00F87F2A">
        <w:rPr>
          <w:szCs w:val="28"/>
        </w:rPr>
        <w:t>а</w:t>
      </w:r>
      <w:r w:rsidRPr="00F87F2A">
        <w:rPr>
          <w:szCs w:val="28"/>
        </w:rPr>
        <w:t xml:space="preserve"> олимпийского резерва (наличие которого определяется включением </w:t>
      </w:r>
      <w:r w:rsidR="002D0020" w:rsidRPr="00F87F2A">
        <w:rPr>
          <w:szCs w:val="28"/>
        </w:rPr>
        <w:t xml:space="preserve">в </w:t>
      </w:r>
      <w:r w:rsidR="002D0020" w:rsidRPr="00F87F2A">
        <w:t>список 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  <w:r w:rsidRPr="00F87F2A">
        <w:rPr>
          <w:szCs w:val="28"/>
        </w:rPr>
        <w:t xml:space="preserve">, утверждаемый </w:t>
      </w:r>
      <w:r w:rsidRPr="00F87F2A">
        <w:rPr>
          <w:szCs w:val="28"/>
        </w:rPr>
        <w:lastRenderedPageBreak/>
        <w:t xml:space="preserve">приказом </w:t>
      </w:r>
      <w:r w:rsidR="005B4969" w:rsidRPr="00F87F2A">
        <w:rPr>
          <w:szCs w:val="28"/>
        </w:rPr>
        <w:t>Министерства спорта Российской Федерации</w:t>
      </w:r>
      <w:r w:rsidRPr="00F87F2A">
        <w:rPr>
          <w:szCs w:val="28"/>
        </w:rPr>
        <w:t xml:space="preserve">) работникам, </w:t>
      </w:r>
      <w:r w:rsidRPr="00F87F2A">
        <w:rPr>
          <w:spacing w:val="2"/>
          <w:szCs w:val="28"/>
        </w:rPr>
        <w:t>относимым к основному персоналу</w:t>
      </w:r>
      <w:r w:rsidR="003409E2" w:rsidRPr="00F87F2A">
        <w:rPr>
          <w:spacing w:val="2"/>
          <w:szCs w:val="28"/>
        </w:rPr>
        <w:t>,</w:t>
      </w:r>
      <w:r w:rsidRPr="00F87F2A">
        <w:rPr>
          <w:spacing w:val="2"/>
          <w:szCs w:val="28"/>
        </w:rPr>
        <w:t xml:space="preserve"> </w:t>
      </w:r>
      <w:r w:rsidR="00D852E3" w:rsidRPr="00F87F2A">
        <w:rPr>
          <w:szCs w:val="28"/>
        </w:rPr>
        <w:t>- 0,15</w:t>
      </w:r>
      <w:r w:rsidR="00BB6C4A" w:rsidRPr="00F87F2A">
        <w:rPr>
          <w:szCs w:val="28"/>
        </w:rPr>
        <w:t xml:space="preserve"> (Ко)</w:t>
      </w:r>
      <w:r w:rsidR="00D852E3" w:rsidRPr="00F87F2A">
        <w:rPr>
          <w:szCs w:val="28"/>
        </w:rPr>
        <w:t>;</w:t>
      </w:r>
      <w:proofErr w:type="gramEnd"/>
    </w:p>
    <w:p w:rsidR="00F41636" w:rsidRPr="00F87F2A" w:rsidRDefault="000C18BE" w:rsidP="00F416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повышающий коэффициент </w:t>
      </w:r>
      <w:r w:rsidR="00F41636" w:rsidRPr="00F87F2A">
        <w:rPr>
          <w:szCs w:val="28"/>
        </w:rPr>
        <w:t xml:space="preserve">за работу в учреждениях, расположенных в сельской местности - </w:t>
      </w:r>
      <w:r w:rsidR="00595151" w:rsidRPr="00F87F2A">
        <w:rPr>
          <w:szCs w:val="28"/>
        </w:rPr>
        <w:t>0</w:t>
      </w:r>
      <w:r w:rsidR="00F41636" w:rsidRPr="00F87F2A">
        <w:rPr>
          <w:szCs w:val="28"/>
        </w:rPr>
        <w:t>,25</w:t>
      </w:r>
      <w:r w:rsidR="00CB0B0D" w:rsidRPr="00F87F2A">
        <w:rPr>
          <w:szCs w:val="28"/>
        </w:rPr>
        <w:t xml:space="preserve"> </w:t>
      </w:r>
      <w:r w:rsidR="00167416" w:rsidRPr="00F87F2A">
        <w:rPr>
          <w:szCs w:val="28"/>
        </w:rPr>
        <w:t>(Кс)</w:t>
      </w:r>
      <w:r w:rsidR="00F41636" w:rsidRPr="00F87F2A">
        <w:rPr>
          <w:szCs w:val="28"/>
        </w:rPr>
        <w:t>;</w:t>
      </w:r>
    </w:p>
    <w:p w:rsidR="00F41636" w:rsidRPr="00F87F2A" w:rsidRDefault="000C18BE" w:rsidP="00F416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повышающий коэффициент </w:t>
      </w:r>
      <w:r w:rsidR="00F41636" w:rsidRPr="00F87F2A">
        <w:rPr>
          <w:szCs w:val="28"/>
        </w:rPr>
        <w:t xml:space="preserve">за работу в учреждении, имеющем интернат - </w:t>
      </w:r>
      <w:r w:rsidR="00595151" w:rsidRPr="00F87F2A">
        <w:rPr>
          <w:szCs w:val="28"/>
        </w:rPr>
        <w:t>0</w:t>
      </w:r>
      <w:r w:rsidR="00F41636" w:rsidRPr="00F87F2A">
        <w:rPr>
          <w:szCs w:val="28"/>
        </w:rPr>
        <w:t>,15</w:t>
      </w:r>
      <w:r w:rsidR="00167416" w:rsidRPr="00F87F2A">
        <w:rPr>
          <w:szCs w:val="28"/>
        </w:rPr>
        <w:t xml:space="preserve"> (</w:t>
      </w:r>
      <w:proofErr w:type="spellStart"/>
      <w:r w:rsidR="00167416" w:rsidRPr="00F87F2A">
        <w:rPr>
          <w:szCs w:val="28"/>
        </w:rPr>
        <w:t>Кинт</w:t>
      </w:r>
      <w:proofErr w:type="spellEnd"/>
      <w:r w:rsidR="00167416" w:rsidRPr="00F87F2A">
        <w:rPr>
          <w:szCs w:val="28"/>
        </w:rPr>
        <w:t>)</w:t>
      </w:r>
      <w:r w:rsidR="00F41636" w:rsidRPr="00F87F2A">
        <w:rPr>
          <w:szCs w:val="28"/>
        </w:rPr>
        <w:t>;</w:t>
      </w:r>
    </w:p>
    <w:p w:rsidR="00D852E3" w:rsidRPr="00F87F2A" w:rsidRDefault="00D852E3" w:rsidP="00D852E3">
      <w:pPr>
        <w:ind w:firstLine="709"/>
        <w:jc w:val="both"/>
      </w:pPr>
      <w:r w:rsidRPr="00F87F2A">
        <w:rPr>
          <w:szCs w:val="28"/>
        </w:rPr>
        <w:t xml:space="preserve">повышающий коэффициент за ученую степень кандидата </w:t>
      </w:r>
      <w:r w:rsidR="00BB6C4A" w:rsidRPr="00F87F2A">
        <w:rPr>
          <w:szCs w:val="28"/>
        </w:rPr>
        <w:br/>
      </w:r>
      <w:r w:rsidRPr="00F87F2A">
        <w:rPr>
          <w:szCs w:val="28"/>
        </w:rPr>
        <w:t xml:space="preserve">наук - 0,20, повышающий коэффициент за ученую степень доктора </w:t>
      </w:r>
      <w:r w:rsidR="00BB6C4A" w:rsidRPr="00F87F2A">
        <w:rPr>
          <w:szCs w:val="28"/>
        </w:rPr>
        <w:br/>
      </w:r>
      <w:r w:rsidRPr="00F87F2A">
        <w:rPr>
          <w:szCs w:val="28"/>
        </w:rPr>
        <w:t>наук - 0,30</w:t>
      </w:r>
      <w:r w:rsidR="00BB6C4A" w:rsidRPr="00F87F2A">
        <w:rPr>
          <w:szCs w:val="28"/>
        </w:rPr>
        <w:t xml:space="preserve"> (Куч)</w:t>
      </w:r>
      <w:r w:rsidRPr="00F87F2A">
        <w:rPr>
          <w:szCs w:val="28"/>
        </w:rPr>
        <w:t xml:space="preserve">. </w:t>
      </w:r>
    </w:p>
    <w:p w:rsidR="00A8588D" w:rsidRPr="00F87F2A" w:rsidRDefault="00A8588D" w:rsidP="00A8588D">
      <w:pPr>
        <w:widowControl w:val="0"/>
        <w:spacing w:line="230" w:lineRule="auto"/>
        <w:jc w:val="right"/>
        <w:outlineLvl w:val="0"/>
        <w:rPr>
          <w:bCs/>
          <w:szCs w:val="28"/>
        </w:rPr>
      </w:pPr>
      <w:r w:rsidRPr="00F87F2A">
        <w:rPr>
          <w:szCs w:val="28"/>
        </w:rPr>
        <w:t>Таблица</w:t>
      </w:r>
      <w:r w:rsidR="00452E57" w:rsidRPr="00F87F2A">
        <w:rPr>
          <w:szCs w:val="28"/>
        </w:rPr>
        <w:t xml:space="preserve"> </w:t>
      </w:r>
      <w:r w:rsidR="00EA41F1" w:rsidRPr="00F87F2A">
        <w:rPr>
          <w:bCs/>
          <w:szCs w:val="28"/>
        </w:rPr>
        <w:t>8</w:t>
      </w:r>
    </w:p>
    <w:p w:rsidR="00A8588D" w:rsidRPr="00F87F2A" w:rsidRDefault="00A8588D" w:rsidP="00A8588D">
      <w:pPr>
        <w:widowControl w:val="0"/>
        <w:spacing w:line="230" w:lineRule="auto"/>
        <w:jc w:val="right"/>
        <w:outlineLvl w:val="0"/>
        <w:rPr>
          <w:bCs/>
          <w:szCs w:val="28"/>
        </w:rPr>
      </w:pPr>
    </w:p>
    <w:p w:rsidR="00967F4A" w:rsidRPr="00F87F2A" w:rsidRDefault="00A8588D" w:rsidP="003B048A">
      <w:pPr>
        <w:widowControl w:val="0"/>
        <w:spacing w:line="230" w:lineRule="auto"/>
        <w:jc w:val="center"/>
        <w:outlineLvl w:val="0"/>
        <w:rPr>
          <w:szCs w:val="28"/>
        </w:rPr>
      </w:pPr>
      <w:r w:rsidRPr="00F87F2A">
        <w:rPr>
          <w:szCs w:val="28"/>
        </w:rPr>
        <w:t>Размеры повышающих коэффициентов</w:t>
      </w:r>
      <w:r w:rsidR="00657678" w:rsidRPr="00F87F2A">
        <w:rPr>
          <w:szCs w:val="28"/>
        </w:rPr>
        <w:t xml:space="preserve"> </w:t>
      </w:r>
      <w:r w:rsidRPr="00F87F2A">
        <w:rPr>
          <w:szCs w:val="28"/>
        </w:rPr>
        <w:t>за квалификаци</w:t>
      </w:r>
      <w:r w:rsidR="000A2F79" w:rsidRPr="00F87F2A">
        <w:rPr>
          <w:szCs w:val="28"/>
        </w:rPr>
        <w:t>онную категорию</w:t>
      </w:r>
    </w:p>
    <w:p w:rsidR="00A8588D" w:rsidRPr="00F87F2A" w:rsidRDefault="00A8588D" w:rsidP="003B048A">
      <w:pPr>
        <w:widowControl w:val="0"/>
        <w:spacing w:line="230" w:lineRule="auto"/>
        <w:jc w:val="center"/>
        <w:outlineLvl w:val="0"/>
        <w:rPr>
          <w:szCs w:val="28"/>
        </w:rPr>
      </w:pPr>
      <w:r w:rsidRPr="00F87F2A">
        <w:rPr>
          <w:szCs w:val="28"/>
        </w:rPr>
        <w:t xml:space="preserve">для тренеров и </w:t>
      </w:r>
      <w:r w:rsidR="00F8353A" w:rsidRPr="00F87F2A">
        <w:t>специалистов в области физической культуры и спорта</w:t>
      </w:r>
    </w:p>
    <w:p w:rsidR="003B048A" w:rsidRPr="00F87F2A" w:rsidRDefault="003B048A" w:rsidP="003B048A">
      <w:pPr>
        <w:widowControl w:val="0"/>
        <w:spacing w:line="230" w:lineRule="auto"/>
        <w:jc w:val="center"/>
        <w:outlineLvl w:val="0"/>
        <w:rPr>
          <w:szCs w:val="28"/>
        </w:rPr>
      </w:pPr>
    </w:p>
    <w:tbl>
      <w:tblPr>
        <w:tblW w:w="0" w:type="auto"/>
        <w:tblLook w:val="01E0"/>
      </w:tblPr>
      <w:tblGrid>
        <w:gridCol w:w="5908"/>
        <w:gridCol w:w="2989"/>
      </w:tblGrid>
      <w:tr w:rsidR="00A8588D" w:rsidRPr="00F87F2A" w:rsidTr="009F01F2">
        <w:trPr>
          <w:trHeight w:val="229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szCs w:val="28"/>
              </w:rPr>
              <w:t>Квалификационная категория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szCs w:val="28"/>
              </w:rPr>
              <w:t>Коэффициенты</w:t>
            </w:r>
          </w:p>
        </w:tc>
      </w:tr>
      <w:tr w:rsidR="00A8588D" w:rsidRPr="00F87F2A" w:rsidTr="003C3B68">
        <w:tc>
          <w:tcPr>
            <w:tcW w:w="5908" w:type="dxa"/>
            <w:tcBorders>
              <w:top w:val="single" w:sz="4" w:space="0" w:color="auto"/>
            </w:tcBorders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Cs w:val="28"/>
              </w:rPr>
            </w:pP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Cs w:val="28"/>
              </w:rPr>
            </w:pPr>
            <w:r w:rsidRPr="00F87F2A">
              <w:rPr>
                <w:szCs w:val="28"/>
              </w:rPr>
              <w:t>Высшая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0,8 </w:t>
            </w:r>
          </w:p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</w:tc>
      </w:tr>
      <w:tr w:rsidR="00A8588D" w:rsidRPr="00F87F2A" w:rsidTr="003C3B68">
        <w:tc>
          <w:tcPr>
            <w:tcW w:w="5908" w:type="dxa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Cs w:val="28"/>
              </w:rPr>
            </w:pPr>
            <w:r w:rsidRPr="00F87F2A">
              <w:rPr>
                <w:szCs w:val="28"/>
              </w:rPr>
              <w:t>Первая</w:t>
            </w:r>
          </w:p>
        </w:tc>
        <w:tc>
          <w:tcPr>
            <w:tcW w:w="2989" w:type="dxa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0,5 </w:t>
            </w:r>
          </w:p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</w:tc>
      </w:tr>
      <w:tr w:rsidR="00A8588D" w:rsidRPr="00F87F2A" w:rsidTr="003C3B68">
        <w:tc>
          <w:tcPr>
            <w:tcW w:w="5908" w:type="dxa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Cs w:val="28"/>
              </w:rPr>
            </w:pPr>
            <w:r w:rsidRPr="00F87F2A">
              <w:rPr>
                <w:szCs w:val="28"/>
              </w:rPr>
              <w:t>Вторая</w:t>
            </w:r>
          </w:p>
        </w:tc>
        <w:tc>
          <w:tcPr>
            <w:tcW w:w="2989" w:type="dxa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0,3 </w:t>
            </w:r>
          </w:p>
          <w:p w:rsidR="00263ECE" w:rsidRPr="00F87F2A" w:rsidRDefault="00263ECE" w:rsidP="003C3B6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</w:tc>
      </w:tr>
    </w:tbl>
    <w:p w:rsidR="003B048A" w:rsidRPr="00F87F2A" w:rsidRDefault="003B048A" w:rsidP="003B048A">
      <w:pPr>
        <w:widowControl w:val="0"/>
        <w:spacing w:line="230" w:lineRule="auto"/>
        <w:jc w:val="right"/>
        <w:outlineLvl w:val="0"/>
        <w:rPr>
          <w:bCs/>
          <w:szCs w:val="28"/>
        </w:rPr>
      </w:pPr>
      <w:bookmarkStart w:id="2" w:name="sub_252"/>
      <w:r w:rsidRPr="00F87F2A">
        <w:rPr>
          <w:szCs w:val="28"/>
        </w:rPr>
        <w:t>Таблица</w:t>
      </w:r>
      <w:r w:rsidR="00452E57" w:rsidRPr="00F87F2A">
        <w:rPr>
          <w:szCs w:val="28"/>
        </w:rPr>
        <w:t xml:space="preserve"> </w:t>
      </w:r>
      <w:r w:rsidR="00EA41F1" w:rsidRPr="00F87F2A">
        <w:rPr>
          <w:szCs w:val="28"/>
        </w:rPr>
        <w:t>9</w:t>
      </w:r>
    </w:p>
    <w:p w:rsidR="003B048A" w:rsidRPr="00F87F2A" w:rsidRDefault="003B048A" w:rsidP="003B048A">
      <w:pPr>
        <w:widowControl w:val="0"/>
        <w:spacing w:line="230" w:lineRule="auto"/>
        <w:jc w:val="right"/>
        <w:outlineLvl w:val="0"/>
        <w:rPr>
          <w:bCs/>
          <w:szCs w:val="28"/>
        </w:rPr>
      </w:pPr>
    </w:p>
    <w:p w:rsidR="003B048A" w:rsidRPr="00F87F2A" w:rsidRDefault="003B048A" w:rsidP="003B048A">
      <w:pPr>
        <w:widowControl w:val="0"/>
        <w:spacing w:line="230" w:lineRule="auto"/>
        <w:jc w:val="center"/>
        <w:outlineLvl w:val="0"/>
        <w:rPr>
          <w:szCs w:val="28"/>
        </w:rPr>
      </w:pPr>
      <w:r w:rsidRPr="00F87F2A">
        <w:rPr>
          <w:szCs w:val="28"/>
        </w:rPr>
        <w:t>Размеры повышающих коэффициентов за квалификаци</w:t>
      </w:r>
      <w:r w:rsidR="00967F4A" w:rsidRPr="00F87F2A">
        <w:rPr>
          <w:szCs w:val="28"/>
        </w:rPr>
        <w:t>ю</w:t>
      </w:r>
      <w:r w:rsidR="00657678" w:rsidRPr="00F87F2A">
        <w:rPr>
          <w:szCs w:val="28"/>
        </w:rPr>
        <w:t xml:space="preserve"> </w:t>
      </w:r>
      <w:r w:rsidR="00CE6BB1" w:rsidRPr="00F87F2A">
        <w:rPr>
          <w:szCs w:val="28"/>
        </w:rPr>
        <w:t xml:space="preserve">для должностей </w:t>
      </w:r>
      <w:r w:rsidRPr="00F87F2A">
        <w:rPr>
          <w:szCs w:val="28"/>
        </w:rPr>
        <w:t>спортсмен, спортсмен-инструктор, спортсмен-ведущий</w:t>
      </w:r>
    </w:p>
    <w:bookmarkEnd w:id="2"/>
    <w:p w:rsidR="00A8588D" w:rsidRPr="00F87F2A" w:rsidRDefault="00A8588D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2290"/>
        <w:gridCol w:w="2235"/>
        <w:gridCol w:w="2197"/>
      </w:tblGrid>
      <w:tr w:rsidR="00A8588D" w:rsidRPr="00F87F2A" w:rsidTr="003B048A">
        <w:tc>
          <w:tcPr>
            <w:tcW w:w="2422" w:type="dxa"/>
            <w:tcBorders>
              <w:left w:val="nil"/>
              <w:bottom w:val="single" w:sz="4" w:space="0" w:color="auto"/>
            </w:tcBorders>
          </w:tcPr>
          <w:p w:rsidR="003B048A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Кандидат в мастера спорта</w:t>
            </w:r>
          </w:p>
          <w:p w:rsidR="00A8588D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(1 разряд - для игровых видов спорта)</w:t>
            </w:r>
          </w:p>
          <w:p w:rsidR="00A8588D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A8588D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Мастер спорта России, гроссмейстер России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A8588D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Мастер спорта России международного класса</w:t>
            </w:r>
          </w:p>
        </w:tc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247AE6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Победитель </w:t>
            </w:r>
          </w:p>
          <w:p w:rsidR="003B048A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и призер официальных международных спортивных соревнований</w:t>
            </w:r>
          </w:p>
        </w:tc>
      </w:tr>
      <w:tr w:rsidR="00A8588D" w:rsidRPr="00F87F2A" w:rsidTr="003B048A"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48A" w:rsidRPr="00F87F2A" w:rsidRDefault="003B048A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  <w:p w:rsidR="00A8588D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до 1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48A" w:rsidRPr="00F87F2A" w:rsidRDefault="003B048A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  <w:p w:rsidR="00A8588D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до 1,5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48A" w:rsidRPr="00F87F2A" w:rsidRDefault="003B048A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  <w:p w:rsidR="00A8588D" w:rsidRPr="00F87F2A" w:rsidRDefault="00A8588D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до 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48A" w:rsidRPr="00F87F2A" w:rsidRDefault="003B048A" w:rsidP="003B048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</w:p>
          <w:p w:rsidR="00DA5EDF" w:rsidRPr="00F87F2A" w:rsidRDefault="00A8588D" w:rsidP="00DA5ED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до 3</w:t>
            </w:r>
          </w:p>
        </w:tc>
      </w:tr>
    </w:tbl>
    <w:p w:rsidR="00DA5EDF" w:rsidRPr="00F87F2A" w:rsidRDefault="00DA5EDF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FD1611" w:rsidRPr="00F87F2A" w:rsidRDefault="00FD1611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FD1611" w:rsidRPr="00F87F2A" w:rsidRDefault="00FD1611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EB2A5E" w:rsidRPr="00F87F2A" w:rsidRDefault="00EB2A5E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EB2A5E" w:rsidRPr="00F87F2A" w:rsidRDefault="00EB2A5E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EB2A5E" w:rsidRPr="00F87F2A" w:rsidRDefault="00EB2A5E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EB2A5E" w:rsidRPr="00F87F2A" w:rsidRDefault="00EB2A5E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EB2A5E" w:rsidRPr="00F87F2A" w:rsidRDefault="00EB2A5E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8616A4" w:rsidRPr="00F87F2A" w:rsidRDefault="008616A4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8616A4" w:rsidRPr="00F87F2A" w:rsidRDefault="008616A4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</w:p>
    <w:p w:rsidR="00A8588D" w:rsidRPr="00F87F2A" w:rsidRDefault="00A8588D" w:rsidP="00A8588D">
      <w:pPr>
        <w:widowControl w:val="0"/>
        <w:spacing w:line="233" w:lineRule="auto"/>
        <w:jc w:val="right"/>
        <w:outlineLvl w:val="0"/>
        <w:rPr>
          <w:bCs/>
          <w:szCs w:val="28"/>
        </w:rPr>
      </w:pPr>
      <w:r w:rsidRPr="00F87F2A">
        <w:rPr>
          <w:bCs/>
          <w:szCs w:val="28"/>
        </w:rPr>
        <w:lastRenderedPageBreak/>
        <w:t xml:space="preserve">Таблица </w:t>
      </w:r>
      <w:r w:rsidR="00EA41F1" w:rsidRPr="00F87F2A">
        <w:rPr>
          <w:bCs/>
          <w:szCs w:val="28"/>
        </w:rPr>
        <w:t>10</w:t>
      </w:r>
    </w:p>
    <w:p w:rsidR="00A8588D" w:rsidRPr="00F87F2A" w:rsidRDefault="00A8588D" w:rsidP="00A8588D">
      <w:pPr>
        <w:widowControl w:val="0"/>
        <w:spacing w:line="233" w:lineRule="auto"/>
        <w:jc w:val="right"/>
        <w:rPr>
          <w:bCs/>
          <w:szCs w:val="28"/>
        </w:rPr>
      </w:pPr>
    </w:p>
    <w:p w:rsidR="00C1329F" w:rsidRPr="00F87F2A" w:rsidRDefault="00A8588D" w:rsidP="00F24331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Размеры повышающих коэффициентов за почетное звание,</w:t>
      </w:r>
      <w:r w:rsidR="009F01F2" w:rsidRPr="00F87F2A">
        <w:rPr>
          <w:szCs w:val="28"/>
        </w:rPr>
        <w:t xml:space="preserve"> </w:t>
      </w:r>
    </w:p>
    <w:p w:rsidR="0038197E" w:rsidRPr="00F87F2A" w:rsidRDefault="00A8588D" w:rsidP="00F24331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 xml:space="preserve">нагрудный знак, почетное спортивное звание тренерам </w:t>
      </w:r>
      <w:r w:rsidR="00F24331" w:rsidRPr="00F87F2A">
        <w:rPr>
          <w:szCs w:val="28"/>
        </w:rPr>
        <w:t xml:space="preserve">и специалистам </w:t>
      </w:r>
    </w:p>
    <w:p w:rsidR="00A8588D" w:rsidRPr="00F87F2A" w:rsidRDefault="0038197E" w:rsidP="00F24331">
      <w:pPr>
        <w:widowControl w:val="0"/>
        <w:spacing w:line="233" w:lineRule="auto"/>
        <w:jc w:val="center"/>
        <w:outlineLvl w:val="0"/>
        <w:rPr>
          <w:szCs w:val="28"/>
        </w:rPr>
      </w:pPr>
      <w:r w:rsidRPr="00F87F2A">
        <w:rPr>
          <w:szCs w:val="28"/>
        </w:rPr>
        <w:t>в области физической культуры и спорта</w:t>
      </w:r>
    </w:p>
    <w:p w:rsidR="005B4969" w:rsidRPr="00F87F2A" w:rsidRDefault="005B4969" w:rsidP="00F24331">
      <w:pPr>
        <w:widowControl w:val="0"/>
        <w:spacing w:line="233" w:lineRule="auto"/>
        <w:jc w:val="center"/>
        <w:outlineLvl w:val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060"/>
      </w:tblGrid>
      <w:tr w:rsidR="00A8588D" w:rsidRPr="00F87F2A" w:rsidTr="003C3B68">
        <w:trPr>
          <w:trHeight w:val="454"/>
        </w:trPr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Cs w:val="28"/>
              </w:rPr>
            </w:pPr>
            <w:r w:rsidRPr="00F87F2A">
              <w:rPr>
                <w:szCs w:val="28"/>
              </w:rPr>
              <w:t>Почетное звание, нагрудный знак, почетное спортивное звание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Cs/>
                <w:szCs w:val="28"/>
              </w:rPr>
            </w:pPr>
            <w:r w:rsidRPr="00F87F2A">
              <w:rPr>
                <w:szCs w:val="28"/>
              </w:rPr>
              <w:t>Коэффициенты</w:t>
            </w:r>
          </w:p>
        </w:tc>
      </w:tr>
      <w:tr w:rsidR="0038197E" w:rsidRPr="00F87F2A" w:rsidTr="00761DCF">
        <w:trPr>
          <w:trHeight w:val="271"/>
        </w:trPr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97E" w:rsidRPr="00F87F2A" w:rsidRDefault="0038197E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97E" w:rsidRPr="00F87F2A" w:rsidRDefault="0038197E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</w:tr>
      <w:tr w:rsidR="00C1329F" w:rsidRPr="00F87F2A" w:rsidTr="00761DCF">
        <w:trPr>
          <w:trHeight w:val="271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29F" w:rsidRPr="00F87F2A" w:rsidRDefault="00C1329F" w:rsidP="00C1329F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</w:p>
          <w:p w:rsidR="00C1329F" w:rsidRPr="00F87F2A" w:rsidRDefault="00C1329F" w:rsidP="00C1329F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Заслуженный тренер СССР</w:t>
            </w:r>
          </w:p>
          <w:p w:rsidR="00C1329F" w:rsidRPr="00F87F2A" w:rsidRDefault="00C1329F" w:rsidP="00C1329F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Заслуженный тренер России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329F" w:rsidRPr="00F87F2A" w:rsidRDefault="00C1329F" w:rsidP="00C1329F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</w:p>
          <w:p w:rsidR="00C1329F" w:rsidRPr="00F87F2A" w:rsidRDefault="00C1329F" w:rsidP="00C1329F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0,5</w:t>
            </w:r>
          </w:p>
          <w:p w:rsidR="00C1329F" w:rsidRPr="00F87F2A" w:rsidRDefault="00C1329F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0,5</w:t>
            </w:r>
          </w:p>
        </w:tc>
      </w:tr>
      <w:tr w:rsidR="00A8588D" w:rsidRPr="00F87F2A" w:rsidTr="00DC0C66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Заслуженный работник физической культуры Российской Федерации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Заслуженный мастер спорта СССР</w:t>
            </w:r>
          </w:p>
          <w:p w:rsidR="00EA41F1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Заслуженный мастер спорта России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7F264F" w:rsidRPr="00F87F2A" w:rsidRDefault="00A8588D" w:rsidP="007F264F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0,5</w:t>
            </w:r>
          </w:p>
          <w:p w:rsidR="002E74CB" w:rsidRPr="00F87F2A" w:rsidRDefault="002E74CB" w:rsidP="00DB5CE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</w:p>
          <w:p w:rsidR="00DB5CE7" w:rsidRPr="00F87F2A" w:rsidRDefault="00A8588D" w:rsidP="00DB5CE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0,5</w:t>
            </w:r>
          </w:p>
          <w:p w:rsidR="00A8588D" w:rsidRPr="00F87F2A" w:rsidRDefault="00A8588D" w:rsidP="00DB5CE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0,5</w:t>
            </w:r>
          </w:p>
        </w:tc>
      </w:tr>
      <w:tr w:rsidR="00A8588D" w:rsidRPr="00F87F2A" w:rsidTr="003C3B68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Заслуженный тренер Республики Марий Эл Заслуженный работник физической культуры  Республики Марий Эл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Мастер спорта СССР международного класса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Мастер спорта России международного класса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Отличник физической культуры и спорта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Мастер спорта России или Мастер спорта СССР</w:t>
            </w:r>
          </w:p>
          <w:p w:rsidR="00371952" w:rsidRPr="00F87F2A" w:rsidRDefault="00371952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  <w:r w:rsidRPr="00F87F2A">
              <w:rPr>
                <w:szCs w:val="28"/>
              </w:rPr>
              <w:t>Гроссмейстер России или Гроссмейстер СССР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bCs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8588D" w:rsidRPr="00F87F2A" w:rsidRDefault="0038197E" w:rsidP="002E74CB">
            <w:pPr>
              <w:widowControl w:val="0"/>
              <w:tabs>
                <w:tab w:val="left" w:pos="615"/>
                <w:tab w:val="center" w:pos="922"/>
              </w:tabs>
              <w:autoSpaceDE w:val="0"/>
              <w:autoSpaceDN w:val="0"/>
              <w:adjustRightInd w:val="0"/>
              <w:spacing w:line="233" w:lineRule="auto"/>
              <w:rPr>
                <w:szCs w:val="28"/>
              </w:rPr>
            </w:pPr>
            <w:r w:rsidRPr="00F87F2A">
              <w:rPr>
                <w:szCs w:val="28"/>
              </w:rPr>
              <w:tab/>
            </w:r>
            <w:r w:rsidRPr="00F87F2A">
              <w:rPr>
                <w:szCs w:val="28"/>
              </w:rPr>
              <w:tab/>
            </w:r>
            <w:r w:rsidR="00A8588D" w:rsidRPr="00F87F2A">
              <w:rPr>
                <w:szCs w:val="28"/>
              </w:rPr>
              <w:t>0,</w:t>
            </w:r>
            <w:r w:rsidR="0037563C" w:rsidRPr="00F87F2A">
              <w:rPr>
                <w:szCs w:val="28"/>
              </w:rPr>
              <w:t>3</w:t>
            </w:r>
            <w:r w:rsidR="00CC0E87" w:rsidRPr="00F87F2A">
              <w:rPr>
                <w:szCs w:val="28"/>
              </w:rPr>
              <w:t>5</w:t>
            </w:r>
          </w:p>
          <w:p w:rsidR="00383E65" w:rsidRPr="00F87F2A" w:rsidRDefault="00383E65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</w:p>
          <w:p w:rsidR="00DB5CE7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0,35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0,35</w:t>
            </w:r>
          </w:p>
          <w:p w:rsidR="00DB5CE7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0,35</w:t>
            </w:r>
          </w:p>
          <w:p w:rsidR="00A8588D" w:rsidRPr="00F87F2A" w:rsidRDefault="00A8588D" w:rsidP="003C3B68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0,2</w:t>
            </w:r>
          </w:p>
          <w:p w:rsidR="00A8588D" w:rsidRPr="00F87F2A" w:rsidRDefault="00A8588D" w:rsidP="00DB5CE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0,2</w:t>
            </w:r>
          </w:p>
          <w:p w:rsidR="00371952" w:rsidRPr="00F87F2A" w:rsidRDefault="00371952" w:rsidP="00DB5CE7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0,2</w:t>
            </w:r>
          </w:p>
        </w:tc>
      </w:tr>
    </w:tbl>
    <w:p w:rsidR="00A8588D" w:rsidRPr="00F87F2A" w:rsidRDefault="00A8588D" w:rsidP="00A8588D">
      <w:pPr>
        <w:rPr>
          <w:sz w:val="2"/>
          <w:szCs w:val="2"/>
        </w:rPr>
      </w:pPr>
    </w:p>
    <w:p w:rsidR="00745A53" w:rsidRPr="00F87F2A" w:rsidRDefault="001528FB" w:rsidP="00745A53">
      <w:pPr>
        <w:ind w:firstLine="709"/>
        <w:jc w:val="both"/>
      </w:pPr>
      <w:r w:rsidRPr="00F87F2A">
        <w:t>2</w:t>
      </w:r>
      <w:r w:rsidR="00E84A02" w:rsidRPr="00F87F2A">
        <w:t>5</w:t>
      </w:r>
      <w:r w:rsidR="00745A53" w:rsidRPr="00F87F2A">
        <w:t>. Размер выплат по повышающему коэффициенту определяется путем умножения размера</w:t>
      </w:r>
      <w:r w:rsidR="00DA5EDF" w:rsidRPr="00F87F2A">
        <w:t xml:space="preserve"> оклада (</w:t>
      </w:r>
      <w:r w:rsidR="00745A53" w:rsidRPr="00F87F2A">
        <w:t>должностного оклада</w:t>
      </w:r>
      <w:r w:rsidR="00DA5EDF" w:rsidRPr="00F87F2A">
        <w:t>)</w:t>
      </w:r>
      <w:r w:rsidR="00745A53" w:rsidRPr="00F87F2A">
        <w:t xml:space="preserve"> работника учреждения на повышающий коэффициент.</w:t>
      </w:r>
    </w:p>
    <w:p w:rsidR="000A2F79" w:rsidRPr="00F87F2A" w:rsidRDefault="001528FB" w:rsidP="00214138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>2</w:t>
      </w:r>
      <w:r w:rsidR="00E84A02" w:rsidRPr="00F87F2A">
        <w:rPr>
          <w:szCs w:val="28"/>
        </w:rPr>
        <w:t>6</w:t>
      </w:r>
      <w:r w:rsidR="003B048A" w:rsidRPr="00F87F2A">
        <w:rPr>
          <w:szCs w:val="28"/>
        </w:rPr>
        <w:t>. </w:t>
      </w:r>
      <w:r w:rsidR="003B048A" w:rsidRPr="00F87F2A">
        <w:t>Повышающий коэффициент за квалификационную категорию устанавливается на основании документов, подтверждающих присвоение квалификационной категории.</w:t>
      </w:r>
      <w:r w:rsidR="00214138" w:rsidRPr="00F87F2A">
        <w:rPr>
          <w:szCs w:val="28"/>
        </w:rPr>
        <w:t xml:space="preserve"> Изменение размера заработной платы при присвоении квалификационной категории производится со дня издания распорядительного акта о присвоении </w:t>
      </w:r>
      <w:r w:rsidR="00D852E3" w:rsidRPr="00F87F2A">
        <w:rPr>
          <w:szCs w:val="28"/>
        </w:rPr>
        <w:t>соответствующей</w:t>
      </w:r>
      <w:r w:rsidR="00214138" w:rsidRPr="00F87F2A">
        <w:rPr>
          <w:szCs w:val="28"/>
        </w:rPr>
        <w:t xml:space="preserve"> категории.</w:t>
      </w:r>
      <w:r w:rsidR="000A2F79" w:rsidRPr="00F87F2A">
        <w:rPr>
          <w:szCs w:val="28"/>
        </w:rPr>
        <w:t xml:space="preserve"> </w:t>
      </w:r>
    </w:p>
    <w:p w:rsidR="003B048A" w:rsidRPr="00F87F2A" w:rsidRDefault="000A2F79" w:rsidP="00214138">
      <w:pPr>
        <w:widowControl w:val="0"/>
        <w:ind w:firstLine="709"/>
        <w:jc w:val="both"/>
      </w:pPr>
      <w:r w:rsidRPr="00F87F2A">
        <w:t>Повышающий коэффициент за квалификацию устанавливается на основании документов, подтверждающих присвоение квалификации, указанной в таблице 9.</w:t>
      </w:r>
      <w:r w:rsidRPr="00F87F2A">
        <w:rPr>
          <w:szCs w:val="28"/>
        </w:rPr>
        <w:t xml:space="preserve"> Изменение размера заработной платы при присвоении квалификации производится со дня издания распорядительного акта о присвоении соответствующей квалификации.</w:t>
      </w:r>
    </w:p>
    <w:p w:rsidR="003B048A" w:rsidRPr="00F87F2A" w:rsidRDefault="00745A53" w:rsidP="00745A53">
      <w:pPr>
        <w:autoSpaceDE w:val="0"/>
        <w:autoSpaceDN w:val="0"/>
        <w:adjustRightInd w:val="0"/>
        <w:ind w:firstLine="709"/>
        <w:jc w:val="both"/>
      </w:pPr>
      <w:r w:rsidRPr="00F87F2A">
        <w:t>2</w:t>
      </w:r>
      <w:r w:rsidR="00E84A02" w:rsidRPr="00F87F2A">
        <w:t>7</w:t>
      </w:r>
      <w:r w:rsidR="003B048A" w:rsidRPr="00F87F2A">
        <w:t>. Повышающий коэффициент за почетное звание,</w:t>
      </w:r>
      <w:r w:rsidR="003B048A" w:rsidRPr="00F87F2A">
        <w:rPr>
          <w:szCs w:val="28"/>
        </w:rPr>
        <w:t xml:space="preserve"> нагрудный знак, почетное спортивное звание</w:t>
      </w:r>
      <w:r w:rsidR="00D852E3" w:rsidRPr="00F87F2A">
        <w:rPr>
          <w:szCs w:val="28"/>
        </w:rPr>
        <w:t xml:space="preserve"> </w:t>
      </w:r>
      <w:r w:rsidR="003B048A" w:rsidRPr="00F87F2A">
        <w:t>устанавливается на основании подтверждающих документов по одному из имеющихся оснований, имеющему большее значение</w:t>
      </w:r>
      <w:r w:rsidR="00214138" w:rsidRPr="00F87F2A">
        <w:t>.</w:t>
      </w:r>
    </w:p>
    <w:p w:rsidR="00D852E3" w:rsidRPr="00F87F2A" w:rsidRDefault="00D852E3" w:rsidP="00D852E3">
      <w:pPr>
        <w:autoSpaceDE w:val="0"/>
        <w:autoSpaceDN w:val="0"/>
        <w:adjustRightInd w:val="0"/>
        <w:ind w:firstLine="709"/>
        <w:jc w:val="both"/>
      </w:pPr>
      <w:r w:rsidRPr="00F87F2A">
        <w:lastRenderedPageBreak/>
        <w:t>2</w:t>
      </w:r>
      <w:r w:rsidR="00E84A02" w:rsidRPr="00F87F2A">
        <w:t>8</w:t>
      </w:r>
      <w:r w:rsidRPr="00F87F2A">
        <w:t xml:space="preserve">. Повышающий коэффициент за </w:t>
      </w:r>
      <w:r w:rsidRPr="00F87F2A">
        <w:rPr>
          <w:szCs w:val="28"/>
        </w:rPr>
        <w:t>ученую степень</w:t>
      </w:r>
      <w:r w:rsidRPr="00F87F2A">
        <w:t xml:space="preserve"> устанавливается на основании подтверждающих документов по одному из имеющихся оснований, имеющему большее значение.</w:t>
      </w:r>
    </w:p>
    <w:p w:rsidR="00A8588D" w:rsidRPr="00F87F2A" w:rsidRDefault="00E84A02" w:rsidP="00745A53">
      <w:pPr>
        <w:widowControl w:val="0"/>
        <w:autoSpaceDE w:val="0"/>
        <w:autoSpaceDN w:val="0"/>
        <w:adjustRightInd w:val="0"/>
        <w:ind w:firstLine="709"/>
        <w:jc w:val="both"/>
      </w:pPr>
      <w:r w:rsidRPr="00F87F2A">
        <w:rPr>
          <w:szCs w:val="28"/>
        </w:rPr>
        <w:t>29</w:t>
      </w:r>
      <w:r w:rsidR="00A8588D" w:rsidRPr="00F87F2A">
        <w:rPr>
          <w:szCs w:val="28"/>
        </w:rPr>
        <w:t>. </w:t>
      </w:r>
      <w:r w:rsidR="00745A53" w:rsidRPr="00F87F2A">
        <w:t xml:space="preserve">Применение повышающих коэффициентов к должностным окладам </w:t>
      </w:r>
      <w:r w:rsidR="00652B4E" w:rsidRPr="00F87F2A">
        <w:t xml:space="preserve">не </w:t>
      </w:r>
      <w:r w:rsidR="00745A53" w:rsidRPr="00F87F2A">
        <w:t>образует новый должностной оклад и не учитывается при начислении стимулирующих и компенсационных выплат. Установленные повышающие коэффициенты при применении между собой складываются.</w:t>
      </w:r>
    </w:p>
    <w:p w:rsidR="00371952" w:rsidRPr="00E81BF9" w:rsidRDefault="00371952" w:rsidP="005457B3">
      <w:pPr>
        <w:jc w:val="center"/>
        <w:rPr>
          <w:sz w:val="24"/>
          <w:szCs w:val="24"/>
        </w:rPr>
      </w:pPr>
    </w:p>
    <w:p w:rsidR="00DD77E1" w:rsidRPr="00F87F2A" w:rsidRDefault="00745A53" w:rsidP="005457B3">
      <w:pPr>
        <w:jc w:val="center"/>
        <w:rPr>
          <w:b/>
        </w:rPr>
      </w:pPr>
      <w:r w:rsidRPr="00F87F2A">
        <w:rPr>
          <w:b/>
          <w:lang w:val="en-US"/>
        </w:rPr>
        <w:t>III</w:t>
      </w:r>
      <w:r w:rsidRPr="00F87F2A">
        <w:rPr>
          <w:b/>
        </w:rPr>
        <w:t xml:space="preserve">. </w:t>
      </w:r>
      <w:r w:rsidR="0038197E" w:rsidRPr="00F87F2A">
        <w:rPr>
          <w:b/>
        </w:rPr>
        <w:t>Выплаты с</w:t>
      </w:r>
      <w:r w:rsidRPr="00F87F2A">
        <w:rPr>
          <w:b/>
        </w:rPr>
        <w:t>тимулирующ</w:t>
      </w:r>
      <w:r w:rsidR="0038197E" w:rsidRPr="00F87F2A">
        <w:rPr>
          <w:b/>
        </w:rPr>
        <w:t>его</w:t>
      </w:r>
      <w:r w:rsidRPr="00F87F2A">
        <w:rPr>
          <w:b/>
        </w:rPr>
        <w:t xml:space="preserve"> </w:t>
      </w:r>
      <w:r w:rsidR="0038197E" w:rsidRPr="00F87F2A">
        <w:rPr>
          <w:b/>
        </w:rPr>
        <w:t>характера</w:t>
      </w:r>
    </w:p>
    <w:p w:rsidR="00DD77E1" w:rsidRPr="00E81BF9" w:rsidRDefault="00DD77E1" w:rsidP="005457B3">
      <w:pPr>
        <w:jc w:val="center"/>
        <w:rPr>
          <w:sz w:val="24"/>
          <w:szCs w:val="24"/>
        </w:rPr>
      </w:pPr>
    </w:p>
    <w:p w:rsidR="00912B71" w:rsidRPr="00F87F2A" w:rsidRDefault="00912B71" w:rsidP="00745A5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bCs/>
          <w:szCs w:val="28"/>
        </w:rPr>
      </w:pPr>
      <w:r w:rsidRPr="00F87F2A">
        <w:rPr>
          <w:bCs/>
          <w:szCs w:val="28"/>
        </w:rPr>
        <w:t>3</w:t>
      </w:r>
      <w:r w:rsidR="00E84A02" w:rsidRPr="00F87F2A">
        <w:rPr>
          <w:bCs/>
          <w:szCs w:val="28"/>
        </w:rPr>
        <w:t>0</w:t>
      </w:r>
      <w:r w:rsidRPr="00F87F2A">
        <w:rPr>
          <w:bCs/>
          <w:szCs w:val="28"/>
        </w:rPr>
        <w:t>. Работникам учреждения (кроме руководителя учреждения, его заместителей, главного бухгалтера, условия, оплата труда которых регулируется разделом VII настоящего Положения и включает из  перечня стимулирующих выплат премиальные выплаты по итогам работы) устанавливаются следующие выплаты стимулирующего характера:</w:t>
      </w:r>
    </w:p>
    <w:p w:rsidR="00745A53" w:rsidRPr="00F87F2A" w:rsidRDefault="00745A53" w:rsidP="00745A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выплаты за интенсивность и высокие результаты работы;</w:t>
      </w:r>
    </w:p>
    <w:p w:rsidR="0037351C" w:rsidRPr="00F87F2A" w:rsidRDefault="0037351C" w:rsidP="00745A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выплату за качество выполняемых работ;</w:t>
      </w:r>
    </w:p>
    <w:p w:rsidR="00745A53" w:rsidRPr="00F87F2A" w:rsidRDefault="00745A53" w:rsidP="00745A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выплаты за стаж непрерывной работы, выслугу лет;</w:t>
      </w:r>
    </w:p>
    <w:p w:rsidR="00446588" w:rsidRPr="00F87F2A" w:rsidRDefault="00446588" w:rsidP="004465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выплаты за работу с инвалидами и лицами с ограниченными возможностями здоровья;</w:t>
      </w:r>
    </w:p>
    <w:p w:rsidR="00CB6C81" w:rsidRPr="00F87F2A" w:rsidRDefault="00745A53" w:rsidP="00745A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выплаты молодым </w:t>
      </w:r>
      <w:r w:rsidR="00446588" w:rsidRPr="00F87F2A">
        <w:rPr>
          <w:szCs w:val="28"/>
        </w:rPr>
        <w:t xml:space="preserve">специалистам </w:t>
      </w:r>
      <w:r w:rsidRPr="00F87F2A">
        <w:rPr>
          <w:szCs w:val="28"/>
        </w:rPr>
        <w:t>и наставникам;</w:t>
      </w:r>
    </w:p>
    <w:p w:rsidR="00CB7F4A" w:rsidRPr="00F87F2A" w:rsidRDefault="00CB7F4A" w:rsidP="00745A53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 xml:space="preserve">выплаты тренерам, осуществляющим спортивную подготовку </w:t>
      </w:r>
      <w:r w:rsidRPr="00F87F2A">
        <w:rPr>
          <w:spacing w:val="2"/>
          <w:szCs w:val="28"/>
        </w:rPr>
        <w:br/>
        <w:t>на начальном и тренировочном этапе, при первичном трудоустройстве по профильной специальности;</w:t>
      </w:r>
    </w:p>
    <w:p w:rsidR="002C3B18" w:rsidRPr="00F87F2A" w:rsidRDefault="002C3B18" w:rsidP="00745A53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выплаты по результатам прохождения независимой оценки  квалификации;</w:t>
      </w:r>
    </w:p>
    <w:p w:rsidR="002C3B18" w:rsidRPr="00F87F2A" w:rsidRDefault="002C3B18" w:rsidP="00745A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pacing w:val="2"/>
          <w:szCs w:val="28"/>
        </w:rPr>
        <w:t xml:space="preserve">выплаты </w:t>
      </w:r>
      <w:r w:rsidR="007679ED" w:rsidRPr="00F87F2A">
        <w:rPr>
          <w:spacing w:val="2"/>
          <w:szCs w:val="28"/>
        </w:rPr>
        <w:t xml:space="preserve">за </w:t>
      </w:r>
      <w:r w:rsidR="00246797" w:rsidRPr="00F87F2A">
        <w:rPr>
          <w:spacing w:val="2"/>
          <w:szCs w:val="28"/>
        </w:rPr>
        <w:t>реализ</w:t>
      </w:r>
      <w:r w:rsidR="007679ED" w:rsidRPr="00F87F2A">
        <w:rPr>
          <w:spacing w:val="2"/>
          <w:szCs w:val="28"/>
        </w:rPr>
        <w:t>ацию</w:t>
      </w:r>
      <w:r w:rsidR="00246797" w:rsidRPr="00F87F2A">
        <w:rPr>
          <w:spacing w:val="2"/>
          <w:szCs w:val="28"/>
        </w:rPr>
        <w:t xml:space="preserve"> экспериментальны</w:t>
      </w:r>
      <w:r w:rsidR="007679ED" w:rsidRPr="00F87F2A">
        <w:rPr>
          <w:spacing w:val="2"/>
          <w:szCs w:val="28"/>
        </w:rPr>
        <w:t>х</w:t>
      </w:r>
      <w:r w:rsidR="00246797" w:rsidRPr="00F87F2A">
        <w:rPr>
          <w:spacing w:val="2"/>
          <w:szCs w:val="28"/>
        </w:rPr>
        <w:t xml:space="preserve"> и инновационны</w:t>
      </w:r>
      <w:r w:rsidR="007679ED" w:rsidRPr="00F87F2A">
        <w:rPr>
          <w:spacing w:val="2"/>
          <w:szCs w:val="28"/>
        </w:rPr>
        <w:t>х</w:t>
      </w:r>
      <w:r w:rsidR="00246797" w:rsidRPr="00F87F2A">
        <w:rPr>
          <w:spacing w:val="2"/>
          <w:szCs w:val="28"/>
        </w:rPr>
        <w:t xml:space="preserve"> проект</w:t>
      </w:r>
      <w:r w:rsidR="007679ED" w:rsidRPr="00F87F2A">
        <w:rPr>
          <w:spacing w:val="2"/>
          <w:szCs w:val="28"/>
        </w:rPr>
        <w:t>ов</w:t>
      </w:r>
      <w:r w:rsidR="00246797" w:rsidRPr="00F87F2A">
        <w:rPr>
          <w:spacing w:val="2"/>
          <w:szCs w:val="28"/>
        </w:rPr>
        <w:t xml:space="preserve"> в </w:t>
      </w:r>
      <w:r w:rsidR="007679ED" w:rsidRPr="00F87F2A">
        <w:rPr>
          <w:spacing w:val="2"/>
          <w:szCs w:val="28"/>
        </w:rPr>
        <w:t>области</w:t>
      </w:r>
      <w:r w:rsidR="00246797" w:rsidRPr="00F87F2A">
        <w:rPr>
          <w:spacing w:val="2"/>
          <w:szCs w:val="28"/>
        </w:rPr>
        <w:t xml:space="preserve"> физической культуры и спорта;</w:t>
      </w:r>
    </w:p>
    <w:p w:rsidR="0038197E" w:rsidRPr="00F87F2A" w:rsidRDefault="0038197E" w:rsidP="00745A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премиальные выплаты по итогам работы.</w:t>
      </w:r>
    </w:p>
    <w:p w:rsidR="00DA5EDF" w:rsidRPr="00F87F2A" w:rsidRDefault="00DC4E68" w:rsidP="00DA5E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3</w:t>
      </w:r>
      <w:r w:rsidR="00E84A02" w:rsidRPr="00F87F2A">
        <w:rPr>
          <w:szCs w:val="28"/>
        </w:rPr>
        <w:t>1</w:t>
      </w:r>
      <w:r w:rsidR="00745A53" w:rsidRPr="00F87F2A">
        <w:rPr>
          <w:szCs w:val="28"/>
        </w:rPr>
        <w:t>.</w:t>
      </w:r>
      <w:r w:rsidR="00745A53" w:rsidRPr="00F87F2A">
        <w:rPr>
          <w:szCs w:val="28"/>
          <w:lang w:val="en-US"/>
        </w:rPr>
        <w:t> </w:t>
      </w:r>
      <w:r w:rsidR="0038197E" w:rsidRPr="00F87F2A">
        <w:rPr>
          <w:szCs w:val="28"/>
        </w:rPr>
        <w:t>Выплаты с</w:t>
      </w:r>
      <w:r w:rsidR="00745A53" w:rsidRPr="00F87F2A">
        <w:rPr>
          <w:szCs w:val="28"/>
        </w:rPr>
        <w:t>тимулирующе</w:t>
      </w:r>
      <w:r w:rsidR="0038197E" w:rsidRPr="00F87F2A">
        <w:rPr>
          <w:szCs w:val="28"/>
        </w:rPr>
        <w:t>го</w:t>
      </w:r>
      <w:r w:rsidR="00745A53" w:rsidRPr="00F87F2A">
        <w:rPr>
          <w:szCs w:val="28"/>
        </w:rPr>
        <w:t xml:space="preserve"> </w:t>
      </w:r>
      <w:r w:rsidR="0038197E" w:rsidRPr="00F87F2A">
        <w:rPr>
          <w:szCs w:val="28"/>
        </w:rPr>
        <w:t>характера</w:t>
      </w:r>
      <w:r w:rsidR="00745A53" w:rsidRPr="00F87F2A">
        <w:rPr>
          <w:bCs/>
          <w:szCs w:val="28"/>
        </w:rPr>
        <w:t xml:space="preserve"> </w:t>
      </w:r>
      <w:r w:rsidR="00745A53" w:rsidRPr="00F87F2A">
        <w:rPr>
          <w:szCs w:val="28"/>
        </w:rPr>
        <w:t xml:space="preserve">осуществляются </w:t>
      </w:r>
      <w:r w:rsidR="00B65956" w:rsidRPr="00F87F2A">
        <w:rPr>
          <w:szCs w:val="28"/>
        </w:rPr>
        <w:br/>
      </w:r>
      <w:r w:rsidR="00745A53" w:rsidRPr="00F87F2A">
        <w:rPr>
          <w:szCs w:val="28"/>
        </w:rPr>
        <w:t>в пределах бюджетных ассигнований на оплату труда работников учреждения,</w:t>
      </w:r>
      <w:r w:rsidR="0038197E" w:rsidRPr="00F87F2A">
        <w:rPr>
          <w:szCs w:val="28"/>
        </w:rPr>
        <w:t xml:space="preserve"> </w:t>
      </w:r>
      <w:r w:rsidR="00745A53" w:rsidRPr="00F87F2A">
        <w:rPr>
          <w:szCs w:val="28"/>
        </w:rPr>
        <w:t xml:space="preserve">а также средств, поступающих от приносящей доход деятельности, направленных учреждением на оплату труда работников. </w:t>
      </w:r>
    </w:p>
    <w:p w:rsidR="00DC4E68" w:rsidRPr="00F87F2A" w:rsidRDefault="00DC4E68" w:rsidP="00DA5E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Объем средств на выплаты стимулирующего характера должен составлять не менее 30 процентов средств на оплату труда, формируемых за счет ассигнований соответствующего бюджета.</w:t>
      </w:r>
    </w:p>
    <w:p w:rsidR="00745A53" w:rsidRPr="00F87F2A" w:rsidRDefault="00DC4E68" w:rsidP="00DA5ED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87F2A">
        <w:rPr>
          <w:szCs w:val="28"/>
        </w:rPr>
        <w:t>3</w:t>
      </w:r>
      <w:r w:rsidR="00E84A02" w:rsidRPr="00F87F2A">
        <w:rPr>
          <w:szCs w:val="28"/>
        </w:rPr>
        <w:t>2</w:t>
      </w:r>
      <w:r w:rsidR="00745A53" w:rsidRPr="00F87F2A">
        <w:rPr>
          <w:szCs w:val="28"/>
        </w:rPr>
        <w:t>.</w:t>
      </w:r>
      <w:r w:rsidR="00745A53" w:rsidRPr="00F87F2A">
        <w:rPr>
          <w:szCs w:val="28"/>
          <w:lang w:val="en-US"/>
        </w:rPr>
        <w:t> </w:t>
      </w:r>
      <w:r w:rsidR="00745A53" w:rsidRPr="00F87F2A">
        <w:rPr>
          <w:szCs w:val="28"/>
        </w:rPr>
        <w:t xml:space="preserve">Выплаты за интенсивность и высокие результаты работы производятся работникам учреждений </w:t>
      </w:r>
      <w:r w:rsidR="007E41E1" w:rsidRPr="00F87F2A">
        <w:rPr>
          <w:szCs w:val="28"/>
        </w:rPr>
        <w:t xml:space="preserve">за участие в </w:t>
      </w:r>
      <w:r w:rsidR="00745A53" w:rsidRPr="00F87F2A">
        <w:rPr>
          <w:bCs/>
          <w:szCs w:val="28"/>
        </w:rPr>
        <w:t>подготовк</w:t>
      </w:r>
      <w:r w:rsidR="007E41E1" w:rsidRPr="00F87F2A">
        <w:rPr>
          <w:bCs/>
          <w:szCs w:val="28"/>
        </w:rPr>
        <w:t>е</w:t>
      </w:r>
      <w:r w:rsidR="00745A53" w:rsidRPr="00F87F2A">
        <w:rPr>
          <w:bCs/>
          <w:szCs w:val="28"/>
        </w:rPr>
        <w:t xml:space="preserve"> спортсменов высокого класса </w:t>
      </w:r>
      <w:r w:rsidR="00FF1A7A" w:rsidRPr="00F87F2A">
        <w:rPr>
          <w:bCs/>
          <w:szCs w:val="28"/>
        </w:rPr>
        <w:t>(</w:t>
      </w:r>
      <w:r w:rsidR="00745A53" w:rsidRPr="00F87F2A">
        <w:rPr>
          <w:bCs/>
          <w:szCs w:val="28"/>
        </w:rPr>
        <w:t>таблиц</w:t>
      </w:r>
      <w:r w:rsidR="00FF1A7A" w:rsidRPr="00F87F2A">
        <w:rPr>
          <w:bCs/>
          <w:szCs w:val="28"/>
        </w:rPr>
        <w:t>а</w:t>
      </w:r>
      <w:r w:rsidR="00657678" w:rsidRPr="00F87F2A">
        <w:rPr>
          <w:bCs/>
          <w:szCs w:val="28"/>
        </w:rPr>
        <w:t xml:space="preserve"> </w:t>
      </w:r>
      <w:r w:rsidR="00DC0C66" w:rsidRPr="00F87F2A">
        <w:rPr>
          <w:bCs/>
          <w:szCs w:val="28"/>
        </w:rPr>
        <w:t>1</w:t>
      </w:r>
      <w:r w:rsidR="00EA41F1" w:rsidRPr="00F87F2A">
        <w:rPr>
          <w:bCs/>
          <w:szCs w:val="28"/>
        </w:rPr>
        <w:t>1</w:t>
      </w:r>
      <w:r w:rsidR="00FF1A7A" w:rsidRPr="00F87F2A">
        <w:rPr>
          <w:bCs/>
          <w:szCs w:val="28"/>
        </w:rPr>
        <w:t>)</w:t>
      </w:r>
      <w:r w:rsidR="007E41E1" w:rsidRPr="00F87F2A">
        <w:rPr>
          <w:bCs/>
          <w:szCs w:val="28"/>
        </w:rPr>
        <w:t>.</w:t>
      </w:r>
    </w:p>
    <w:p w:rsidR="00E81BF9" w:rsidRPr="00F87F2A" w:rsidRDefault="00745A53" w:rsidP="00E81BF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 w:rsidRPr="00F87F2A">
        <w:rPr>
          <w:szCs w:val="28"/>
        </w:rPr>
        <w:t>Выплаты устанавлива</w:t>
      </w:r>
      <w:r w:rsidR="00FF1A7A" w:rsidRPr="00F87F2A">
        <w:rPr>
          <w:szCs w:val="28"/>
        </w:rPr>
        <w:t>ю</w:t>
      </w:r>
      <w:r w:rsidRPr="00F87F2A">
        <w:rPr>
          <w:szCs w:val="28"/>
        </w:rPr>
        <w:t xml:space="preserve">тся работникам в зависимости от их фактического вклада. </w:t>
      </w:r>
      <w:r w:rsidR="00FF1A7A" w:rsidRPr="00F87F2A">
        <w:rPr>
          <w:szCs w:val="28"/>
        </w:rPr>
        <w:t>В</w:t>
      </w:r>
      <w:r w:rsidRPr="00F87F2A">
        <w:rPr>
          <w:szCs w:val="28"/>
        </w:rPr>
        <w:t>ыплат</w:t>
      </w:r>
      <w:r w:rsidR="007E41E1" w:rsidRPr="00F87F2A">
        <w:rPr>
          <w:szCs w:val="28"/>
        </w:rPr>
        <w:t>ы</w:t>
      </w:r>
      <w:r w:rsidR="00657678" w:rsidRPr="00F87F2A">
        <w:rPr>
          <w:szCs w:val="28"/>
        </w:rPr>
        <w:t xml:space="preserve"> </w:t>
      </w:r>
      <w:r w:rsidR="007E41E1" w:rsidRPr="00F87F2A">
        <w:rPr>
          <w:szCs w:val="28"/>
        </w:rPr>
        <w:t>могут</w:t>
      </w:r>
      <w:r w:rsidRPr="00F87F2A">
        <w:rPr>
          <w:szCs w:val="28"/>
        </w:rPr>
        <w:t xml:space="preserve"> устанавливаться основному тренеру, первому тренеру и другим тренерам, участвовавшим </w:t>
      </w:r>
      <w:r w:rsidR="00E81BF9">
        <w:rPr>
          <w:szCs w:val="28"/>
        </w:rPr>
        <w:br/>
      </w:r>
      <w:r w:rsidRPr="00F87F2A">
        <w:rPr>
          <w:szCs w:val="28"/>
        </w:rPr>
        <w:lastRenderedPageBreak/>
        <w:t>в подготовке спортсмена, достигнувшего значимого спортивного результата, специалистам</w:t>
      </w:r>
      <w:r w:rsidR="00E81BF9">
        <w:rPr>
          <w:szCs w:val="28"/>
        </w:rPr>
        <w:t xml:space="preserve"> (работникам)</w:t>
      </w:r>
      <w:r w:rsidRPr="00F87F2A">
        <w:rPr>
          <w:szCs w:val="28"/>
        </w:rPr>
        <w:t>, оказавшим практическую помощь тренеру при подготовке спортсмена. В случае если выплата устанавливается нескольким тренерам, размер устанавливаемой выплаты делится между всеми тренерами пропорционально их вкладу в подготовку спортсмена.</w:t>
      </w:r>
      <w:r w:rsidR="00E81BF9">
        <w:rPr>
          <w:szCs w:val="28"/>
        </w:rPr>
        <w:t xml:space="preserve"> </w:t>
      </w:r>
      <w:r w:rsidR="00E81BF9" w:rsidRPr="00F87F2A">
        <w:rPr>
          <w:szCs w:val="28"/>
        </w:rPr>
        <w:t xml:space="preserve">В случае если выплата устанавливается нескольким </w:t>
      </w:r>
      <w:r w:rsidR="00E81BF9">
        <w:rPr>
          <w:szCs w:val="28"/>
        </w:rPr>
        <w:t>специалистам (работникам),</w:t>
      </w:r>
      <w:r w:rsidR="00E81BF9" w:rsidRPr="00F87F2A">
        <w:rPr>
          <w:szCs w:val="28"/>
        </w:rPr>
        <w:t xml:space="preserve"> размер устанавливаемой выплаты делится между всеми пропорционально их вкладу в подготовку спортсмена.</w:t>
      </w:r>
    </w:p>
    <w:p w:rsidR="00C91AC5" w:rsidRPr="00F87F2A" w:rsidRDefault="007E41E1" w:rsidP="00745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F87F2A">
        <w:rPr>
          <w:szCs w:val="28"/>
        </w:rPr>
        <w:t>Выплаты</w:t>
      </w:r>
      <w:r w:rsidR="00745A53" w:rsidRPr="00F87F2A">
        <w:rPr>
          <w:szCs w:val="28"/>
        </w:rPr>
        <w:t xml:space="preserve"> </w:t>
      </w:r>
      <w:r w:rsidR="00167416" w:rsidRPr="00F87F2A">
        <w:rPr>
          <w:szCs w:val="28"/>
        </w:rPr>
        <w:t xml:space="preserve">тренерам </w:t>
      </w:r>
      <w:r w:rsidR="00745A53" w:rsidRPr="00F87F2A">
        <w:rPr>
          <w:szCs w:val="28"/>
        </w:rPr>
        <w:t>устанавлива</w:t>
      </w:r>
      <w:r w:rsidRPr="00F87F2A">
        <w:rPr>
          <w:szCs w:val="28"/>
        </w:rPr>
        <w:t>ю</w:t>
      </w:r>
      <w:r w:rsidR="00745A53" w:rsidRPr="00F87F2A">
        <w:rPr>
          <w:szCs w:val="28"/>
        </w:rPr>
        <w:t>тся при условии работы со спортсменом не менее 1 года</w:t>
      </w:r>
      <w:r w:rsidR="007307C1" w:rsidRPr="00F87F2A">
        <w:rPr>
          <w:szCs w:val="28"/>
        </w:rPr>
        <w:t>, а также иным</w:t>
      </w:r>
      <w:r w:rsidR="00745A53" w:rsidRPr="00F87F2A">
        <w:rPr>
          <w:szCs w:val="28"/>
        </w:rPr>
        <w:t xml:space="preserve"> </w:t>
      </w:r>
      <w:r w:rsidR="00167416" w:rsidRPr="00F87F2A">
        <w:rPr>
          <w:szCs w:val="28"/>
        </w:rPr>
        <w:t xml:space="preserve">работникам, непосредственно отвечавшим за организацию подготовки спортсмена, </w:t>
      </w:r>
      <w:r w:rsidR="00167416" w:rsidRPr="00F87F2A">
        <w:rPr>
          <w:szCs w:val="28"/>
        </w:rPr>
        <w:br/>
      </w:r>
      <w:r w:rsidR="00745A53" w:rsidRPr="00F87F2A">
        <w:rPr>
          <w:szCs w:val="28"/>
        </w:rPr>
        <w:t xml:space="preserve">в соответствии с таблицей </w:t>
      </w:r>
      <w:r w:rsidR="00950E8C" w:rsidRPr="00F87F2A">
        <w:rPr>
          <w:szCs w:val="28"/>
        </w:rPr>
        <w:t>10</w:t>
      </w:r>
      <w:r w:rsidR="00745A53" w:rsidRPr="00F87F2A">
        <w:rPr>
          <w:szCs w:val="28"/>
        </w:rPr>
        <w:t xml:space="preserve"> по наивысшему статусу официальных спортивных соревнований. Выплата устанавливается на срок 1 год</w:t>
      </w:r>
      <w:r w:rsidR="00F04219" w:rsidRPr="00F87F2A">
        <w:rPr>
          <w:szCs w:val="28"/>
        </w:rPr>
        <w:t xml:space="preserve"> </w:t>
      </w:r>
      <w:r w:rsidR="00745A53" w:rsidRPr="00F87F2A">
        <w:rPr>
          <w:szCs w:val="28"/>
        </w:rPr>
        <w:t xml:space="preserve">с момента установления основания для выплаты либо с начала календарного (финансового) года, а по международным спортивным соревнованиям </w:t>
      </w:r>
      <w:r w:rsidR="00FF1A7A" w:rsidRPr="00F87F2A">
        <w:rPr>
          <w:szCs w:val="28"/>
        </w:rPr>
        <w:t>-</w:t>
      </w:r>
      <w:r w:rsidR="00745A53" w:rsidRPr="00F87F2A">
        <w:rPr>
          <w:szCs w:val="28"/>
        </w:rPr>
        <w:t xml:space="preserve"> до проведения следующих международных спортивных соревнований данного статуса (за исключением случаев их проведения</w:t>
      </w:r>
      <w:r w:rsidR="00657678" w:rsidRPr="00F87F2A">
        <w:rPr>
          <w:szCs w:val="28"/>
        </w:rPr>
        <w:t xml:space="preserve"> </w:t>
      </w:r>
      <w:r w:rsidR="00745A53" w:rsidRPr="00F87F2A">
        <w:rPr>
          <w:szCs w:val="28"/>
        </w:rPr>
        <w:t>в том же календарном году, в котором показан спортивный результат).</w:t>
      </w:r>
      <w:r w:rsidR="00DB5CE7" w:rsidRPr="00F87F2A">
        <w:rPr>
          <w:szCs w:val="28"/>
        </w:rPr>
        <w:t xml:space="preserve"> </w:t>
      </w:r>
    </w:p>
    <w:p w:rsidR="00745A53" w:rsidRPr="00F87F2A" w:rsidRDefault="00C91AC5" w:rsidP="00745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 w:rsidRPr="00F87F2A">
        <w:rPr>
          <w:szCs w:val="28"/>
        </w:rPr>
        <w:t>В</w:t>
      </w:r>
      <w:r w:rsidR="00745A53" w:rsidRPr="00F87F2A">
        <w:rPr>
          <w:szCs w:val="28"/>
        </w:rPr>
        <w:t xml:space="preserve"> случае если в период действия выплаты возникает основание для более высокой выплаты работнику, то размер выплаты увеличивается и начинается новый срок такой выплаты. </w:t>
      </w:r>
    </w:p>
    <w:p w:rsidR="00AE4660" w:rsidRPr="00F87F2A" w:rsidRDefault="00AE4660" w:rsidP="00745A53">
      <w:pPr>
        <w:widowControl w:val="0"/>
        <w:autoSpaceDE w:val="0"/>
        <w:autoSpaceDN w:val="0"/>
        <w:adjustRightInd w:val="0"/>
        <w:spacing w:line="235" w:lineRule="auto"/>
        <w:jc w:val="right"/>
        <w:rPr>
          <w:bCs/>
          <w:sz w:val="26"/>
          <w:szCs w:val="26"/>
        </w:rPr>
      </w:pPr>
    </w:p>
    <w:p w:rsidR="00745A53" w:rsidRPr="00F87F2A" w:rsidRDefault="00745A53" w:rsidP="00745A53">
      <w:pPr>
        <w:widowControl w:val="0"/>
        <w:autoSpaceDE w:val="0"/>
        <w:autoSpaceDN w:val="0"/>
        <w:adjustRightInd w:val="0"/>
        <w:spacing w:line="235" w:lineRule="auto"/>
        <w:jc w:val="right"/>
        <w:rPr>
          <w:bCs/>
          <w:szCs w:val="28"/>
        </w:rPr>
      </w:pPr>
      <w:r w:rsidRPr="00F87F2A">
        <w:rPr>
          <w:bCs/>
          <w:szCs w:val="28"/>
        </w:rPr>
        <w:t xml:space="preserve">Таблица </w:t>
      </w:r>
      <w:r w:rsidR="00DC0C66" w:rsidRPr="00F87F2A">
        <w:rPr>
          <w:bCs/>
          <w:szCs w:val="28"/>
        </w:rPr>
        <w:t>1</w:t>
      </w:r>
      <w:r w:rsidR="00EA41F1" w:rsidRPr="00F87F2A">
        <w:rPr>
          <w:bCs/>
          <w:szCs w:val="28"/>
        </w:rPr>
        <w:t>1</w:t>
      </w:r>
    </w:p>
    <w:p w:rsidR="00745A53" w:rsidRPr="00F87F2A" w:rsidRDefault="00745A53" w:rsidP="00745A53">
      <w:pPr>
        <w:widowControl w:val="0"/>
        <w:autoSpaceDE w:val="0"/>
        <w:autoSpaceDN w:val="0"/>
        <w:adjustRightInd w:val="0"/>
        <w:spacing w:line="235" w:lineRule="auto"/>
        <w:jc w:val="right"/>
        <w:rPr>
          <w:bCs/>
          <w:sz w:val="26"/>
          <w:szCs w:val="26"/>
        </w:rPr>
      </w:pPr>
    </w:p>
    <w:p w:rsidR="00745A53" w:rsidRPr="00F87F2A" w:rsidRDefault="00745A53" w:rsidP="00745A53">
      <w:pPr>
        <w:pStyle w:val="af2"/>
        <w:widowControl w:val="0"/>
        <w:autoSpaceDE w:val="0"/>
        <w:autoSpaceDN w:val="0"/>
        <w:adjustRightInd w:val="0"/>
        <w:spacing w:line="235" w:lineRule="auto"/>
        <w:ind w:left="0"/>
        <w:jc w:val="center"/>
        <w:outlineLvl w:val="0"/>
        <w:rPr>
          <w:bCs/>
          <w:sz w:val="28"/>
          <w:szCs w:val="28"/>
        </w:rPr>
      </w:pPr>
      <w:r w:rsidRPr="00F87F2A">
        <w:rPr>
          <w:bCs/>
          <w:sz w:val="28"/>
          <w:szCs w:val="28"/>
        </w:rPr>
        <w:t xml:space="preserve">Выплаты за </w:t>
      </w:r>
      <w:r w:rsidR="007E41E1" w:rsidRPr="00F87F2A">
        <w:rPr>
          <w:bCs/>
          <w:sz w:val="28"/>
          <w:szCs w:val="28"/>
        </w:rPr>
        <w:t xml:space="preserve">участие в </w:t>
      </w:r>
      <w:r w:rsidRPr="00F87F2A">
        <w:rPr>
          <w:bCs/>
          <w:sz w:val="28"/>
          <w:szCs w:val="28"/>
        </w:rPr>
        <w:t>подготовк</w:t>
      </w:r>
      <w:r w:rsidR="007E41E1" w:rsidRPr="00F87F2A">
        <w:rPr>
          <w:bCs/>
          <w:sz w:val="28"/>
          <w:szCs w:val="28"/>
        </w:rPr>
        <w:t>е</w:t>
      </w:r>
      <w:r w:rsidRPr="00F87F2A">
        <w:rPr>
          <w:bCs/>
          <w:sz w:val="28"/>
          <w:szCs w:val="28"/>
        </w:rPr>
        <w:t xml:space="preserve"> спортсменов высокого класса </w:t>
      </w:r>
    </w:p>
    <w:p w:rsidR="00745A53" w:rsidRPr="00F87F2A" w:rsidRDefault="00745A53" w:rsidP="00745A53">
      <w:pPr>
        <w:widowControl w:val="0"/>
        <w:autoSpaceDE w:val="0"/>
        <w:autoSpaceDN w:val="0"/>
        <w:adjustRightInd w:val="0"/>
        <w:spacing w:line="235" w:lineRule="auto"/>
        <w:jc w:val="center"/>
        <w:rPr>
          <w:bCs/>
          <w:szCs w:val="28"/>
        </w:rPr>
      </w:pPr>
      <w:r w:rsidRPr="00F87F2A">
        <w:rPr>
          <w:bCs/>
          <w:szCs w:val="28"/>
        </w:rPr>
        <w:t xml:space="preserve">(по итогам выступления на соревнованиях) </w:t>
      </w:r>
    </w:p>
    <w:p w:rsidR="00745A53" w:rsidRPr="00F87F2A" w:rsidRDefault="00745A53" w:rsidP="00745A53">
      <w:pPr>
        <w:widowControl w:val="0"/>
        <w:autoSpaceDE w:val="0"/>
        <w:autoSpaceDN w:val="0"/>
        <w:adjustRightInd w:val="0"/>
        <w:spacing w:line="235" w:lineRule="auto"/>
        <w:jc w:val="center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418"/>
        <w:gridCol w:w="1275"/>
        <w:gridCol w:w="1560"/>
      </w:tblGrid>
      <w:tr w:rsidR="00745A53" w:rsidRPr="00F87F2A" w:rsidTr="00E81BF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53" w:rsidRPr="00F87F2A" w:rsidRDefault="00745A53" w:rsidP="00E81BF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Ранг соревнований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Занятое место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BF9" w:rsidRDefault="00745A53" w:rsidP="00E81BF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Рекомендуемый размер выплаты, </w:t>
            </w:r>
          </w:p>
          <w:p w:rsidR="00745A53" w:rsidRPr="00F87F2A" w:rsidRDefault="00745A53" w:rsidP="00E81BF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 процентах от должностного оклада</w:t>
            </w:r>
          </w:p>
        </w:tc>
      </w:tr>
      <w:tr w:rsidR="00745A53" w:rsidRPr="00F87F2A" w:rsidTr="00E81BF9">
        <w:trPr>
          <w:cantSplit/>
        </w:trPr>
        <w:tc>
          <w:tcPr>
            <w:tcW w:w="6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8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A53" w:rsidRPr="00F87F2A" w:rsidRDefault="00745A53" w:rsidP="000E47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тренерам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A53" w:rsidRPr="00F87F2A" w:rsidRDefault="00E81BF9" w:rsidP="00E81BF9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EA41F1" w:rsidRPr="00F87F2A">
              <w:rPr>
                <w:bCs/>
                <w:szCs w:val="28"/>
              </w:rPr>
              <w:t>ным</w:t>
            </w:r>
            <w:r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8"/>
              </w:rPr>
              <w:t>спе-циалистам</w:t>
            </w:r>
            <w:proofErr w:type="spellEnd"/>
            <w:proofErr w:type="gramEnd"/>
            <w:r>
              <w:rPr>
                <w:bCs/>
                <w:szCs w:val="28"/>
              </w:rPr>
              <w:t xml:space="preserve">/ </w:t>
            </w:r>
            <w:r w:rsidR="00745A53" w:rsidRPr="00F87F2A">
              <w:rPr>
                <w:bCs/>
                <w:szCs w:val="28"/>
              </w:rPr>
              <w:t>работникам</w:t>
            </w:r>
          </w:p>
        </w:tc>
      </w:tr>
    </w:tbl>
    <w:p w:rsidR="00745A53" w:rsidRPr="00F87F2A" w:rsidRDefault="00745A53" w:rsidP="00745A5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"/>
          <w:szCs w:val="2"/>
          <w:u w:val="single"/>
        </w:rPr>
      </w:pPr>
    </w:p>
    <w:tbl>
      <w:tblPr>
        <w:tblW w:w="9039" w:type="dxa"/>
        <w:tblLayout w:type="fixed"/>
        <w:tblLook w:val="01E0"/>
      </w:tblPr>
      <w:tblGrid>
        <w:gridCol w:w="675"/>
        <w:gridCol w:w="4111"/>
        <w:gridCol w:w="1418"/>
        <w:gridCol w:w="1275"/>
        <w:gridCol w:w="1560"/>
      </w:tblGrid>
      <w:tr w:rsidR="00745A53" w:rsidRPr="00F87F2A" w:rsidTr="00E81BF9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8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53" w:rsidRPr="00F87F2A" w:rsidRDefault="003C3B68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5</w:t>
            </w:r>
          </w:p>
        </w:tc>
      </w:tr>
      <w:tr w:rsidR="00745A53" w:rsidRPr="00F87F2A" w:rsidTr="003C3B68">
        <w:trPr>
          <w:cantSplit/>
        </w:trPr>
        <w:tc>
          <w:tcPr>
            <w:tcW w:w="9039" w:type="dxa"/>
            <w:gridSpan w:val="5"/>
            <w:tcBorders>
              <w:top w:val="single" w:sz="4" w:space="0" w:color="auto"/>
            </w:tcBorders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Международные соревнования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FF1A7A" w:rsidRPr="00F87F2A" w:rsidRDefault="00FF1A7A" w:rsidP="009742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szCs w:val="28"/>
              </w:rPr>
              <w:t xml:space="preserve">Олимпийские, </w:t>
            </w:r>
            <w:proofErr w:type="spellStart"/>
            <w:r w:rsidRPr="00F87F2A">
              <w:rPr>
                <w:szCs w:val="28"/>
              </w:rPr>
              <w:t>Сурдлимпийс</w:t>
            </w:r>
            <w:r w:rsidR="00E81BF9">
              <w:rPr>
                <w:szCs w:val="28"/>
              </w:rPr>
              <w:t>-</w:t>
            </w:r>
            <w:r w:rsidRPr="00F87F2A">
              <w:rPr>
                <w:szCs w:val="28"/>
              </w:rPr>
              <w:t>кие</w:t>
            </w:r>
            <w:proofErr w:type="spellEnd"/>
            <w:r w:rsidRPr="00F87F2A">
              <w:rPr>
                <w:szCs w:val="28"/>
              </w:rPr>
              <w:t xml:space="preserve">, </w:t>
            </w:r>
            <w:proofErr w:type="spellStart"/>
            <w:r w:rsidRPr="00F87F2A">
              <w:rPr>
                <w:szCs w:val="28"/>
              </w:rPr>
              <w:t>Паралимпийские</w:t>
            </w:r>
            <w:proofErr w:type="spellEnd"/>
            <w:r w:rsidRPr="00F87F2A">
              <w:rPr>
                <w:szCs w:val="28"/>
              </w:rPr>
              <w:t xml:space="preserve"> игры, </w:t>
            </w:r>
            <w:r w:rsidRPr="00F87F2A">
              <w:rPr>
                <w:bCs/>
                <w:szCs w:val="28"/>
              </w:rPr>
              <w:t>чемпионат мира</w:t>
            </w:r>
          </w:p>
          <w:p w:rsidR="009742AE" w:rsidRPr="00F87F2A" w:rsidRDefault="009742AE" w:rsidP="009742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1 </w:t>
            </w:r>
          </w:p>
        </w:tc>
        <w:tc>
          <w:tcPr>
            <w:tcW w:w="1275" w:type="dxa"/>
          </w:tcPr>
          <w:p w:rsidR="00FF1A7A" w:rsidRPr="00F87F2A" w:rsidRDefault="00500AEB" w:rsidP="00263EC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200</w:t>
            </w:r>
          </w:p>
        </w:tc>
        <w:tc>
          <w:tcPr>
            <w:tcW w:w="1560" w:type="dxa"/>
          </w:tcPr>
          <w:p w:rsidR="00FF1A7A" w:rsidRPr="00F87F2A" w:rsidRDefault="00F43185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10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2B63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szCs w:val="28"/>
              </w:rPr>
              <w:t>2</w:t>
            </w:r>
            <w:r w:rsidR="002B6303" w:rsidRPr="00F87F2A">
              <w:rPr>
                <w:szCs w:val="28"/>
              </w:rPr>
              <w:t> </w:t>
            </w:r>
            <w:r w:rsidRPr="00F87F2A">
              <w:rPr>
                <w:szCs w:val="28"/>
              </w:rPr>
              <w:t>- </w:t>
            </w: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160</w:t>
            </w:r>
          </w:p>
        </w:tc>
        <w:tc>
          <w:tcPr>
            <w:tcW w:w="1560" w:type="dxa"/>
          </w:tcPr>
          <w:p w:rsidR="00FF1A7A" w:rsidRPr="00F87F2A" w:rsidRDefault="00F43185" w:rsidP="00263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263ECE" w:rsidRPr="00F87F2A">
              <w:rPr>
                <w:bCs/>
                <w:szCs w:val="28"/>
              </w:rPr>
              <w:t xml:space="preserve"> </w:t>
            </w:r>
            <w:r w:rsidR="00FF1A7A" w:rsidRPr="00F87F2A">
              <w:rPr>
                <w:bCs/>
                <w:szCs w:val="28"/>
              </w:rPr>
              <w:t xml:space="preserve"> 8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  <w:r w:rsidRPr="00F87F2A">
              <w:rPr>
                <w:szCs w:val="28"/>
              </w:rPr>
              <w:t> - </w:t>
            </w:r>
            <w:r w:rsidRPr="00F87F2A">
              <w:rPr>
                <w:bCs/>
                <w:szCs w:val="28"/>
              </w:rPr>
              <w:t>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100</w:t>
            </w:r>
          </w:p>
        </w:tc>
        <w:tc>
          <w:tcPr>
            <w:tcW w:w="1560" w:type="dxa"/>
          </w:tcPr>
          <w:p w:rsidR="00FF1A7A" w:rsidRPr="00F87F2A" w:rsidRDefault="00F43185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5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  <w:p w:rsidR="00C1329F" w:rsidRPr="00F87F2A" w:rsidRDefault="00C1329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80</w:t>
            </w:r>
          </w:p>
        </w:tc>
        <w:tc>
          <w:tcPr>
            <w:tcW w:w="1560" w:type="dxa"/>
          </w:tcPr>
          <w:p w:rsidR="00FF1A7A" w:rsidRPr="00F87F2A" w:rsidRDefault="00F43185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4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Кубок мира (сумма этапов или </w:t>
            </w:r>
            <w:r w:rsidRPr="00F87F2A">
              <w:rPr>
                <w:bCs/>
                <w:szCs w:val="28"/>
              </w:rPr>
              <w:lastRenderedPageBreak/>
              <w:t>финал), Чемпионат Европы</w:t>
            </w: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lastRenderedPageBreak/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160</w:t>
            </w:r>
          </w:p>
        </w:tc>
        <w:tc>
          <w:tcPr>
            <w:tcW w:w="1560" w:type="dxa"/>
          </w:tcPr>
          <w:p w:rsidR="00FF1A7A" w:rsidRPr="00F87F2A" w:rsidRDefault="00F43185" w:rsidP="00263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</w:t>
            </w:r>
            <w:r w:rsidR="00263ECE" w:rsidRPr="00F87F2A">
              <w:rPr>
                <w:bCs/>
                <w:szCs w:val="28"/>
              </w:rPr>
              <w:t xml:space="preserve"> </w:t>
            </w:r>
            <w:r w:rsidR="00FF1A7A" w:rsidRPr="00F87F2A">
              <w:rPr>
                <w:bCs/>
                <w:szCs w:val="28"/>
              </w:rPr>
              <w:t>8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szCs w:val="28"/>
              </w:rPr>
              <w:t>2 - </w:t>
            </w: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100</w:t>
            </w:r>
          </w:p>
        </w:tc>
        <w:tc>
          <w:tcPr>
            <w:tcW w:w="1560" w:type="dxa"/>
          </w:tcPr>
          <w:p w:rsidR="00FF1A7A" w:rsidRPr="00F87F2A" w:rsidRDefault="00F43185" w:rsidP="00263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</w:t>
            </w:r>
            <w:r w:rsidR="00263ECE" w:rsidRPr="00F87F2A">
              <w:rPr>
                <w:bCs/>
                <w:szCs w:val="28"/>
              </w:rPr>
              <w:t xml:space="preserve"> </w:t>
            </w:r>
            <w:r w:rsidR="00FF1A7A" w:rsidRPr="00F87F2A">
              <w:rPr>
                <w:bCs/>
                <w:szCs w:val="28"/>
              </w:rPr>
              <w:t>5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4 - 6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263ECE" w:rsidRPr="00F87F2A">
              <w:rPr>
                <w:bCs/>
                <w:szCs w:val="28"/>
              </w:rPr>
              <w:t xml:space="preserve"> </w:t>
            </w:r>
            <w:r w:rsidR="00FF1A7A" w:rsidRPr="00F87F2A">
              <w:rPr>
                <w:bCs/>
                <w:szCs w:val="28"/>
                <w:lang w:val="en-US"/>
              </w:rPr>
              <w:t>8</w:t>
            </w:r>
            <w:r w:rsidR="00FF1A7A" w:rsidRPr="00F87F2A">
              <w:rPr>
                <w:bCs/>
                <w:szCs w:val="28"/>
              </w:rPr>
              <w:t>0</w:t>
            </w:r>
          </w:p>
        </w:tc>
        <w:tc>
          <w:tcPr>
            <w:tcW w:w="1560" w:type="dxa"/>
          </w:tcPr>
          <w:p w:rsidR="00FF1A7A" w:rsidRPr="00F87F2A" w:rsidRDefault="00F43185" w:rsidP="00263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</w:t>
            </w:r>
            <w:r w:rsidR="00263ECE" w:rsidRPr="00F87F2A">
              <w:rPr>
                <w:bCs/>
                <w:szCs w:val="28"/>
              </w:rPr>
              <w:t xml:space="preserve"> </w:t>
            </w:r>
            <w:r w:rsidR="00FF1A7A" w:rsidRPr="00F87F2A">
              <w:rPr>
                <w:bCs/>
                <w:szCs w:val="28"/>
              </w:rPr>
              <w:t>4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  <w:p w:rsidR="00E15407" w:rsidRPr="00F87F2A" w:rsidRDefault="00E15407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 w:val="restart"/>
          </w:tcPr>
          <w:p w:rsidR="00DC4E68" w:rsidRPr="00F87F2A" w:rsidRDefault="00DC4E68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DC4E68" w:rsidRPr="00F87F2A" w:rsidRDefault="00DC4E68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Кубок Европы (сумма этапов или финал), первенство мира</w:t>
            </w:r>
          </w:p>
        </w:tc>
        <w:tc>
          <w:tcPr>
            <w:tcW w:w="1418" w:type="dxa"/>
          </w:tcPr>
          <w:p w:rsidR="00DC4E68" w:rsidRPr="00F87F2A" w:rsidRDefault="00DC4E68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DC4E68" w:rsidRPr="00F87F2A" w:rsidRDefault="00DC4E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100</w:t>
            </w:r>
          </w:p>
        </w:tc>
        <w:tc>
          <w:tcPr>
            <w:tcW w:w="1560" w:type="dxa"/>
          </w:tcPr>
          <w:p w:rsidR="00DC4E68" w:rsidRPr="00F87F2A" w:rsidRDefault="00DC4E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5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szCs w:val="28"/>
              </w:rPr>
              <w:t>2 - </w:t>
            </w: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263ECE" w:rsidRPr="00F87F2A">
              <w:rPr>
                <w:bCs/>
                <w:szCs w:val="28"/>
              </w:rPr>
              <w:t xml:space="preserve"> </w:t>
            </w:r>
            <w:r w:rsidR="00FF1A7A" w:rsidRPr="00F87F2A">
              <w:rPr>
                <w:bCs/>
                <w:szCs w:val="28"/>
                <w:lang w:val="en-US"/>
              </w:rPr>
              <w:t>8</w:t>
            </w:r>
            <w:r w:rsidR="00FF1A7A" w:rsidRPr="00F87F2A">
              <w:rPr>
                <w:bCs/>
                <w:szCs w:val="28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4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4 - 6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</w:tc>
      </w:tr>
      <w:tr w:rsidR="00745A53" w:rsidRPr="00F87F2A" w:rsidTr="00E81BF9">
        <w:trPr>
          <w:cantSplit/>
        </w:trPr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2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 w:val="restart"/>
          </w:tcPr>
          <w:p w:rsidR="00246797" w:rsidRPr="00F87F2A" w:rsidRDefault="00246797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  <w:r w:rsidR="002B6303" w:rsidRPr="00F87F2A">
              <w:rPr>
                <w:bCs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246797" w:rsidRPr="00F87F2A" w:rsidRDefault="00246797" w:rsidP="00DC4E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891379" w:rsidRPr="00F87F2A" w:rsidRDefault="00FF1A7A" w:rsidP="00DC4E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Этапы Кубка мира, первенство Европы, </w:t>
            </w:r>
            <w:proofErr w:type="gramStart"/>
            <w:r w:rsidRPr="00F87F2A">
              <w:rPr>
                <w:bCs/>
                <w:szCs w:val="28"/>
              </w:rPr>
              <w:t>Всемирная</w:t>
            </w:r>
            <w:proofErr w:type="gramEnd"/>
            <w:r w:rsidRPr="00F87F2A">
              <w:rPr>
                <w:bCs/>
                <w:szCs w:val="28"/>
              </w:rPr>
              <w:t xml:space="preserve"> </w:t>
            </w:r>
            <w:proofErr w:type="spellStart"/>
            <w:r w:rsidRPr="00F87F2A">
              <w:rPr>
                <w:bCs/>
                <w:szCs w:val="28"/>
              </w:rPr>
              <w:t>Универ</w:t>
            </w:r>
            <w:r w:rsidR="00E81BF9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сиада</w:t>
            </w:r>
            <w:proofErr w:type="spellEnd"/>
            <w:r w:rsidRPr="00F87F2A">
              <w:rPr>
                <w:bCs/>
                <w:szCs w:val="28"/>
              </w:rPr>
              <w:t>,</w:t>
            </w:r>
            <w:r w:rsidR="00DC4E68" w:rsidRPr="00F87F2A">
              <w:rPr>
                <w:bCs/>
                <w:szCs w:val="28"/>
              </w:rPr>
              <w:t xml:space="preserve"> </w:t>
            </w:r>
            <w:r w:rsidRPr="00F87F2A">
              <w:rPr>
                <w:bCs/>
                <w:szCs w:val="28"/>
              </w:rPr>
              <w:t xml:space="preserve">Юношеские </w:t>
            </w:r>
            <w:proofErr w:type="spellStart"/>
            <w:r w:rsidRPr="00F87F2A">
              <w:rPr>
                <w:bCs/>
                <w:szCs w:val="28"/>
              </w:rPr>
              <w:t>Олимпийс</w:t>
            </w:r>
            <w:r w:rsidR="00C1329F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кие</w:t>
            </w:r>
            <w:proofErr w:type="spellEnd"/>
            <w:r w:rsidRPr="00F87F2A">
              <w:rPr>
                <w:bCs/>
                <w:szCs w:val="28"/>
              </w:rPr>
              <w:t xml:space="preserve"> игры, Юношеские </w:t>
            </w:r>
            <w:proofErr w:type="spellStart"/>
            <w:r w:rsidRPr="00F87F2A">
              <w:rPr>
                <w:bCs/>
                <w:szCs w:val="28"/>
              </w:rPr>
              <w:t>Пара</w:t>
            </w:r>
            <w:r w:rsidR="00C1329F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лимпийские</w:t>
            </w:r>
            <w:proofErr w:type="spellEnd"/>
            <w:r w:rsidRPr="00F87F2A">
              <w:rPr>
                <w:bCs/>
                <w:szCs w:val="28"/>
              </w:rPr>
              <w:t xml:space="preserve"> игры, </w:t>
            </w:r>
            <w:proofErr w:type="spellStart"/>
            <w:r w:rsidRPr="00F87F2A">
              <w:rPr>
                <w:bCs/>
                <w:szCs w:val="28"/>
              </w:rPr>
              <w:t>Европейс</w:t>
            </w:r>
            <w:r w:rsidR="00C1329F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кий</w:t>
            </w:r>
            <w:proofErr w:type="spellEnd"/>
            <w:r w:rsidRPr="00F87F2A">
              <w:rPr>
                <w:bCs/>
                <w:szCs w:val="28"/>
              </w:rPr>
              <w:t xml:space="preserve"> юношеский Олимпийский фестиваль</w:t>
            </w:r>
          </w:p>
          <w:p w:rsidR="00246797" w:rsidRPr="00F87F2A" w:rsidRDefault="00246797" w:rsidP="00DC4E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246797" w:rsidRPr="00F87F2A" w:rsidRDefault="00246797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</w:p>
        </w:tc>
        <w:tc>
          <w:tcPr>
            <w:tcW w:w="1275" w:type="dxa"/>
          </w:tcPr>
          <w:p w:rsidR="00246797" w:rsidRPr="00F87F2A" w:rsidRDefault="00246797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263ECE" w:rsidRPr="00F87F2A">
              <w:rPr>
                <w:bCs/>
                <w:szCs w:val="28"/>
              </w:rPr>
              <w:t xml:space="preserve"> </w:t>
            </w:r>
            <w:r w:rsidR="00FF1A7A" w:rsidRPr="00F87F2A">
              <w:rPr>
                <w:bCs/>
                <w:szCs w:val="28"/>
                <w:lang w:val="en-US"/>
              </w:rPr>
              <w:t>8</w:t>
            </w:r>
            <w:r w:rsidR="00FF1A7A" w:rsidRPr="00F87F2A">
              <w:rPr>
                <w:bCs/>
                <w:szCs w:val="28"/>
              </w:rPr>
              <w:t>0</w:t>
            </w:r>
          </w:p>
        </w:tc>
        <w:tc>
          <w:tcPr>
            <w:tcW w:w="1560" w:type="dxa"/>
          </w:tcPr>
          <w:p w:rsidR="00246797" w:rsidRPr="00F87F2A" w:rsidRDefault="00246797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4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</w:t>
            </w:r>
            <w:r w:rsidRPr="00F87F2A">
              <w:rPr>
                <w:szCs w:val="28"/>
              </w:rPr>
              <w:t>- </w:t>
            </w: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4 - 6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2</w:t>
            </w:r>
          </w:p>
        </w:tc>
      </w:tr>
      <w:tr w:rsidR="00FF1A7A" w:rsidRPr="00F87F2A" w:rsidTr="00E81BF9">
        <w:trPr>
          <w:cantSplit/>
          <w:trHeight w:val="585"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1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FF1A7A" w:rsidRPr="00F87F2A" w:rsidRDefault="00FF1A7A" w:rsidP="00057F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Прочие официальные международные спортивные соревнования </w:t>
            </w:r>
          </w:p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</w:t>
            </w:r>
            <w:r w:rsidRPr="00F87F2A">
              <w:rPr>
                <w:szCs w:val="28"/>
              </w:rPr>
              <w:t>- </w:t>
            </w: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2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4 - 6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1</w:t>
            </w:r>
          </w:p>
        </w:tc>
      </w:tr>
      <w:tr w:rsidR="00FF1A7A" w:rsidRPr="00F87F2A" w:rsidTr="00E81BF9">
        <w:trPr>
          <w:cantSplit/>
          <w:trHeight w:val="389"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560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745A53" w:rsidRPr="00F87F2A" w:rsidTr="003C3B68">
        <w:trPr>
          <w:cantSplit/>
          <w:trHeight w:val="389"/>
        </w:trPr>
        <w:tc>
          <w:tcPr>
            <w:tcW w:w="9039" w:type="dxa"/>
            <w:gridSpan w:val="5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  <w:p w:rsidR="003C3B68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Индивидуальные, личные (групп, пар, экипажей) виды программ официальных спортивных соревнований; командные виды программ официальных спортивных соревнований, с численностью команд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до 8 спортсменов включительно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6</w:t>
            </w:r>
            <w:r w:rsidRPr="00F87F2A"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4111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Чемпионат России, Кубок России (сумма этапов или финал)</w:t>
            </w: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10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5</w:t>
            </w:r>
          </w:p>
        </w:tc>
      </w:tr>
      <w:tr w:rsidR="00FF1A7A" w:rsidRPr="00F87F2A" w:rsidTr="00E81BF9">
        <w:trPr>
          <w:cantSplit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2 - 3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8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4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  <w:r w:rsidRPr="00F87F2A">
              <w:rPr>
                <w:szCs w:val="28"/>
              </w:rPr>
              <w:t> - </w:t>
            </w:r>
            <w:r w:rsidRPr="00F87F2A">
              <w:rPr>
                <w:bCs/>
                <w:szCs w:val="28"/>
              </w:rPr>
              <w:t>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2</w:t>
            </w:r>
          </w:p>
        </w:tc>
      </w:tr>
      <w:tr w:rsidR="00891379" w:rsidRPr="00F87F2A" w:rsidTr="00E81BF9">
        <w:tc>
          <w:tcPr>
            <w:tcW w:w="675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111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60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</w:tr>
      <w:tr w:rsidR="00FF1A7A" w:rsidRPr="00F87F2A" w:rsidTr="00E81BF9">
        <w:tc>
          <w:tcPr>
            <w:tcW w:w="675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8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4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2 - 3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  <w:r w:rsidRPr="00F87F2A">
              <w:rPr>
                <w:szCs w:val="28"/>
              </w:rPr>
              <w:t> - </w:t>
            </w:r>
            <w:r w:rsidRPr="00F87F2A">
              <w:rPr>
                <w:bCs/>
                <w:szCs w:val="28"/>
              </w:rPr>
              <w:t>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>40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2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1</w:t>
            </w:r>
          </w:p>
        </w:tc>
      </w:tr>
      <w:tr w:rsidR="00891379" w:rsidRPr="00F87F2A" w:rsidTr="00E81BF9">
        <w:tc>
          <w:tcPr>
            <w:tcW w:w="675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111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60" w:type="dxa"/>
          </w:tcPr>
          <w:p w:rsidR="00891379" w:rsidRPr="00F87F2A" w:rsidRDefault="00891379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</w:p>
        </w:tc>
      </w:tr>
      <w:tr w:rsidR="00FF1A7A" w:rsidRPr="00F87F2A" w:rsidTr="00E81BF9">
        <w:tc>
          <w:tcPr>
            <w:tcW w:w="675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0A2F79" w:rsidRPr="00F87F2A" w:rsidRDefault="00FF1A7A" w:rsidP="00EB2A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  <w:p w:rsidR="000A2F79" w:rsidRPr="00F87F2A" w:rsidRDefault="000A2F79" w:rsidP="00EB2A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</w:t>
            </w:r>
            <w:r w:rsidRPr="00F87F2A">
              <w:rPr>
                <w:szCs w:val="28"/>
              </w:rPr>
              <w:t>- </w:t>
            </w: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2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4 - 6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1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500AEB" w:rsidP="004B0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4B0229" w:rsidRPr="00F87F2A">
              <w:rPr>
                <w:bCs/>
                <w:szCs w:val="28"/>
              </w:rPr>
              <w:t>10</w:t>
            </w:r>
          </w:p>
        </w:tc>
        <w:tc>
          <w:tcPr>
            <w:tcW w:w="1560" w:type="dxa"/>
          </w:tcPr>
          <w:p w:rsidR="00FF1A7A" w:rsidRPr="00F87F2A" w:rsidRDefault="003D1A4F" w:rsidP="004B0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4B0229" w:rsidRPr="00F87F2A">
              <w:rPr>
                <w:bCs/>
                <w:szCs w:val="28"/>
              </w:rPr>
              <w:t xml:space="preserve"> 1</w:t>
            </w:r>
          </w:p>
        </w:tc>
      </w:tr>
      <w:tr w:rsidR="00FF1A7A" w:rsidRPr="00F87F2A" w:rsidTr="00E81BF9">
        <w:tc>
          <w:tcPr>
            <w:tcW w:w="675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lastRenderedPageBreak/>
              <w:t>9.</w:t>
            </w:r>
          </w:p>
        </w:tc>
        <w:tc>
          <w:tcPr>
            <w:tcW w:w="4111" w:type="dxa"/>
            <w:vMerge w:val="restart"/>
          </w:tcPr>
          <w:p w:rsidR="00FF1A7A" w:rsidRPr="00F87F2A" w:rsidRDefault="00FF1A7A" w:rsidP="00EB2A5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Прочие межрегиональные и всероссийские официальные спортивн</w:t>
            </w:r>
            <w:r w:rsidR="00D91C6E" w:rsidRPr="00F87F2A">
              <w:rPr>
                <w:bCs/>
                <w:szCs w:val="28"/>
              </w:rPr>
              <w:t xml:space="preserve">ые </w:t>
            </w:r>
            <w:proofErr w:type="gramStart"/>
            <w:r w:rsidR="00D91C6E" w:rsidRPr="00F87F2A">
              <w:rPr>
                <w:bCs/>
                <w:szCs w:val="28"/>
              </w:rPr>
              <w:t>соревнования</w:t>
            </w:r>
            <w:proofErr w:type="gramEnd"/>
            <w:r w:rsidR="00D91C6E" w:rsidRPr="00F87F2A">
              <w:rPr>
                <w:bCs/>
                <w:szCs w:val="28"/>
              </w:rPr>
              <w:t xml:space="preserve"> включенные в Единый </w:t>
            </w:r>
            <w:proofErr w:type="spellStart"/>
            <w:r w:rsidR="00D91C6E" w:rsidRPr="00F87F2A">
              <w:rPr>
                <w:bCs/>
                <w:szCs w:val="28"/>
              </w:rPr>
              <w:t>кален</w:t>
            </w:r>
            <w:r w:rsidR="00C1329F" w:rsidRPr="00F87F2A">
              <w:rPr>
                <w:bCs/>
                <w:szCs w:val="28"/>
              </w:rPr>
              <w:t>-</w:t>
            </w:r>
            <w:r w:rsidR="00D91C6E" w:rsidRPr="00F87F2A">
              <w:rPr>
                <w:bCs/>
                <w:szCs w:val="28"/>
              </w:rPr>
              <w:t>дарный</w:t>
            </w:r>
            <w:proofErr w:type="spellEnd"/>
            <w:r w:rsidR="00D91C6E" w:rsidRPr="00F87F2A">
              <w:rPr>
                <w:bCs/>
                <w:szCs w:val="28"/>
              </w:rPr>
              <w:t xml:space="preserve"> </w:t>
            </w:r>
            <w:r w:rsidR="00113D4B" w:rsidRPr="00F87F2A">
              <w:rPr>
                <w:bCs/>
                <w:szCs w:val="28"/>
              </w:rPr>
              <w:t>план</w:t>
            </w:r>
            <w:r w:rsidR="00D91C6E" w:rsidRPr="00F87F2A">
              <w:rPr>
                <w:bCs/>
                <w:szCs w:val="28"/>
              </w:rPr>
              <w:t xml:space="preserve"> </w:t>
            </w:r>
            <w:proofErr w:type="spellStart"/>
            <w:r w:rsidR="00D91C6E" w:rsidRPr="00F87F2A">
              <w:rPr>
                <w:bCs/>
                <w:szCs w:val="28"/>
              </w:rPr>
              <w:t>межрегиональ</w:t>
            </w:r>
            <w:r w:rsidR="00C1329F" w:rsidRPr="00F87F2A">
              <w:rPr>
                <w:bCs/>
                <w:szCs w:val="28"/>
              </w:rPr>
              <w:t>-</w:t>
            </w:r>
            <w:r w:rsidR="00D91C6E" w:rsidRPr="00F87F2A">
              <w:rPr>
                <w:bCs/>
                <w:szCs w:val="28"/>
              </w:rPr>
              <w:t>ных</w:t>
            </w:r>
            <w:proofErr w:type="spellEnd"/>
            <w:r w:rsidR="00D91C6E" w:rsidRPr="00F87F2A">
              <w:rPr>
                <w:bCs/>
                <w:szCs w:val="28"/>
              </w:rPr>
              <w:t xml:space="preserve">, всероссийских и </w:t>
            </w:r>
            <w:proofErr w:type="spellStart"/>
            <w:r w:rsidR="00D91C6E" w:rsidRPr="00F87F2A">
              <w:rPr>
                <w:bCs/>
                <w:szCs w:val="28"/>
              </w:rPr>
              <w:t>меж</w:t>
            </w:r>
            <w:r w:rsidR="00C1329F" w:rsidRPr="00F87F2A">
              <w:rPr>
                <w:bCs/>
                <w:szCs w:val="28"/>
              </w:rPr>
              <w:t>-</w:t>
            </w:r>
            <w:r w:rsidR="00D91C6E" w:rsidRPr="00F87F2A">
              <w:rPr>
                <w:bCs/>
                <w:szCs w:val="28"/>
              </w:rPr>
              <w:t>дународных</w:t>
            </w:r>
            <w:proofErr w:type="spellEnd"/>
            <w:r w:rsidR="00D91C6E" w:rsidRPr="00F87F2A">
              <w:rPr>
                <w:bCs/>
                <w:szCs w:val="28"/>
              </w:rPr>
              <w:t xml:space="preserve"> физкультурных</w:t>
            </w:r>
            <w:r w:rsidR="00113D4B" w:rsidRPr="00F87F2A">
              <w:rPr>
                <w:bCs/>
                <w:szCs w:val="28"/>
              </w:rPr>
              <w:t xml:space="preserve"> </w:t>
            </w:r>
            <w:r w:rsidR="00D91C6E" w:rsidRPr="00F87F2A">
              <w:rPr>
                <w:bCs/>
                <w:szCs w:val="28"/>
              </w:rPr>
              <w:t>мероприятий и спортивных мероприятий</w:t>
            </w: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2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2 - 3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1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  <w:r w:rsidRPr="00F87F2A">
              <w:rPr>
                <w:szCs w:val="28"/>
              </w:rPr>
              <w:t> - </w:t>
            </w:r>
            <w:r w:rsidRPr="00F87F2A">
              <w:rPr>
                <w:bCs/>
                <w:szCs w:val="28"/>
              </w:rPr>
              <w:t>6</w:t>
            </w:r>
          </w:p>
        </w:tc>
        <w:tc>
          <w:tcPr>
            <w:tcW w:w="1275" w:type="dxa"/>
          </w:tcPr>
          <w:p w:rsidR="00FF1A7A" w:rsidRPr="00F87F2A" w:rsidRDefault="00500AEB" w:rsidP="004B0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4B0229" w:rsidRPr="00F87F2A">
              <w:rPr>
                <w:bCs/>
                <w:szCs w:val="28"/>
              </w:rPr>
              <w:t>10</w:t>
            </w:r>
          </w:p>
        </w:tc>
        <w:tc>
          <w:tcPr>
            <w:tcW w:w="1560" w:type="dxa"/>
          </w:tcPr>
          <w:p w:rsidR="00FF1A7A" w:rsidRPr="00F87F2A" w:rsidRDefault="003D1A4F" w:rsidP="004B02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4B0229" w:rsidRPr="00F87F2A">
              <w:rPr>
                <w:bCs/>
                <w:szCs w:val="28"/>
              </w:rPr>
              <w:t xml:space="preserve"> 1</w:t>
            </w:r>
          </w:p>
        </w:tc>
      </w:tr>
      <w:tr w:rsidR="00FF1A7A" w:rsidRPr="00F87F2A" w:rsidTr="00E81BF9">
        <w:trPr>
          <w:trHeight w:val="347"/>
        </w:trPr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560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745A53" w:rsidRPr="00F87F2A" w:rsidTr="003C3B68">
        <w:trPr>
          <w:trHeight w:val="347"/>
        </w:trPr>
        <w:tc>
          <w:tcPr>
            <w:tcW w:w="9039" w:type="dxa"/>
            <w:gridSpan w:val="5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  <w:p w:rsidR="00EB2A5E" w:rsidRPr="00F87F2A" w:rsidRDefault="00EB2A5E" w:rsidP="00EB2A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FF1A7A" w:rsidRPr="00F87F2A" w:rsidTr="00E81BF9">
        <w:tc>
          <w:tcPr>
            <w:tcW w:w="675" w:type="dxa"/>
            <w:vMerge w:val="restart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891379" w:rsidRPr="00F87F2A" w:rsidRDefault="00FF1A7A" w:rsidP="00E81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За подготовку команды (членов команды), занявшей места </w:t>
            </w:r>
            <w:proofErr w:type="gramStart"/>
            <w:r w:rsidRPr="00F87F2A">
              <w:rPr>
                <w:bCs/>
                <w:szCs w:val="28"/>
              </w:rPr>
              <w:t>на</w:t>
            </w:r>
            <w:proofErr w:type="gramEnd"/>
            <w:r w:rsidRPr="00F87F2A">
              <w:rPr>
                <w:bCs/>
                <w:szCs w:val="28"/>
              </w:rPr>
              <w:t xml:space="preserve">: </w:t>
            </w:r>
            <w:proofErr w:type="gramStart"/>
            <w:r w:rsidRPr="00F87F2A">
              <w:rPr>
                <w:bCs/>
                <w:szCs w:val="28"/>
              </w:rPr>
              <w:t>Чемпионате</w:t>
            </w:r>
            <w:proofErr w:type="gramEnd"/>
            <w:r w:rsidRPr="00F87F2A">
              <w:rPr>
                <w:bCs/>
                <w:szCs w:val="28"/>
              </w:rPr>
              <w:t xml:space="preserve"> России, Кубке России</w:t>
            </w: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>10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5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5B49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87D67" w:rsidRPr="00F87F2A" w:rsidRDefault="00FF1A7A" w:rsidP="00955E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</w:t>
            </w:r>
            <w:r w:rsidR="00F87D67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 3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8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>4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5B49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  <w:r w:rsidRPr="00F87F2A">
              <w:rPr>
                <w:szCs w:val="28"/>
              </w:rPr>
              <w:t> - </w:t>
            </w:r>
            <w:r w:rsidRPr="00F87F2A">
              <w:rPr>
                <w:bCs/>
                <w:szCs w:val="28"/>
              </w:rPr>
              <w:t>6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6</w:t>
            </w:r>
            <w:r w:rsidR="00FF1A7A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3</w:t>
            </w:r>
          </w:p>
        </w:tc>
      </w:tr>
      <w:tr w:rsidR="00FF1A7A" w:rsidRPr="00F87F2A" w:rsidTr="00E81BF9">
        <w:tc>
          <w:tcPr>
            <w:tcW w:w="675" w:type="dxa"/>
            <w:vMerge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FF1A7A" w:rsidRPr="00F87F2A" w:rsidRDefault="00FF1A7A" w:rsidP="005B49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FF1A7A" w:rsidRPr="00F87F2A" w:rsidRDefault="00FF1A7A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FF1A7A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FF1A7A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FF1A7A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FF1A7A" w:rsidRPr="00F87F2A">
              <w:rPr>
                <w:bCs/>
                <w:szCs w:val="28"/>
              </w:rPr>
              <w:t xml:space="preserve"> 2</w:t>
            </w:r>
          </w:p>
          <w:p w:rsidR="00B445FE" w:rsidRPr="00F87F2A" w:rsidRDefault="00B445FE" w:rsidP="000F1D67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11.</w:t>
            </w:r>
          </w:p>
        </w:tc>
        <w:tc>
          <w:tcPr>
            <w:tcW w:w="4111" w:type="dxa"/>
            <w:vMerge w:val="restart"/>
          </w:tcPr>
          <w:p w:rsidR="009742AE" w:rsidRPr="00F87F2A" w:rsidRDefault="00745A53" w:rsidP="005B49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За подготовку команды (членов команды), занявшей места </w:t>
            </w:r>
            <w:proofErr w:type="gramStart"/>
            <w:r w:rsidRPr="00F87F2A">
              <w:rPr>
                <w:bCs/>
                <w:szCs w:val="28"/>
              </w:rPr>
              <w:t>на</w:t>
            </w:r>
            <w:proofErr w:type="gramEnd"/>
            <w:r w:rsidRPr="00F87F2A">
              <w:rPr>
                <w:bCs/>
                <w:szCs w:val="28"/>
              </w:rPr>
              <w:t xml:space="preserve">: </w:t>
            </w:r>
            <w:proofErr w:type="gramStart"/>
            <w:r w:rsidRPr="00F87F2A">
              <w:rPr>
                <w:bCs/>
                <w:szCs w:val="28"/>
              </w:rPr>
              <w:t>Первенстве</w:t>
            </w:r>
            <w:proofErr w:type="gramEnd"/>
            <w:r w:rsidRPr="00F87F2A">
              <w:rPr>
                <w:bCs/>
                <w:szCs w:val="28"/>
              </w:rPr>
              <w:t xml:space="preserve"> России (среди молодежи), Спартакиаде молодежи (финалы)</w:t>
            </w:r>
          </w:p>
          <w:p w:rsidR="00DC0C66" w:rsidRPr="00F87F2A" w:rsidRDefault="00DC0C66" w:rsidP="005B49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8</w:t>
            </w:r>
            <w:r w:rsidR="00745A53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>4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2 - 3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6</w:t>
            </w:r>
            <w:r w:rsidR="00745A53" w:rsidRPr="00F87F2A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3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</w:t>
            </w:r>
            <w:r w:rsidRPr="00F87F2A">
              <w:rPr>
                <w:szCs w:val="28"/>
              </w:rPr>
              <w:t> - </w:t>
            </w:r>
            <w:r w:rsidRPr="00F87F2A">
              <w:rPr>
                <w:bCs/>
                <w:szCs w:val="28"/>
              </w:rPr>
              <w:t>6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2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1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12.</w:t>
            </w:r>
          </w:p>
        </w:tc>
        <w:tc>
          <w:tcPr>
            <w:tcW w:w="4111" w:type="dxa"/>
            <w:vMerge w:val="restart"/>
          </w:tcPr>
          <w:p w:rsidR="00745A53" w:rsidRPr="00F87F2A" w:rsidRDefault="00745A53" w:rsidP="005B49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За подготовку команды (членов команды), занявшей места </w:t>
            </w:r>
            <w:proofErr w:type="gramStart"/>
            <w:r w:rsidRPr="00F87F2A">
              <w:rPr>
                <w:bCs/>
                <w:szCs w:val="28"/>
              </w:rPr>
              <w:t>на</w:t>
            </w:r>
            <w:proofErr w:type="gramEnd"/>
            <w:r w:rsidRPr="00F87F2A">
              <w:rPr>
                <w:bCs/>
                <w:szCs w:val="28"/>
              </w:rPr>
              <w:t xml:space="preserve">: </w:t>
            </w:r>
            <w:proofErr w:type="gramStart"/>
            <w:r w:rsidRPr="00F87F2A">
              <w:rPr>
                <w:bCs/>
                <w:szCs w:val="28"/>
              </w:rPr>
              <w:t>Первенстве</w:t>
            </w:r>
            <w:proofErr w:type="gramEnd"/>
            <w:r w:rsidRPr="00F87F2A">
              <w:rPr>
                <w:bCs/>
                <w:szCs w:val="28"/>
              </w:rPr>
              <w:t xml:space="preserve"> России (юниоры и юниорки, юноши и девушки), Спартакиаде спортивных школ (финалы), Спартакиаде учащихся (финалы)</w:t>
            </w:r>
          </w:p>
          <w:p w:rsidR="009742AE" w:rsidRPr="00F87F2A" w:rsidRDefault="009742AE" w:rsidP="003C3B6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60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>3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</w:t>
            </w:r>
            <w:r w:rsidRPr="00F87F2A">
              <w:rPr>
                <w:szCs w:val="28"/>
              </w:rPr>
              <w:t>- </w:t>
            </w:r>
            <w:r w:rsidRPr="00F87F2A">
              <w:rPr>
                <w:bCs/>
                <w:szCs w:val="28"/>
              </w:rPr>
              <w:t>3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>40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2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4 - 6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1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560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13.</w:t>
            </w:r>
          </w:p>
        </w:tc>
        <w:tc>
          <w:tcPr>
            <w:tcW w:w="4111" w:type="dxa"/>
            <w:vMerge w:val="restart"/>
          </w:tcPr>
          <w:p w:rsidR="00745A53" w:rsidRPr="00F87F2A" w:rsidRDefault="00745A53" w:rsidP="00E81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 подготовку команды (членов команды), занявшей места на прочих межрегиональных и всероссийских официальных спортивных соревнованиях</w:t>
            </w: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  <w:r w:rsidRPr="00F87F2A">
              <w:rPr>
                <w:szCs w:val="28"/>
              </w:rPr>
              <w:t> 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2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2 - 3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  <w:tc>
          <w:tcPr>
            <w:tcW w:w="1560" w:type="dxa"/>
          </w:tcPr>
          <w:p w:rsidR="00745A53" w:rsidRPr="00F87F2A" w:rsidRDefault="003D1A4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 xml:space="preserve"> 1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4 - 6</w:t>
            </w:r>
          </w:p>
        </w:tc>
        <w:tc>
          <w:tcPr>
            <w:tcW w:w="12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560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111" w:type="dxa"/>
            <w:vMerge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участие</w:t>
            </w:r>
          </w:p>
        </w:tc>
        <w:tc>
          <w:tcPr>
            <w:tcW w:w="12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560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745A53" w:rsidRPr="00F87F2A" w:rsidTr="003C3B68">
        <w:tc>
          <w:tcPr>
            <w:tcW w:w="9039" w:type="dxa"/>
            <w:gridSpan w:val="5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057F38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Соревнования </w:t>
            </w:r>
            <w:r w:rsidR="005B4969" w:rsidRPr="00F87F2A">
              <w:rPr>
                <w:bCs/>
                <w:szCs w:val="28"/>
              </w:rPr>
              <w:t>Приволжского федерального округа</w:t>
            </w:r>
            <w:r w:rsidRPr="00F87F2A">
              <w:rPr>
                <w:bCs/>
                <w:szCs w:val="28"/>
              </w:rPr>
              <w:t xml:space="preserve">, 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республиканские соревнования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14.</w:t>
            </w:r>
          </w:p>
        </w:tc>
        <w:tc>
          <w:tcPr>
            <w:tcW w:w="4111" w:type="dxa"/>
          </w:tcPr>
          <w:p w:rsidR="00DC0C66" w:rsidRPr="00F87F2A" w:rsidRDefault="00745A53" w:rsidP="00B405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Чемпионат Приволжского федерального округа, </w:t>
            </w:r>
            <w:r w:rsidRPr="00F87F2A">
              <w:rPr>
                <w:bCs/>
                <w:szCs w:val="28"/>
              </w:rPr>
              <w:lastRenderedPageBreak/>
              <w:t xml:space="preserve">Первенство Приволжского федерального округа, </w:t>
            </w:r>
            <w:proofErr w:type="spellStart"/>
            <w:r w:rsidRPr="00F87F2A">
              <w:rPr>
                <w:bCs/>
                <w:szCs w:val="28"/>
              </w:rPr>
              <w:t>офи</w:t>
            </w:r>
            <w:r w:rsidR="00EB2A5E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циальные</w:t>
            </w:r>
            <w:proofErr w:type="spellEnd"/>
            <w:r w:rsidRPr="00F87F2A">
              <w:rPr>
                <w:bCs/>
                <w:szCs w:val="28"/>
              </w:rPr>
              <w:t xml:space="preserve"> зональные </w:t>
            </w:r>
            <w:proofErr w:type="spellStart"/>
            <w:r w:rsidRPr="00F87F2A">
              <w:rPr>
                <w:bCs/>
                <w:szCs w:val="28"/>
              </w:rPr>
              <w:t>сорев</w:t>
            </w:r>
            <w:r w:rsidR="00EB2A5E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нования</w:t>
            </w:r>
            <w:proofErr w:type="spellEnd"/>
            <w:r w:rsidRPr="00F87F2A">
              <w:rPr>
                <w:bCs/>
                <w:szCs w:val="28"/>
              </w:rPr>
              <w:t xml:space="preserve"> с участием </w:t>
            </w:r>
            <w:proofErr w:type="spellStart"/>
            <w:r w:rsidRPr="00F87F2A">
              <w:rPr>
                <w:bCs/>
                <w:szCs w:val="28"/>
              </w:rPr>
              <w:t>спортив</w:t>
            </w:r>
            <w:r w:rsidR="00EB2A5E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ных</w:t>
            </w:r>
            <w:proofErr w:type="spellEnd"/>
            <w:r w:rsidRPr="00F87F2A">
              <w:rPr>
                <w:bCs/>
                <w:szCs w:val="28"/>
              </w:rPr>
              <w:t xml:space="preserve"> сборных команд (клубов) субъектов </w:t>
            </w:r>
            <w:proofErr w:type="gramStart"/>
            <w:r w:rsidRPr="00F87F2A">
              <w:rPr>
                <w:bCs/>
                <w:szCs w:val="28"/>
              </w:rPr>
              <w:t>Российской</w:t>
            </w:r>
            <w:proofErr w:type="gramEnd"/>
            <w:r w:rsidRPr="00F87F2A">
              <w:rPr>
                <w:bCs/>
                <w:szCs w:val="28"/>
              </w:rPr>
              <w:t xml:space="preserve"> </w:t>
            </w:r>
            <w:proofErr w:type="spellStart"/>
            <w:r w:rsidRPr="00F87F2A">
              <w:rPr>
                <w:bCs/>
                <w:szCs w:val="28"/>
              </w:rPr>
              <w:t>Федера</w:t>
            </w:r>
            <w:r w:rsidR="00057F38" w:rsidRPr="00F87F2A">
              <w:rPr>
                <w:bCs/>
                <w:szCs w:val="28"/>
              </w:rPr>
              <w:t>-</w:t>
            </w:r>
            <w:r w:rsidRPr="00F87F2A">
              <w:rPr>
                <w:bCs/>
                <w:szCs w:val="28"/>
              </w:rPr>
              <w:t>ции</w:t>
            </w:r>
            <w:proofErr w:type="spellEnd"/>
            <w:r w:rsidRPr="00F87F2A">
              <w:rPr>
                <w:bCs/>
                <w:szCs w:val="28"/>
              </w:rPr>
              <w:t>, федеральных округов</w:t>
            </w:r>
          </w:p>
          <w:p w:rsidR="00B405D6" w:rsidRPr="00F87F2A" w:rsidRDefault="00B405D6" w:rsidP="00B405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lastRenderedPageBreak/>
              <w:t>1 - 3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40</w:t>
            </w:r>
          </w:p>
        </w:tc>
        <w:tc>
          <w:tcPr>
            <w:tcW w:w="1560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745A53" w:rsidRPr="00F87F2A" w:rsidTr="00E81BF9">
        <w:tc>
          <w:tcPr>
            <w:tcW w:w="675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lastRenderedPageBreak/>
              <w:t>15</w:t>
            </w:r>
            <w:r w:rsidR="00B96898" w:rsidRPr="00F87F2A">
              <w:rPr>
                <w:bCs/>
                <w:szCs w:val="28"/>
              </w:rPr>
              <w:t>.</w:t>
            </w:r>
          </w:p>
        </w:tc>
        <w:tc>
          <w:tcPr>
            <w:tcW w:w="4111" w:type="dxa"/>
          </w:tcPr>
          <w:p w:rsidR="00745A53" w:rsidRPr="00F87F2A" w:rsidRDefault="00745A53" w:rsidP="00057F3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Чемпионат Республики</w:t>
            </w:r>
            <w:r w:rsidR="009742AE" w:rsidRPr="00F87F2A">
              <w:rPr>
                <w:bCs/>
                <w:szCs w:val="28"/>
              </w:rPr>
              <w:br/>
            </w:r>
            <w:r w:rsidRPr="00F87F2A">
              <w:rPr>
                <w:bCs/>
                <w:szCs w:val="28"/>
              </w:rPr>
              <w:t>Марий Эл, Первенство Республики Марий Эл,</w:t>
            </w:r>
            <w:r w:rsidR="009742AE" w:rsidRPr="00F87F2A">
              <w:rPr>
                <w:bCs/>
                <w:szCs w:val="28"/>
              </w:rPr>
              <w:br/>
            </w:r>
            <w:r w:rsidRPr="00F87F2A">
              <w:rPr>
                <w:bCs/>
                <w:szCs w:val="28"/>
              </w:rPr>
              <w:t xml:space="preserve">Кубок Республики Марий Эл </w:t>
            </w:r>
          </w:p>
        </w:tc>
        <w:tc>
          <w:tcPr>
            <w:tcW w:w="1418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1 - 3</w:t>
            </w:r>
          </w:p>
        </w:tc>
        <w:tc>
          <w:tcPr>
            <w:tcW w:w="1275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5</w:t>
            </w:r>
          </w:p>
        </w:tc>
        <w:tc>
          <w:tcPr>
            <w:tcW w:w="1560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3C3B68" w:rsidRPr="00F87F2A" w:rsidTr="003C3B68">
        <w:tc>
          <w:tcPr>
            <w:tcW w:w="9039" w:type="dxa"/>
            <w:gridSpan w:val="5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За подготовку спортсменов, установивших рекорд</w:t>
            </w:r>
          </w:p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3C3B68" w:rsidRPr="00F87F2A" w:rsidTr="00E81BF9">
        <w:tc>
          <w:tcPr>
            <w:tcW w:w="675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16.</w:t>
            </w:r>
          </w:p>
        </w:tc>
        <w:tc>
          <w:tcPr>
            <w:tcW w:w="4111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Рекорд мира</w:t>
            </w:r>
          </w:p>
        </w:tc>
        <w:tc>
          <w:tcPr>
            <w:tcW w:w="1418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275" w:type="dxa"/>
          </w:tcPr>
          <w:p w:rsidR="003C3B68" w:rsidRPr="00F87F2A" w:rsidRDefault="004D043F" w:rsidP="004D04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113D4B" w:rsidRPr="00F87F2A">
              <w:rPr>
                <w:bCs/>
                <w:szCs w:val="28"/>
              </w:rPr>
              <w:t xml:space="preserve"> </w:t>
            </w:r>
            <w:r w:rsidR="003C3B68" w:rsidRPr="00F87F2A">
              <w:rPr>
                <w:bCs/>
                <w:szCs w:val="28"/>
              </w:rPr>
              <w:t>100</w:t>
            </w:r>
          </w:p>
        </w:tc>
        <w:tc>
          <w:tcPr>
            <w:tcW w:w="1560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3C3B68" w:rsidRPr="00F87F2A" w:rsidTr="00E81BF9">
        <w:tc>
          <w:tcPr>
            <w:tcW w:w="675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17.</w:t>
            </w:r>
          </w:p>
        </w:tc>
        <w:tc>
          <w:tcPr>
            <w:tcW w:w="4111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Рекорд Европы</w:t>
            </w:r>
          </w:p>
        </w:tc>
        <w:tc>
          <w:tcPr>
            <w:tcW w:w="1418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275" w:type="dxa"/>
          </w:tcPr>
          <w:p w:rsidR="003C3B68" w:rsidRPr="00F87F2A" w:rsidRDefault="004D043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113D4B" w:rsidRPr="00F87F2A">
              <w:rPr>
                <w:bCs/>
                <w:szCs w:val="28"/>
              </w:rPr>
              <w:t xml:space="preserve"> </w:t>
            </w:r>
            <w:r w:rsidR="003C3B68" w:rsidRPr="00F87F2A">
              <w:rPr>
                <w:bCs/>
                <w:szCs w:val="28"/>
              </w:rPr>
              <w:t>80</w:t>
            </w:r>
          </w:p>
        </w:tc>
        <w:tc>
          <w:tcPr>
            <w:tcW w:w="1560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3C3B68" w:rsidRPr="00F87F2A" w:rsidTr="00E81BF9">
        <w:tc>
          <w:tcPr>
            <w:tcW w:w="675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18.</w:t>
            </w:r>
          </w:p>
        </w:tc>
        <w:tc>
          <w:tcPr>
            <w:tcW w:w="4111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Рекорд России</w:t>
            </w:r>
          </w:p>
        </w:tc>
        <w:tc>
          <w:tcPr>
            <w:tcW w:w="1418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275" w:type="dxa"/>
          </w:tcPr>
          <w:p w:rsidR="003C3B68" w:rsidRPr="00F87F2A" w:rsidRDefault="004D043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113D4B" w:rsidRPr="00F87F2A">
              <w:rPr>
                <w:bCs/>
                <w:szCs w:val="28"/>
              </w:rPr>
              <w:t xml:space="preserve"> </w:t>
            </w:r>
            <w:r w:rsidR="003C3B68" w:rsidRPr="00F87F2A">
              <w:rPr>
                <w:bCs/>
                <w:szCs w:val="28"/>
                <w:lang w:val="en-US"/>
              </w:rPr>
              <w:t>60</w:t>
            </w:r>
          </w:p>
        </w:tc>
        <w:tc>
          <w:tcPr>
            <w:tcW w:w="1560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  <w:tr w:rsidR="003C3B68" w:rsidRPr="00F87F2A" w:rsidTr="00E81BF9">
        <w:tc>
          <w:tcPr>
            <w:tcW w:w="675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19.</w:t>
            </w:r>
          </w:p>
        </w:tc>
        <w:tc>
          <w:tcPr>
            <w:tcW w:w="4111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Рекорд Республики Марий Эл</w:t>
            </w:r>
          </w:p>
        </w:tc>
        <w:tc>
          <w:tcPr>
            <w:tcW w:w="1418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  <w:tc>
          <w:tcPr>
            <w:tcW w:w="1275" w:type="dxa"/>
          </w:tcPr>
          <w:p w:rsidR="003C3B68" w:rsidRPr="00F87F2A" w:rsidRDefault="004D043F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3C3B68" w:rsidRPr="00F87F2A"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-</w:t>
            </w:r>
          </w:p>
        </w:tc>
      </w:tr>
    </w:tbl>
    <w:p w:rsidR="003C3B68" w:rsidRPr="00F87F2A" w:rsidRDefault="003C3B68" w:rsidP="003C3B68">
      <w:pPr>
        <w:pStyle w:val="af2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bCs/>
          <w:sz w:val="28"/>
          <w:szCs w:val="28"/>
        </w:rPr>
      </w:pPr>
    </w:p>
    <w:p w:rsidR="00745A53" w:rsidRPr="00F87F2A" w:rsidRDefault="00745A53" w:rsidP="003C3B68">
      <w:pPr>
        <w:pStyle w:val="af2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bCs/>
          <w:sz w:val="28"/>
          <w:szCs w:val="28"/>
        </w:rPr>
      </w:pPr>
      <w:r w:rsidRPr="00F87F2A">
        <w:rPr>
          <w:bCs/>
          <w:sz w:val="28"/>
          <w:szCs w:val="28"/>
        </w:rPr>
        <w:t>Выплаты за подготовку спортсменов высокого класса устанавливаются только в случае соблюдения норм, требований и условий их выполнения, установленных Единой всероссийской спортивной классификацией.</w:t>
      </w:r>
    </w:p>
    <w:p w:rsidR="00745A53" w:rsidRPr="00F87F2A" w:rsidRDefault="00DC4E68" w:rsidP="003C3B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3</w:t>
      </w:r>
      <w:r w:rsidR="00E84A02" w:rsidRPr="00F87F2A">
        <w:rPr>
          <w:szCs w:val="28"/>
        </w:rPr>
        <w:t>3</w:t>
      </w:r>
      <w:r w:rsidR="00745A53" w:rsidRPr="00F87F2A">
        <w:rPr>
          <w:szCs w:val="28"/>
        </w:rPr>
        <w:t xml:space="preserve">. Выплаты за качество выполняемых работ производятся </w:t>
      </w:r>
      <w:r w:rsidR="007E41E1" w:rsidRPr="00F87F2A">
        <w:rPr>
          <w:szCs w:val="28"/>
        </w:rPr>
        <w:br/>
      </w:r>
      <w:r w:rsidR="00745A53" w:rsidRPr="00F87F2A">
        <w:rPr>
          <w:szCs w:val="28"/>
        </w:rPr>
        <w:t xml:space="preserve">по показателям эффективности, разработанным учреждениями </w:t>
      </w:r>
      <w:r w:rsidR="007E41E1" w:rsidRPr="00F87F2A">
        <w:rPr>
          <w:szCs w:val="28"/>
        </w:rPr>
        <w:br/>
      </w:r>
      <w:r w:rsidR="00745A53" w:rsidRPr="00F87F2A">
        <w:rPr>
          <w:szCs w:val="28"/>
        </w:rPr>
        <w:t xml:space="preserve">для оценки качества работы каждого из сотрудников, в соответствии </w:t>
      </w:r>
      <w:r w:rsidR="007E41E1" w:rsidRPr="00F87F2A">
        <w:rPr>
          <w:szCs w:val="28"/>
        </w:rPr>
        <w:br/>
      </w:r>
      <w:r w:rsidR="00745A53" w:rsidRPr="00F87F2A">
        <w:rPr>
          <w:szCs w:val="28"/>
        </w:rPr>
        <w:t>с достигнутыми показателями эффективности деятельности учреждений:</w:t>
      </w:r>
    </w:p>
    <w:p w:rsidR="00745A53" w:rsidRPr="00F87F2A" w:rsidRDefault="00745A53" w:rsidP="003C3B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1) наличие положительных отзывов о работе </w:t>
      </w:r>
      <w:r w:rsidR="00074541" w:rsidRPr="00F87F2A">
        <w:rPr>
          <w:szCs w:val="28"/>
        </w:rPr>
        <w:t xml:space="preserve">- </w:t>
      </w:r>
      <w:r w:rsidRPr="00F87F2A">
        <w:rPr>
          <w:szCs w:val="28"/>
        </w:rPr>
        <w:t xml:space="preserve"> </w:t>
      </w:r>
      <w:r w:rsidR="00074541" w:rsidRPr="00F87F2A">
        <w:rPr>
          <w:bCs/>
          <w:szCs w:val="28"/>
        </w:rPr>
        <w:t xml:space="preserve">0 - </w:t>
      </w:r>
      <w:r w:rsidRPr="00F87F2A">
        <w:rPr>
          <w:szCs w:val="28"/>
        </w:rPr>
        <w:t>20</w:t>
      </w:r>
      <w:r w:rsidR="003C3B68" w:rsidRPr="00F87F2A">
        <w:rPr>
          <w:szCs w:val="28"/>
        </w:rPr>
        <w:t xml:space="preserve"> процентов</w:t>
      </w:r>
      <w:r w:rsidRPr="00F87F2A">
        <w:rPr>
          <w:szCs w:val="28"/>
        </w:rPr>
        <w:t>;</w:t>
      </w:r>
    </w:p>
    <w:p w:rsidR="00745A53" w:rsidRPr="00F87F2A" w:rsidRDefault="00A167CE" w:rsidP="003C3B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2</w:t>
      </w:r>
      <w:r w:rsidR="00745A53" w:rsidRPr="00F87F2A">
        <w:rPr>
          <w:szCs w:val="28"/>
        </w:rPr>
        <w:t xml:space="preserve">) по итогам работы учреждения </w:t>
      </w:r>
      <w:r w:rsidR="003C3B68" w:rsidRPr="00F87F2A">
        <w:rPr>
          <w:szCs w:val="28"/>
        </w:rPr>
        <w:t>-</w:t>
      </w:r>
      <w:r w:rsidR="00745A53" w:rsidRPr="00F87F2A">
        <w:rPr>
          <w:szCs w:val="28"/>
        </w:rPr>
        <w:t xml:space="preserve"> </w:t>
      </w:r>
      <w:r w:rsidR="00074541" w:rsidRPr="00F87F2A">
        <w:rPr>
          <w:bCs/>
          <w:szCs w:val="28"/>
        </w:rPr>
        <w:t xml:space="preserve">0 - </w:t>
      </w:r>
      <w:r w:rsidR="00745A53" w:rsidRPr="00F87F2A">
        <w:rPr>
          <w:szCs w:val="28"/>
        </w:rPr>
        <w:t>20</w:t>
      </w:r>
      <w:r w:rsidR="003C3B68" w:rsidRPr="00F87F2A">
        <w:rPr>
          <w:szCs w:val="28"/>
        </w:rPr>
        <w:t xml:space="preserve"> процентов</w:t>
      </w:r>
      <w:r w:rsidR="00745A53" w:rsidRPr="00F87F2A">
        <w:rPr>
          <w:szCs w:val="28"/>
        </w:rPr>
        <w:t>;</w:t>
      </w:r>
    </w:p>
    <w:p w:rsidR="00A167CE" w:rsidRPr="00F87F2A" w:rsidRDefault="00A167CE" w:rsidP="00A167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3</w:t>
      </w:r>
      <w:r w:rsidR="00745A53" w:rsidRPr="00F87F2A">
        <w:rPr>
          <w:szCs w:val="28"/>
        </w:rPr>
        <w:t>) </w:t>
      </w:r>
      <w:r w:rsidRPr="00F87F2A">
        <w:rPr>
          <w:szCs w:val="28"/>
        </w:rPr>
        <w:t xml:space="preserve">за организацию и проведение официальных физкультурных мероприятий и спортивных мероприятий (более 5 в год) </w:t>
      </w:r>
      <w:r w:rsidR="00657678" w:rsidRPr="00F87F2A">
        <w:rPr>
          <w:szCs w:val="28"/>
        </w:rPr>
        <w:t>-</w:t>
      </w:r>
      <w:r w:rsidR="00E11DA6" w:rsidRPr="00F87F2A">
        <w:rPr>
          <w:szCs w:val="28"/>
        </w:rPr>
        <w:t xml:space="preserve"> </w:t>
      </w:r>
      <w:r w:rsidR="00E11DA6" w:rsidRPr="00F87F2A">
        <w:rPr>
          <w:szCs w:val="28"/>
        </w:rPr>
        <w:br/>
      </w:r>
      <w:r w:rsidR="00074541" w:rsidRPr="00F87F2A">
        <w:rPr>
          <w:bCs/>
          <w:szCs w:val="28"/>
        </w:rPr>
        <w:t>0 -</w:t>
      </w:r>
      <w:r w:rsidRPr="00F87F2A">
        <w:rPr>
          <w:szCs w:val="28"/>
        </w:rPr>
        <w:t xml:space="preserve"> 30 процентов.</w:t>
      </w:r>
    </w:p>
    <w:p w:rsidR="00DD6373" w:rsidRPr="00F87F2A" w:rsidRDefault="003C3B68" w:rsidP="003C3B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F87F2A">
        <w:rPr>
          <w:szCs w:val="28"/>
        </w:rPr>
        <w:t>Д</w:t>
      </w:r>
      <w:r w:rsidR="00745A53" w:rsidRPr="00F87F2A">
        <w:rPr>
          <w:szCs w:val="28"/>
        </w:rPr>
        <w:t>ополнительно для тренеров</w:t>
      </w:r>
      <w:r w:rsidR="00657678" w:rsidRPr="00F87F2A">
        <w:rPr>
          <w:szCs w:val="28"/>
        </w:rPr>
        <w:t xml:space="preserve"> </w:t>
      </w:r>
      <w:r w:rsidRPr="00F87F2A">
        <w:rPr>
          <w:szCs w:val="28"/>
        </w:rPr>
        <w:t xml:space="preserve">выплаты </w:t>
      </w:r>
      <w:r w:rsidR="00745A53" w:rsidRPr="00F87F2A">
        <w:rPr>
          <w:szCs w:val="28"/>
        </w:rPr>
        <w:t>по показателям эффективности</w:t>
      </w:r>
      <w:r w:rsidR="00657678" w:rsidRPr="00F87F2A">
        <w:rPr>
          <w:szCs w:val="28"/>
        </w:rPr>
        <w:t xml:space="preserve"> </w:t>
      </w:r>
      <w:r w:rsidR="00950E8C" w:rsidRPr="00F87F2A">
        <w:rPr>
          <w:szCs w:val="28"/>
        </w:rPr>
        <w:t xml:space="preserve">производятся </w:t>
      </w:r>
      <w:r w:rsidR="00745A53" w:rsidRPr="00F87F2A">
        <w:rPr>
          <w:szCs w:val="28"/>
        </w:rPr>
        <w:t xml:space="preserve">в соответствии с таблицей </w:t>
      </w:r>
      <w:r w:rsidR="00DC0C66" w:rsidRPr="00F87F2A">
        <w:rPr>
          <w:szCs w:val="28"/>
        </w:rPr>
        <w:t>1</w:t>
      </w:r>
      <w:r w:rsidR="00B445FE" w:rsidRPr="00F87F2A">
        <w:rPr>
          <w:szCs w:val="28"/>
        </w:rPr>
        <w:t>2</w:t>
      </w:r>
      <w:r w:rsidR="00745A53" w:rsidRPr="00F87F2A">
        <w:rPr>
          <w:szCs w:val="28"/>
        </w:rPr>
        <w:t>.</w:t>
      </w:r>
      <w:r w:rsidR="00DD6373" w:rsidRPr="00F87F2A">
        <w:rPr>
          <w:szCs w:val="28"/>
          <w:highlight w:val="yellow"/>
        </w:rPr>
        <w:t xml:space="preserve"> </w:t>
      </w:r>
    </w:p>
    <w:p w:rsidR="00A002BF" w:rsidRPr="00F87F2A" w:rsidRDefault="00DC4E68" w:rsidP="00A002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Тренерам </w:t>
      </w:r>
      <w:r w:rsidR="00720B7E" w:rsidRPr="00F87F2A">
        <w:rPr>
          <w:szCs w:val="28"/>
        </w:rPr>
        <w:t>устанавливаются</w:t>
      </w:r>
      <w:r w:rsidRPr="00F87F2A">
        <w:rPr>
          <w:szCs w:val="28"/>
        </w:rPr>
        <w:t xml:space="preserve"> выплаты </w:t>
      </w:r>
      <w:r w:rsidR="00DD6373" w:rsidRPr="00F87F2A">
        <w:rPr>
          <w:szCs w:val="28"/>
        </w:rPr>
        <w:t>стимулирующ</w:t>
      </w:r>
      <w:r w:rsidRPr="00F87F2A">
        <w:rPr>
          <w:szCs w:val="28"/>
        </w:rPr>
        <w:t>его</w:t>
      </w:r>
      <w:r w:rsidR="00DD6373" w:rsidRPr="00F87F2A">
        <w:rPr>
          <w:szCs w:val="28"/>
        </w:rPr>
        <w:t xml:space="preserve"> </w:t>
      </w:r>
      <w:r w:rsidRPr="00F87F2A">
        <w:rPr>
          <w:szCs w:val="28"/>
        </w:rPr>
        <w:t>характера</w:t>
      </w:r>
      <w:r w:rsidR="00DD6373" w:rsidRPr="00F87F2A">
        <w:rPr>
          <w:szCs w:val="28"/>
        </w:rPr>
        <w:t xml:space="preserve"> за переход спортсмена на более высокий этап спортивной подготовки, </w:t>
      </w:r>
      <w:r w:rsidR="00720B7E" w:rsidRPr="00F87F2A">
        <w:rPr>
          <w:szCs w:val="28"/>
        </w:rPr>
        <w:br/>
      </w:r>
      <w:r w:rsidR="00DD6373" w:rsidRPr="00F87F2A">
        <w:rPr>
          <w:szCs w:val="28"/>
        </w:rPr>
        <w:t>в том числе в иную организацию, осуществляющую подготовку спортивного резерва для спортивных сборных команд Российской Федерации. Размер надбавки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</w:t>
      </w:r>
      <w:r w:rsidR="00113D4B" w:rsidRPr="00F87F2A">
        <w:rPr>
          <w:szCs w:val="28"/>
        </w:rPr>
        <w:t>,</w:t>
      </w:r>
      <w:r w:rsidR="00DD6373" w:rsidRPr="00F87F2A">
        <w:rPr>
          <w:szCs w:val="28"/>
        </w:rPr>
        <w:t xml:space="preserve"> устанавливается в процентах к </w:t>
      </w:r>
      <w:r w:rsidR="00DD6373" w:rsidRPr="00F87F2A">
        <w:rPr>
          <w:szCs w:val="28"/>
        </w:rPr>
        <w:lastRenderedPageBreak/>
        <w:t>окладу (должностному окладу), ставке заработной платы в соответствии с локальными актами учреждения.</w:t>
      </w:r>
      <w:r w:rsidR="00A002BF" w:rsidRPr="00F87F2A">
        <w:rPr>
          <w:szCs w:val="28"/>
        </w:rPr>
        <w:t xml:space="preserve"> </w:t>
      </w:r>
    </w:p>
    <w:p w:rsidR="00745A53" w:rsidRPr="00F87F2A" w:rsidRDefault="003C3B68" w:rsidP="003C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Д</w:t>
      </w:r>
      <w:r w:rsidR="00745A53" w:rsidRPr="00F87F2A">
        <w:rPr>
          <w:rFonts w:ascii="Times New Roman" w:hAnsi="Times New Roman" w:cs="Times New Roman"/>
          <w:sz w:val="28"/>
          <w:szCs w:val="28"/>
        </w:rPr>
        <w:t xml:space="preserve">ополнительно для </w:t>
      </w:r>
      <w:r w:rsidR="00826583" w:rsidRPr="00F87F2A">
        <w:rPr>
          <w:rFonts w:ascii="Times New Roman" w:hAnsi="Times New Roman" w:cs="Times New Roman"/>
          <w:sz w:val="28"/>
          <w:szCs w:val="28"/>
        </w:rPr>
        <w:t xml:space="preserve">спортсменов и </w:t>
      </w:r>
      <w:r w:rsidR="00745A53" w:rsidRPr="00F87F2A">
        <w:rPr>
          <w:rFonts w:ascii="Times New Roman" w:hAnsi="Times New Roman" w:cs="Times New Roman"/>
          <w:sz w:val="28"/>
          <w:szCs w:val="28"/>
        </w:rPr>
        <w:t xml:space="preserve">спортсменов-инструкторов </w:t>
      </w:r>
      <w:proofErr w:type="gramStart"/>
      <w:r w:rsidR="00972A48" w:rsidRPr="00F87F2A">
        <w:rPr>
          <w:rFonts w:ascii="Times New Roman" w:hAnsi="Times New Roman" w:cs="Times New Roman"/>
          <w:sz w:val="28"/>
          <w:szCs w:val="28"/>
        </w:rPr>
        <w:t>-</w:t>
      </w:r>
      <w:r w:rsidRPr="00F87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7F2A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745A53" w:rsidRPr="00F87F2A">
        <w:rPr>
          <w:rFonts w:ascii="Times New Roman" w:hAnsi="Times New Roman" w:cs="Times New Roman"/>
          <w:sz w:val="28"/>
          <w:szCs w:val="28"/>
        </w:rPr>
        <w:t xml:space="preserve">по показателю эффективности за личные высокие результаты (успешное выступление в официальных спортивных межрегиональных и всероссийских соревнованиях, участие в международных спортивных соревнованиях, стабильность личных спортивных результатов, вхождение в состав спортивных сборных команд Российской Федерации) </w:t>
      </w:r>
      <w:r w:rsidRPr="00F87F2A">
        <w:rPr>
          <w:rFonts w:ascii="Times New Roman" w:hAnsi="Times New Roman" w:cs="Times New Roman"/>
          <w:sz w:val="28"/>
          <w:szCs w:val="28"/>
        </w:rPr>
        <w:t>-</w:t>
      </w:r>
      <w:r w:rsidR="00745A53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074541" w:rsidRPr="00F87F2A">
        <w:rPr>
          <w:rFonts w:ascii="Times New Roman" w:hAnsi="Times New Roman" w:cs="Times New Roman"/>
          <w:bCs/>
          <w:sz w:val="28"/>
          <w:szCs w:val="28"/>
        </w:rPr>
        <w:t>0 -</w:t>
      </w:r>
      <w:r w:rsidR="00074541" w:rsidRPr="00F87F2A">
        <w:rPr>
          <w:bCs/>
          <w:szCs w:val="28"/>
        </w:rPr>
        <w:t xml:space="preserve"> </w:t>
      </w:r>
      <w:r w:rsidR="00745A53" w:rsidRPr="00F87F2A">
        <w:rPr>
          <w:rFonts w:ascii="Times New Roman" w:hAnsi="Times New Roman" w:cs="Times New Roman"/>
          <w:sz w:val="28"/>
          <w:szCs w:val="28"/>
        </w:rPr>
        <w:t xml:space="preserve"> 100 процентов о</w:t>
      </w:r>
      <w:r w:rsidR="00DD6373" w:rsidRPr="00F87F2A">
        <w:rPr>
          <w:rFonts w:ascii="Times New Roman" w:hAnsi="Times New Roman" w:cs="Times New Roman"/>
          <w:sz w:val="28"/>
          <w:szCs w:val="28"/>
        </w:rPr>
        <w:t>т должностного оклада.</w:t>
      </w:r>
    </w:p>
    <w:p w:rsidR="00DD6373" w:rsidRPr="00F87F2A" w:rsidRDefault="00DD6373" w:rsidP="003C3B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A53" w:rsidRPr="00F87F2A" w:rsidRDefault="00745A53" w:rsidP="00745A53">
      <w:pPr>
        <w:widowControl w:val="0"/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 w:rsidRPr="00F87F2A">
        <w:rPr>
          <w:bCs/>
          <w:szCs w:val="28"/>
        </w:rPr>
        <w:t xml:space="preserve">Таблица </w:t>
      </w:r>
      <w:r w:rsidR="00DC0C66" w:rsidRPr="00F87F2A">
        <w:rPr>
          <w:bCs/>
          <w:szCs w:val="28"/>
        </w:rPr>
        <w:t>1</w:t>
      </w:r>
      <w:r w:rsidR="00B445FE" w:rsidRPr="00F87F2A">
        <w:rPr>
          <w:bCs/>
          <w:szCs w:val="28"/>
        </w:rPr>
        <w:t>2</w:t>
      </w:r>
    </w:p>
    <w:p w:rsidR="00745A53" w:rsidRPr="00F87F2A" w:rsidRDefault="00745A53" w:rsidP="00745A53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745A53" w:rsidRPr="00F87F2A" w:rsidRDefault="00745A53" w:rsidP="00745A5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87F2A">
        <w:rPr>
          <w:bCs/>
          <w:szCs w:val="28"/>
        </w:rPr>
        <w:t xml:space="preserve">Показатели эффективности работы тренеров  </w:t>
      </w:r>
    </w:p>
    <w:p w:rsidR="00745A53" w:rsidRPr="00F87F2A" w:rsidRDefault="00745A53" w:rsidP="00745A5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87F2A">
        <w:rPr>
          <w:bCs/>
          <w:szCs w:val="28"/>
        </w:rPr>
        <w:t>за качество выполняемых работ</w:t>
      </w:r>
    </w:p>
    <w:p w:rsidR="00745A53" w:rsidRPr="00F87F2A" w:rsidRDefault="00745A53" w:rsidP="00745A5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2441"/>
      </w:tblGrid>
      <w:tr w:rsidR="00745A53" w:rsidRPr="00F87F2A" w:rsidTr="00B5638B">
        <w:tc>
          <w:tcPr>
            <w:tcW w:w="567" w:type="dxa"/>
            <w:vAlign w:val="center"/>
          </w:tcPr>
          <w:p w:rsidR="00745A53" w:rsidRPr="00F87F2A" w:rsidRDefault="00745A53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45A53" w:rsidRPr="00F87F2A" w:rsidRDefault="00745A53" w:rsidP="003C3B68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bCs/>
                <w:szCs w:val="28"/>
              </w:rPr>
              <w:t xml:space="preserve">Показатели </w:t>
            </w:r>
          </w:p>
        </w:tc>
        <w:tc>
          <w:tcPr>
            <w:tcW w:w="2441" w:type="dxa"/>
            <w:vAlign w:val="center"/>
          </w:tcPr>
          <w:p w:rsidR="00DC0C66" w:rsidRPr="00F87F2A" w:rsidRDefault="007E41E1" w:rsidP="005B496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Рекомендуемый размер выплаты,</w:t>
            </w:r>
            <w:r w:rsidR="005B4969" w:rsidRPr="00F87F2A">
              <w:rPr>
                <w:bCs/>
                <w:szCs w:val="28"/>
              </w:rPr>
              <w:t xml:space="preserve"> </w:t>
            </w:r>
          </w:p>
          <w:p w:rsidR="00DC0C66" w:rsidRPr="00F87F2A" w:rsidRDefault="00745A53" w:rsidP="005B496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в процентах </w:t>
            </w:r>
          </w:p>
          <w:p w:rsidR="00745A53" w:rsidRPr="00F87F2A" w:rsidRDefault="00745A53" w:rsidP="005B496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87F2A">
              <w:rPr>
                <w:bCs/>
                <w:szCs w:val="28"/>
              </w:rPr>
              <w:t>от должностного оклада</w:t>
            </w:r>
          </w:p>
        </w:tc>
      </w:tr>
    </w:tbl>
    <w:p w:rsidR="00745A53" w:rsidRPr="00F87F2A" w:rsidRDefault="00745A53" w:rsidP="00745A53">
      <w:pPr>
        <w:widowControl w:val="0"/>
        <w:autoSpaceDE w:val="0"/>
        <w:autoSpaceDN w:val="0"/>
        <w:adjustRightInd w:val="0"/>
        <w:spacing w:line="235" w:lineRule="auto"/>
        <w:jc w:val="center"/>
        <w:rPr>
          <w:bCs/>
          <w:sz w:val="2"/>
          <w:szCs w:val="2"/>
        </w:rPr>
      </w:pPr>
    </w:p>
    <w:p w:rsidR="00745A53" w:rsidRPr="00F87F2A" w:rsidRDefault="00745A53" w:rsidP="00745A53">
      <w:pPr>
        <w:rPr>
          <w:sz w:val="2"/>
          <w:szCs w:val="2"/>
        </w:rPr>
      </w:pPr>
    </w:p>
    <w:tbl>
      <w:tblPr>
        <w:tblW w:w="8789" w:type="dxa"/>
        <w:tblInd w:w="108" w:type="dxa"/>
        <w:tblLayout w:type="fixed"/>
        <w:tblLook w:val="01E0"/>
      </w:tblPr>
      <w:tblGrid>
        <w:gridCol w:w="567"/>
        <w:gridCol w:w="5812"/>
        <w:gridCol w:w="2410"/>
      </w:tblGrid>
      <w:tr w:rsidR="00745A53" w:rsidRPr="00F87F2A" w:rsidTr="00B5638B">
        <w:trPr>
          <w:cantSplit/>
          <w:trHeight w:val="32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3</w:t>
            </w:r>
          </w:p>
        </w:tc>
      </w:tr>
      <w:tr w:rsidR="00745A53" w:rsidRPr="00F87F2A" w:rsidTr="003C3B68">
        <w:trPr>
          <w:cantSplit/>
          <w:trHeight w:val="394"/>
        </w:trPr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  <w:lang w:val="en-US"/>
              </w:rPr>
              <w:t>I</w:t>
            </w:r>
            <w:r w:rsidRPr="00F87F2A">
              <w:rPr>
                <w:bCs/>
                <w:szCs w:val="28"/>
              </w:rPr>
              <w:t>. Показатели эффективности работы тренеров спортивных школ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3C3B68">
        <w:trPr>
          <w:cantSplit/>
          <w:trHeight w:val="394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 w:firstLine="246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на этапе начальной подготовки</w:t>
            </w:r>
            <w:r w:rsidRPr="00F87F2A">
              <w:rPr>
                <w:bCs/>
                <w:szCs w:val="28"/>
              </w:rPr>
              <w:br/>
              <w:t>и в спортивно-оздоровительных группах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  <w:trHeight w:val="394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Стабильность состава занимающихся, регулярность посещения ими тренировочных занятий (не менее 70 процентов от числа занимающихся в группе)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Динамика прироста индивидуальных показателей физической и специальной подготовленности занимающихся (не менее чем у 80 процентов занимающихся в группе)</w:t>
            </w:r>
          </w:p>
          <w:p w:rsidR="00B405D6" w:rsidRPr="00F87F2A" w:rsidRDefault="00B405D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>10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3.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szCs w:val="28"/>
              </w:rPr>
              <w:t xml:space="preserve">Выполнение </w:t>
            </w:r>
            <w:proofErr w:type="gramStart"/>
            <w:r w:rsidRPr="00F87F2A">
              <w:rPr>
                <w:szCs w:val="28"/>
              </w:rPr>
              <w:t>занимающимися</w:t>
            </w:r>
            <w:proofErr w:type="gramEnd"/>
            <w:r w:rsidRPr="00F87F2A">
              <w:rPr>
                <w:szCs w:val="28"/>
              </w:rPr>
              <w:t xml:space="preserve"> спортивных разрядов (не менее чем у 60 процентов занимающихся в группе)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3C3B68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26"/>
                <w:szCs w:val="26"/>
              </w:rPr>
            </w:pPr>
          </w:p>
          <w:p w:rsidR="00745A53" w:rsidRPr="00F87F2A" w:rsidRDefault="00745A53" w:rsidP="00DC4E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на тренировочном этапе (этапе спортивной специализации)</w:t>
            </w:r>
          </w:p>
          <w:p w:rsidR="006312EA" w:rsidRPr="00F87F2A" w:rsidRDefault="006312EA" w:rsidP="00DC4E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/>
              <w:jc w:val="center"/>
              <w:rPr>
                <w:bCs/>
                <w:sz w:val="26"/>
                <w:szCs w:val="26"/>
              </w:rPr>
            </w:pPr>
          </w:p>
        </w:tc>
      </w:tr>
      <w:tr w:rsidR="00745A53" w:rsidRPr="00F87F2A" w:rsidTr="00B5638B">
        <w:trPr>
          <w:cantSplit/>
          <w:trHeight w:val="1260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Стабильность состава занимающихся, регулярность посещения ими тренировочных занятий (не менее 80 процентов от числа занимающихся в группе)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5.</w:t>
            </w:r>
          </w:p>
        </w:tc>
        <w:tc>
          <w:tcPr>
            <w:tcW w:w="5812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Динамика роста уровня специальной физической и технико-тактической подготовленности занимающихся в группе </w:t>
            </w:r>
            <w:r w:rsidRPr="00F87F2A">
              <w:rPr>
                <w:bCs/>
                <w:szCs w:val="28"/>
              </w:rPr>
              <w:br/>
              <w:t>в соответствии с индивидуальными особенностями (не менее чем у 80 процентов занимающихся в группе)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>10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6.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Результаты участия в спортивных соревнованиях (улучшение спортивных результатов не менее чем у 80 процентов занимающихся в группе в сравнении с предыдущим периодом)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7.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Передача спортсменов в училища олимпийского резерва</w:t>
            </w:r>
            <w:r w:rsidR="007307C1" w:rsidRPr="00F87F2A">
              <w:rPr>
                <w:bCs/>
                <w:szCs w:val="28"/>
              </w:rPr>
              <w:t xml:space="preserve">, </w:t>
            </w:r>
            <w:r w:rsidR="00167416" w:rsidRPr="00F87F2A">
              <w:rPr>
                <w:bCs/>
                <w:szCs w:val="28"/>
              </w:rPr>
              <w:t>спортивные школы олимпийского резерва</w:t>
            </w:r>
            <w:r w:rsidRPr="00F87F2A">
              <w:rPr>
                <w:bCs/>
                <w:szCs w:val="28"/>
              </w:rPr>
              <w:t xml:space="preserve"> (за каждого спортсмена на период обучения)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8.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Республики Марий Эл (за каждого спортсмена)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5</w:t>
            </w: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9.</w:t>
            </w:r>
          </w:p>
        </w:tc>
        <w:tc>
          <w:tcPr>
            <w:tcW w:w="5812" w:type="dxa"/>
          </w:tcPr>
          <w:p w:rsidR="00745A53" w:rsidRPr="00F87F2A" w:rsidRDefault="00745A53" w:rsidP="008106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50 </w:t>
            </w:r>
          </w:p>
        </w:tc>
      </w:tr>
      <w:tr w:rsidR="00745A53" w:rsidRPr="00F87F2A" w:rsidTr="003C3B68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3C3B68" w:rsidRPr="00F87F2A" w:rsidRDefault="003C3B68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на этапе совершенствования спортивного мастерства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10.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 xml:space="preserve">Выполнение спортсменами индивидуальных планов спортивной подготовки (не менее </w:t>
            </w:r>
            <w:r w:rsidRPr="00F87F2A">
              <w:rPr>
                <w:szCs w:val="28"/>
              </w:rPr>
              <w:br/>
              <w:t>80 процентов от принятых обязательств)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CB7F4A" w:rsidRPr="00F87F2A" w:rsidRDefault="00CB7F4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11.</w:t>
            </w:r>
          </w:p>
        </w:tc>
        <w:tc>
          <w:tcPr>
            <w:tcW w:w="5812" w:type="dxa"/>
          </w:tcPr>
          <w:p w:rsidR="00CB7F4A" w:rsidRPr="00F87F2A" w:rsidRDefault="00CB7F4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Динамика спортивных достижений, результаты выступлений в официальных региональных, всероссийских и международных соревнованиях (в сравнении с предыдущим периодом, не менее чем у 80 процентов зачисленных на этап подготовки)</w:t>
            </w:r>
          </w:p>
        </w:tc>
        <w:tc>
          <w:tcPr>
            <w:tcW w:w="2410" w:type="dxa"/>
          </w:tcPr>
          <w:p w:rsidR="00CB7F4A" w:rsidRPr="00F87F2A" w:rsidRDefault="00CB7F4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12.</w:t>
            </w:r>
          </w:p>
        </w:tc>
        <w:tc>
          <w:tcPr>
            <w:tcW w:w="5812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3C3B68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Республики Марий Эл (наличие)</w:t>
            </w:r>
          </w:p>
        </w:tc>
        <w:tc>
          <w:tcPr>
            <w:tcW w:w="2410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B5638B">
        <w:trPr>
          <w:cantSplit/>
          <w:trHeight w:val="316"/>
        </w:trPr>
        <w:tc>
          <w:tcPr>
            <w:tcW w:w="567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13.</w:t>
            </w:r>
          </w:p>
        </w:tc>
        <w:tc>
          <w:tcPr>
            <w:tcW w:w="5812" w:type="dxa"/>
          </w:tcPr>
          <w:p w:rsidR="00DC0C66" w:rsidRPr="00F87F2A" w:rsidRDefault="00DC0C66" w:rsidP="00DC4E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745A53" w:rsidRPr="00F87F2A" w:rsidRDefault="00745A53" w:rsidP="00DC4E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410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50 </w:t>
            </w:r>
          </w:p>
        </w:tc>
      </w:tr>
      <w:tr w:rsidR="00745A53" w:rsidRPr="00F87F2A" w:rsidTr="003C3B68">
        <w:trPr>
          <w:cantSplit/>
        </w:trPr>
        <w:tc>
          <w:tcPr>
            <w:tcW w:w="8789" w:type="dxa"/>
            <w:gridSpan w:val="3"/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720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  <w:lang w:val="en-US"/>
              </w:rPr>
              <w:t>II</w:t>
            </w:r>
            <w:r w:rsidRPr="00F87F2A">
              <w:rPr>
                <w:bCs/>
                <w:szCs w:val="28"/>
              </w:rPr>
              <w:t xml:space="preserve">. Показатели эффективности работы тренеров спортивных школ олимпийского резерва, спортивно-адаптивной школы </w:t>
            </w:r>
            <w:proofErr w:type="spellStart"/>
            <w:r w:rsidRPr="00F87F2A">
              <w:rPr>
                <w:bCs/>
                <w:szCs w:val="28"/>
              </w:rPr>
              <w:t>паралимпийского</w:t>
            </w:r>
            <w:proofErr w:type="spellEnd"/>
            <w:r w:rsidRPr="00F87F2A">
              <w:rPr>
                <w:bCs/>
                <w:szCs w:val="28"/>
              </w:rPr>
              <w:t xml:space="preserve"> резерва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3C3B68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jc w:val="center"/>
              <w:rPr>
                <w:bCs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B5638B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 w:firstLine="246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на этапе начальной подготовки</w:t>
            </w:r>
            <w:r w:rsidR="00B5638B">
              <w:rPr>
                <w:bCs/>
                <w:szCs w:val="28"/>
              </w:rPr>
              <w:t xml:space="preserve"> 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 w:firstLine="246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и в спортивно-оздоровительных группах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Стабильность состава занимающихся, регулярность посещения ими тренировочных занятий (не менее 70 процентов от числа занимающихся в группе)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2.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Динамика прироста индивидуальных показателей физической и специальной подготовленности занимающихся (не менее чем у 80 процентов занимающихся в группе)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3.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szCs w:val="28"/>
              </w:rPr>
              <w:t xml:space="preserve">Выполнение </w:t>
            </w:r>
            <w:proofErr w:type="gramStart"/>
            <w:r w:rsidRPr="00F87F2A">
              <w:rPr>
                <w:szCs w:val="28"/>
              </w:rPr>
              <w:t>занимающимися</w:t>
            </w:r>
            <w:proofErr w:type="gramEnd"/>
            <w:r w:rsidRPr="00F87F2A">
              <w:rPr>
                <w:szCs w:val="28"/>
              </w:rPr>
              <w:t xml:space="preserve"> спортивных разрядов (не менее чем у 60 процентов занимающихся в группе)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3C3B68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на тренировочном этапе (этапе спортивной специализации)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4.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Стабильность состава занимающихся, регулярность посещения ими тренировочных занятий (не менее 70 процентов от числа занимающихся в группе)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CB7F4A" w:rsidRPr="00F87F2A" w:rsidRDefault="00CB7F4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5.</w:t>
            </w:r>
          </w:p>
        </w:tc>
        <w:tc>
          <w:tcPr>
            <w:tcW w:w="5812" w:type="dxa"/>
          </w:tcPr>
          <w:p w:rsidR="00CB7F4A" w:rsidRPr="00F87F2A" w:rsidRDefault="00CB7F4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Динамика роста уровня специальной физической и технико-тактической подготовленности (не менее чем у 80 процентов занимающихся в группе)</w:t>
            </w:r>
          </w:p>
        </w:tc>
        <w:tc>
          <w:tcPr>
            <w:tcW w:w="2410" w:type="dxa"/>
          </w:tcPr>
          <w:p w:rsidR="00CB7F4A" w:rsidRPr="00F87F2A" w:rsidRDefault="00CB7F4A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6.</w:t>
            </w:r>
          </w:p>
        </w:tc>
        <w:tc>
          <w:tcPr>
            <w:tcW w:w="5812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Результаты участия в спортивных соревнованиях (улучшение спортивных результатов не менее чем у 80 процентов занимающихся в группе в сравнении с предыдущим периодом)</w:t>
            </w:r>
          </w:p>
        </w:tc>
        <w:tc>
          <w:tcPr>
            <w:tcW w:w="2410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7.</w:t>
            </w:r>
          </w:p>
        </w:tc>
        <w:tc>
          <w:tcPr>
            <w:tcW w:w="5812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Передача спортсменов в училища олимпийского резерва (за каждого спортсмена на период обучения)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DC0C66" w:rsidRPr="00F87F2A" w:rsidRDefault="00DC0C66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0 - </w:t>
            </w:r>
            <w:r w:rsidR="00745A53" w:rsidRPr="00F87F2A">
              <w:rPr>
                <w:bCs/>
                <w:szCs w:val="28"/>
              </w:rPr>
              <w:t>20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8.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Республики Марий Эл (наличие)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9</w:t>
            </w:r>
            <w:r w:rsidRPr="00F87F2A"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5812" w:type="dxa"/>
          </w:tcPr>
          <w:p w:rsidR="00745A53" w:rsidRPr="00F87F2A" w:rsidRDefault="00745A53" w:rsidP="008106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50 </w:t>
            </w:r>
          </w:p>
        </w:tc>
      </w:tr>
      <w:tr w:rsidR="00745A53" w:rsidRPr="00F87F2A" w:rsidTr="003C3B68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left="-495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на этапе совершенствования спортивного мастерства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10.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Выполнение спортсменами индивидуальных планов подготовки (не менее 80 процентов </w:t>
            </w:r>
            <w:r w:rsidRPr="00F87F2A">
              <w:rPr>
                <w:bCs/>
                <w:szCs w:val="28"/>
              </w:rPr>
              <w:br/>
              <w:t>от принятых обязательств)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10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11.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Cs w:val="28"/>
              </w:rPr>
            </w:pPr>
            <w:r w:rsidRPr="00F87F2A">
              <w:rPr>
                <w:szCs w:val="28"/>
              </w:rPr>
              <w:t>Динамика спортивных достижений, результаты выступлений в официальных региональных, всероссийских и международных соревнованиях (в сравнении с предыдущим периодом, не менее чем у 80 процентов зачисленных на этап подготовки)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  <w:lang w:val="en-US"/>
              </w:rPr>
            </w:pPr>
            <w:r w:rsidRPr="00F87F2A">
              <w:rPr>
                <w:bCs/>
                <w:szCs w:val="28"/>
              </w:rPr>
              <w:t>12.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50 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13.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bCs/>
                <w:szCs w:val="28"/>
              </w:rPr>
            </w:pPr>
            <w:r w:rsidRPr="00F87F2A">
              <w:rPr>
                <w:bCs/>
                <w:szCs w:val="28"/>
              </w:rPr>
              <w:t>Передача спортсменов в училища олимпийского резерва (за каждого спортсмена на период обучения)</w:t>
            </w:r>
          </w:p>
        </w:tc>
        <w:tc>
          <w:tcPr>
            <w:tcW w:w="2410" w:type="dxa"/>
          </w:tcPr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20</w:t>
            </w:r>
          </w:p>
        </w:tc>
      </w:tr>
      <w:tr w:rsidR="00745A53" w:rsidRPr="00F87F2A" w:rsidTr="003C3B68">
        <w:trPr>
          <w:cantSplit/>
        </w:trPr>
        <w:tc>
          <w:tcPr>
            <w:tcW w:w="8789" w:type="dxa"/>
            <w:gridSpan w:val="3"/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на этапе высшего спортивного мастерства</w:t>
            </w: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85"/>
              <w:jc w:val="center"/>
              <w:rPr>
                <w:bCs/>
                <w:szCs w:val="28"/>
              </w:rPr>
            </w:pP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lastRenderedPageBreak/>
              <w:t>14.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Включение спортсменов в составы спортивных сборных команд Российской Федерации (за каждого спортсмена)</w:t>
            </w:r>
          </w:p>
        </w:tc>
        <w:tc>
          <w:tcPr>
            <w:tcW w:w="2410" w:type="dxa"/>
          </w:tcPr>
          <w:p w:rsidR="00745A53" w:rsidRPr="00F87F2A" w:rsidRDefault="00500AEB" w:rsidP="00500AE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50</w:t>
            </w:r>
          </w:p>
        </w:tc>
      </w:tr>
      <w:tr w:rsidR="00745A53" w:rsidRPr="00F87F2A" w:rsidTr="00B5638B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15</w:t>
            </w:r>
            <w:r w:rsidR="003C3B68" w:rsidRPr="00F87F2A">
              <w:rPr>
                <w:bCs/>
                <w:szCs w:val="28"/>
              </w:rPr>
              <w:t>.</w:t>
            </w:r>
          </w:p>
        </w:tc>
        <w:tc>
          <w:tcPr>
            <w:tcW w:w="5812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</w:p>
          <w:p w:rsidR="00745A53" w:rsidRPr="00F87F2A" w:rsidRDefault="00745A53" w:rsidP="00B5638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 xml:space="preserve">Стабильность выступлений спортсменов в официальных всероссийских и международных соревнованиях в составе сборных команд Республики Марий Эл и Российской Федерации (в сравнении с  предыдущим </w:t>
            </w:r>
            <w:r w:rsidR="00113D4B" w:rsidRPr="00F87F2A">
              <w:rPr>
                <w:bCs/>
                <w:szCs w:val="28"/>
              </w:rPr>
              <w:t xml:space="preserve"> </w:t>
            </w:r>
            <w:r w:rsidRPr="00F87F2A">
              <w:rPr>
                <w:bCs/>
                <w:szCs w:val="28"/>
              </w:rPr>
              <w:t xml:space="preserve">периодом </w:t>
            </w:r>
            <w:r w:rsidR="00113D4B" w:rsidRPr="00F87F2A">
              <w:rPr>
                <w:bCs/>
                <w:szCs w:val="28"/>
              </w:rPr>
              <w:t xml:space="preserve"> </w:t>
            </w:r>
            <w:r w:rsidRPr="00F87F2A">
              <w:rPr>
                <w:bCs/>
                <w:szCs w:val="28"/>
              </w:rPr>
              <w:t>не менее</w:t>
            </w:r>
            <w:r w:rsidR="00113D4B" w:rsidRPr="00F87F2A">
              <w:rPr>
                <w:bCs/>
                <w:szCs w:val="28"/>
              </w:rPr>
              <w:t xml:space="preserve"> чем</w:t>
            </w:r>
            <w:r w:rsidR="00B5638B">
              <w:rPr>
                <w:bCs/>
                <w:szCs w:val="28"/>
              </w:rPr>
              <w:t xml:space="preserve"> </w:t>
            </w:r>
            <w:r w:rsidR="00113D4B" w:rsidRPr="00F87F2A">
              <w:rPr>
                <w:bCs/>
                <w:szCs w:val="28"/>
              </w:rPr>
              <w:t>у 80</w:t>
            </w:r>
            <w:r w:rsidR="00B5638B" w:rsidRPr="00F87F2A">
              <w:rPr>
                <w:bCs/>
                <w:szCs w:val="28"/>
              </w:rPr>
              <w:t xml:space="preserve"> процентов зачисленных на этап подготовки)</w:t>
            </w:r>
          </w:p>
        </w:tc>
        <w:tc>
          <w:tcPr>
            <w:tcW w:w="2410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  <w:p w:rsidR="00745A53" w:rsidRPr="00F87F2A" w:rsidRDefault="00500AEB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  <w:r w:rsidRPr="00F87F2A">
              <w:rPr>
                <w:bCs/>
                <w:szCs w:val="28"/>
              </w:rPr>
              <w:t>0 -</w:t>
            </w:r>
            <w:r w:rsidR="00745A53" w:rsidRPr="00F87F2A">
              <w:rPr>
                <w:bCs/>
                <w:szCs w:val="28"/>
              </w:rPr>
              <w:t xml:space="preserve"> 30</w:t>
            </w:r>
          </w:p>
        </w:tc>
      </w:tr>
      <w:tr w:rsidR="00745A53" w:rsidRPr="00F87F2A" w:rsidTr="003C3B68">
        <w:trPr>
          <w:cantSplit/>
        </w:trPr>
        <w:tc>
          <w:tcPr>
            <w:tcW w:w="567" w:type="dxa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45A53" w:rsidRPr="00F87F2A" w:rsidRDefault="00745A53" w:rsidP="003C3B6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Cs w:val="28"/>
              </w:rPr>
            </w:pPr>
          </w:p>
        </w:tc>
      </w:tr>
    </w:tbl>
    <w:p w:rsidR="00745A53" w:rsidRPr="00F87F2A" w:rsidRDefault="001528FB" w:rsidP="00745A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3</w:t>
      </w:r>
      <w:r w:rsidR="00E84A02" w:rsidRPr="00F87F2A">
        <w:rPr>
          <w:szCs w:val="28"/>
        </w:rPr>
        <w:t>4</w:t>
      </w:r>
      <w:r w:rsidR="00745A53" w:rsidRPr="00F87F2A">
        <w:rPr>
          <w:szCs w:val="28"/>
        </w:rPr>
        <w:t>.</w:t>
      </w:r>
      <w:r w:rsidR="00745A53" w:rsidRPr="00F87F2A">
        <w:rPr>
          <w:sz w:val="26"/>
          <w:szCs w:val="26"/>
        </w:rPr>
        <w:t> </w:t>
      </w:r>
      <w:r w:rsidR="00745A53" w:rsidRPr="00F87F2A">
        <w:rPr>
          <w:spacing w:val="2"/>
          <w:szCs w:val="28"/>
        </w:rPr>
        <w:t xml:space="preserve">Выплаты за стаж непрерывной работы, выслугу лет устанавливаются </w:t>
      </w:r>
      <w:r w:rsidR="00745A53" w:rsidRPr="00F87F2A">
        <w:rPr>
          <w:szCs w:val="28"/>
        </w:rPr>
        <w:t xml:space="preserve">работникам в зависимости от общего количества лет, проработанных в учреждении, или иных организациях, осуществляющих деятельность в области физической культуры </w:t>
      </w:r>
      <w:r w:rsidR="00950E8C" w:rsidRPr="00F87F2A">
        <w:rPr>
          <w:szCs w:val="28"/>
        </w:rPr>
        <w:br/>
      </w:r>
      <w:r w:rsidR="00745A53" w:rsidRPr="00F87F2A">
        <w:rPr>
          <w:szCs w:val="28"/>
        </w:rPr>
        <w:t>и спорта</w:t>
      </w:r>
      <w:r w:rsidR="00E92778" w:rsidRPr="00F87F2A">
        <w:rPr>
          <w:szCs w:val="28"/>
        </w:rPr>
        <w:t>,</w:t>
      </w:r>
      <w:r w:rsidR="00657678" w:rsidRPr="00F87F2A">
        <w:rPr>
          <w:szCs w:val="28"/>
        </w:rPr>
        <w:t xml:space="preserve"> </w:t>
      </w:r>
      <w:r w:rsidR="00745A53" w:rsidRPr="00F87F2A">
        <w:rPr>
          <w:bCs/>
          <w:szCs w:val="28"/>
        </w:rPr>
        <w:t>в процентах от должностного оклада</w:t>
      </w:r>
      <w:r w:rsidR="00745A53" w:rsidRPr="00F87F2A">
        <w:rPr>
          <w:szCs w:val="28"/>
        </w:rPr>
        <w:t>:</w:t>
      </w:r>
    </w:p>
    <w:p w:rsidR="00745A53" w:rsidRPr="00F87F2A" w:rsidRDefault="00FF35FD" w:rsidP="00FF35FD">
      <w:pPr>
        <w:widowControl w:val="0"/>
        <w:autoSpaceDE w:val="0"/>
        <w:autoSpaceDN w:val="0"/>
        <w:adjustRightInd w:val="0"/>
        <w:ind w:left="708" w:firstLine="1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от 5</w:t>
      </w:r>
      <w:r w:rsidR="004B0229" w:rsidRPr="00F87F2A">
        <w:rPr>
          <w:spacing w:val="2"/>
          <w:szCs w:val="28"/>
        </w:rPr>
        <w:t xml:space="preserve"> до </w:t>
      </w:r>
      <w:r w:rsidRPr="00F87F2A">
        <w:rPr>
          <w:spacing w:val="2"/>
          <w:szCs w:val="28"/>
        </w:rPr>
        <w:t>10</w:t>
      </w:r>
      <w:r w:rsidR="004B0229" w:rsidRPr="00F87F2A">
        <w:rPr>
          <w:spacing w:val="2"/>
          <w:szCs w:val="28"/>
        </w:rPr>
        <w:t xml:space="preserve"> лет - </w:t>
      </w:r>
      <w:r w:rsidR="00745A53" w:rsidRPr="00F87F2A">
        <w:rPr>
          <w:spacing w:val="2"/>
          <w:szCs w:val="28"/>
        </w:rPr>
        <w:t>5 процентов;</w:t>
      </w:r>
    </w:p>
    <w:p w:rsidR="00745A53" w:rsidRPr="00F87F2A" w:rsidRDefault="00154132" w:rsidP="00745A53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FF35FD" w:rsidRPr="00F87F2A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до </w:t>
      </w:r>
      <w:r w:rsidR="00FF35FD" w:rsidRPr="00F87F2A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94B44" w:rsidRPr="00F87F2A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лет - </w:t>
      </w:r>
      <w:r w:rsidR="00FF35FD" w:rsidRPr="00F87F2A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>0 процентов;</w:t>
      </w:r>
    </w:p>
    <w:p w:rsidR="00FF35FD" w:rsidRPr="00F87F2A" w:rsidRDefault="00745A53" w:rsidP="00FF35FD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4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FF35FD" w:rsidRPr="00F87F2A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154132" w:rsidRPr="00F87F2A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7F4A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до25 </w:t>
      </w:r>
      <w:r w:rsidRPr="00F87F2A">
        <w:rPr>
          <w:rFonts w:ascii="Times New Roman" w:hAnsi="Times New Roman" w:cs="Times New Roman"/>
          <w:spacing w:val="2"/>
          <w:sz w:val="28"/>
          <w:szCs w:val="28"/>
        </w:rPr>
        <w:t>лет</w:t>
      </w:r>
      <w:r w:rsidR="00990B15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FF35FD" w:rsidRPr="00F87F2A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154132" w:rsidRPr="00F87F2A">
        <w:rPr>
          <w:rFonts w:ascii="Times New Roman" w:hAnsi="Times New Roman" w:cs="Times New Roman"/>
          <w:spacing w:val="2"/>
          <w:sz w:val="28"/>
          <w:szCs w:val="28"/>
        </w:rPr>
        <w:t>0 процентов</w:t>
      </w:r>
      <w:r w:rsidR="00167416" w:rsidRPr="00F87F2A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F87F2A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CB7F4A" w:rsidRPr="00F87F2A" w:rsidRDefault="00CB7F4A" w:rsidP="00CB7F4A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4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7F2A">
        <w:rPr>
          <w:rFonts w:ascii="Times New Roman" w:hAnsi="Times New Roman" w:cs="Times New Roman"/>
          <w:spacing w:val="2"/>
          <w:sz w:val="28"/>
          <w:szCs w:val="28"/>
        </w:rPr>
        <w:t>от 25 лет и выше - 25 процентов.</w:t>
      </w:r>
      <w:r w:rsidRPr="00F87F2A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371952" w:rsidRPr="00F87F2A" w:rsidRDefault="00371952" w:rsidP="00371952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Изменение размеров заработной платы при увеличении выслуги лет </w:t>
      </w:r>
      <w:r w:rsidR="00CB7F4A" w:rsidRPr="00F87F2A">
        <w:rPr>
          <w:szCs w:val="28"/>
        </w:rPr>
        <w:t>производится</w:t>
      </w:r>
      <w:r w:rsidRPr="00F87F2A">
        <w:rPr>
          <w:szCs w:val="28"/>
        </w:rPr>
        <w:t xml:space="preserve"> со дня достижения соответствующего стажа, если документы находятся в учреждении, или со дня предоставления документа о стаже, дающем право на соответствующие выплаты;</w:t>
      </w:r>
    </w:p>
    <w:p w:rsidR="00446588" w:rsidRPr="00F87F2A" w:rsidRDefault="00446588" w:rsidP="00446588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3</w:t>
      </w:r>
      <w:r w:rsidR="00E84A02" w:rsidRPr="00F87F2A">
        <w:rPr>
          <w:spacing w:val="2"/>
          <w:szCs w:val="28"/>
        </w:rPr>
        <w:t>5</w:t>
      </w:r>
      <w:r w:rsidRPr="00F87F2A">
        <w:rPr>
          <w:spacing w:val="2"/>
          <w:szCs w:val="28"/>
        </w:rPr>
        <w:t xml:space="preserve">. </w:t>
      </w:r>
      <w:r w:rsidRPr="00F87F2A">
        <w:rPr>
          <w:szCs w:val="28"/>
        </w:rPr>
        <w:t xml:space="preserve">Выплаты за работу с инвалидами и лицами с ограниченными возможностями здоровья устанавливаются работникам учреждений, связанных с работой с инвалидами и лицами с ограниченными возможностями здоровья в размере 20 процентов </w:t>
      </w:r>
      <w:r w:rsidR="0064277E" w:rsidRPr="00F87F2A">
        <w:rPr>
          <w:szCs w:val="28"/>
        </w:rPr>
        <w:t>к</w:t>
      </w:r>
      <w:r w:rsidRPr="00F87F2A">
        <w:rPr>
          <w:szCs w:val="28"/>
        </w:rPr>
        <w:t xml:space="preserve"> </w:t>
      </w:r>
      <w:r w:rsidRPr="00F87F2A">
        <w:rPr>
          <w:spacing w:val="2"/>
          <w:szCs w:val="28"/>
        </w:rPr>
        <w:t>должностно</w:t>
      </w:r>
      <w:r w:rsidR="0064277E" w:rsidRPr="00F87F2A">
        <w:rPr>
          <w:spacing w:val="2"/>
          <w:szCs w:val="28"/>
        </w:rPr>
        <w:t>му</w:t>
      </w:r>
      <w:r w:rsidRPr="00F87F2A">
        <w:rPr>
          <w:spacing w:val="2"/>
          <w:szCs w:val="28"/>
        </w:rPr>
        <w:t xml:space="preserve"> оклад</w:t>
      </w:r>
      <w:r w:rsidR="0064277E" w:rsidRPr="00F87F2A">
        <w:rPr>
          <w:spacing w:val="2"/>
          <w:szCs w:val="28"/>
        </w:rPr>
        <w:t>у</w:t>
      </w:r>
      <w:r w:rsidRPr="00F87F2A">
        <w:rPr>
          <w:spacing w:val="2"/>
          <w:szCs w:val="28"/>
        </w:rPr>
        <w:t>.</w:t>
      </w:r>
    </w:p>
    <w:p w:rsidR="00745A53" w:rsidRPr="00F87F2A" w:rsidRDefault="001528FB" w:rsidP="00FF35FD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14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3</w:t>
      </w:r>
      <w:r w:rsidR="00E84A02" w:rsidRPr="00F87F2A">
        <w:rPr>
          <w:rFonts w:ascii="Times New Roman" w:hAnsi="Times New Roman" w:cs="Times New Roman"/>
          <w:sz w:val="28"/>
          <w:szCs w:val="28"/>
        </w:rPr>
        <w:t>6</w:t>
      </w:r>
      <w:r w:rsidR="00745A53" w:rsidRPr="00F87F2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45A53" w:rsidRPr="00F87F2A">
        <w:rPr>
          <w:rFonts w:ascii="Times New Roman" w:hAnsi="Times New Roman" w:cs="Times New Roman"/>
          <w:sz w:val="28"/>
          <w:szCs w:val="28"/>
        </w:rPr>
        <w:t>Выплаты м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олодым специалистам, </w:t>
      </w:r>
      <w:r w:rsidR="00745A53" w:rsidRPr="00F87F2A">
        <w:rPr>
          <w:rFonts w:ascii="Times New Roman" w:hAnsi="Times New Roman" w:cs="Times New Roman"/>
          <w:sz w:val="28"/>
          <w:szCs w:val="28"/>
        </w:rPr>
        <w:t xml:space="preserve">под которыми понимаются работники, 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впервые окончившие образовательные организации высшего образования или профессиональные образовательные организации, и заключившие в течение </w:t>
      </w:r>
      <w:r w:rsidR="00496013" w:rsidRPr="00F87F2A">
        <w:rPr>
          <w:rFonts w:ascii="Times New Roman" w:hAnsi="Times New Roman" w:cs="Times New Roman"/>
          <w:spacing w:val="2"/>
          <w:sz w:val="28"/>
          <w:szCs w:val="28"/>
        </w:rPr>
        <w:t>четырех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лет после окончания образовательной организации трудовой договор с учреждением </w:t>
      </w:r>
      <w:r w:rsidR="00745A53" w:rsidRPr="00F87F2A">
        <w:rPr>
          <w:rFonts w:ascii="Times New Roman" w:hAnsi="Times New Roman" w:cs="Times New Roman"/>
          <w:sz w:val="28"/>
          <w:szCs w:val="28"/>
        </w:rPr>
        <w:t>по специальности</w:t>
      </w:r>
      <w:r w:rsidR="0049601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, устанавливаются в размере 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50 процентов </w:t>
      </w:r>
      <w:r w:rsidR="00950E8C" w:rsidRPr="00F87F2A">
        <w:rPr>
          <w:rFonts w:ascii="Times New Roman" w:hAnsi="Times New Roman" w:cs="Times New Roman"/>
          <w:spacing w:val="2"/>
          <w:sz w:val="28"/>
          <w:szCs w:val="28"/>
        </w:rPr>
        <w:br/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от должностного оклада на срок первых </w:t>
      </w:r>
      <w:r w:rsidR="00154132" w:rsidRPr="00F87F2A">
        <w:rPr>
          <w:rFonts w:ascii="Times New Roman" w:hAnsi="Times New Roman" w:cs="Times New Roman"/>
          <w:spacing w:val="2"/>
          <w:sz w:val="28"/>
          <w:szCs w:val="28"/>
        </w:rPr>
        <w:t>четырех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лет работы с момента окончания образовательной организации высшего образования или профессиональной образовательной организации, а также</w:t>
      </w:r>
      <w:proofErr w:type="gramEnd"/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тренерам, осуществляющим наставничество над молодыми специалистами</w:t>
      </w:r>
      <w:r w:rsidR="00113D4B" w:rsidRPr="00F87F2A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50E8C" w:rsidRPr="00F87F2A">
        <w:rPr>
          <w:rFonts w:ascii="Times New Roman" w:hAnsi="Times New Roman" w:cs="Times New Roman"/>
          <w:spacing w:val="2"/>
          <w:sz w:val="28"/>
          <w:szCs w:val="28"/>
        </w:rPr>
        <w:br/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>в размере 15 процентов от должностного оклада</w:t>
      </w:r>
      <w:r w:rsidR="00657678" w:rsidRPr="00F87F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5A53" w:rsidRPr="00F87F2A">
        <w:rPr>
          <w:rFonts w:ascii="Times New Roman" w:hAnsi="Times New Roman" w:cs="Times New Roman"/>
          <w:spacing w:val="2"/>
          <w:sz w:val="28"/>
          <w:szCs w:val="28"/>
        </w:rPr>
        <w:t>на срок до 3 месяцев.</w:t>
      </w:r>
    </w:p>
    <w:p w:rsidR="00CB7F4A" w:rsidRPr="00F87F2A" w:rsidRDefault="00CB7F4A" w:rsidP="006D4493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3</w:t>
      </w:r>
      <w:r w:rsidR="00E84A02" w:rsidRPr="00F87F2A">
        <w:rPr>
          <w:spacing w:val="2"/>
          <w:szCs w:val="28"/>
        </w:rPr>
        <w:t>7</w:t>
      </w:r>
      <w:r w:rsidRPr="00F87F2A">
        <w:rPr>
          <w:spacing w:val="2"/>
          <w:szCs w:val="28"/>
        </w:rPr>
        <w:t xml:space="preserve">. Тренерам, осуществляющим спортивную подготовку </w:t>
      </w:r>
      <w:r w:rsidR="00950E8C" w:rsidRPr="00F87F2A">
        <w:rPr>
          <w:spacing w:val="2"/>
          <w:szCs w:val="28"/>
        </w:rPr>
        <w:br/>
      </w:r>
      <w:r w:rsidRPr="00F87F2A">
        <w:rPr>
          <w:spacing w:val="2"/>
          <w:szCs w:val="28"/>
        </w:rPr>
        <w:t xml:space="preserve">на начальном и тренировочном этапе, при первичном трудоустройстве </w:t>
      </w:r>
      <w:r w:rsidRPr="00F87F2A">
        <w:rPr>
          <w:spacing w:val="2"/>
          <w:szCs w:val="28"/>
        </w:rPr>
        <w:lastRenderedPageBreak/>
        <w:t>по профильной специальности в учреждение в течение первых четырех лет устанавливается стимулирующая выплата к окладу (должностному окладу) в размере 50 процентов.</w:t>
      </w:r>
    </w:p>
    <w:p w:rsidR="00446588" w:rsidRPr="00F87F2A" w:rsidRDefault="00446588" w:rsidP="006D4493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3</w:t>
      </w:r>
      <w:r w:rsidR="00E84A02" w:rsidRPr="00F87F2A">
        <w:rPr>
          <w:spacing w:val="2"/>
          <w:szCs w:val="28"/>
        </w:rPr>
        <w:t>8</w:t>
      </w:r>
      <w:r w:rsidRPr="00F87F2A">
        <w:rPr>
          <w:spacing w:val="2"/>
          <w:szCs w:val="28"/>
        </w:rPr>
        <w:t>. В случае одновременного наличия оснований для выплат стимулирующего характера, указанных в пунктах 3</w:t>
      </w:r>
      <w:r w:rsidR="00E84A02" w:rsidRPr="00F87F2A">
        <w:rPr>
          <w:spacing w:val="2"/>
          <w:szCs w:val="28"/>
        </w:rPr>
        <w:t>6</w:t>
      </w:r>
      <w:r w:rsidRPr="00F87F2A">
        <w:rPr>
          <w:spacing w:val="2"/>
          <w:szCs w:val="28"/>
        </w:rPr>
        <w:t xml:space="preserve"> и 3</w:t>
      </w:r>
      <w:r w:rsidR="00E84A02" w:rsidRPr="00F87F2A">
        <w:rPr>
          <w:spacing w:val="2"/>
          <w:szCs w:val="28"/>
        </w:rPr>
        <w:t>7</w:t>
      </w:r>
      <w:r w:rsidRPr="00F87F2A">
        <w:rPr>
          <w:spacing w:val="2"/>
          <w:szCs w:val="28"/>
        </w:rPr>
        <w:t xml:space="preserve"> настоящего Положения, работнику устанавливается одна из выплат исходя </w:t>
      </w:r>
      <w:r w:rsidR="005F6AFD" w:rsidRPr="00F87F2A">
        <w:rPr>
          <w:spacing w:val="2"/>
          <w:szCs w:val="28"/>
        </w:rPr>
        <w:br/>
      </w:r>
      <w:r w:rsidRPr="00F87F2A">
        <w:rPr>
          <w:spacing w:val="2"/>
          <w:szCs w:val="28"/>
        </w:rPr>
        <w:t>из их максимального размера.</w:t>
      </w:r>
    </w:p>
    <w:p w:rsidR="00540BE4" w:rsidRPr="00F87F2A" w:rsidRDefault="00E84A02" w:rsidP="00540BE4">
      <w:pPr>
        <w:autoSpaceDE w:val="0"/>
        <w:autoSpaceDN w:val="0"/>
        <w:adjustRightInd w:val="0"/>
        <w:ind w:firstLine="709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39</w:t>
      </w:r>
      <w:r w:rsidR="00540BE4" w:rsidRPr="00F87F2A">
        <w:rPr>
          <w:spacing w:val="2"/>
          <w:szCs w:val="28"/>
        </w:rPr>
        <w:t>. Тренерам и иным специалиста в области физической культуры и спорта учреждением устанавливается стимулирующая выплата по результатам прохождения независимой оценки квалификации и получения соответствующего свидетельства к окладу (должностному окладу) в размере 10 процентов.</w:t>
      </w:r>
    </w:p>
    <w:p w:rsidR="00540BE4" w:rsidRPr="00F87F2A" w:rsidRDefault="00540BE4" w:rsidP="00540B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pacing w:val="2"/>
          <w:szCs w:val="28"/>
        </w:rPr>
        <w:t>4</w:t>
      </w:r>
      <w:r w:rsidR="00E84A02" w:rsidRPr="00F87F2A">
        <w:rPr>
          <w:spacing w:val="2"/>
          <w:szCs w:val="28"/>
        </w:rPr>
        <w:t>0</w:t>
      </w:r>
      <w:r w:rsidRPr="00F87F2A">
        <w:rPr>
          <w:spacing w:val="2"/>
          <w:szCs w:val="28"/>
        </w:rPr>
        <w:t>. Работникам, реализую</w:t>
      </w:r>
      <w:r w:rsidR="00E15407" w:rsidRPr="00F87F2A">
        <w:rPr>
          <w:spacing w:val="2"/>
          <w:szCs w:val="28"/>
        </w:rPr>
        <w:t>щим</w:t>
      </w:r>
      <w:r w:rsidRPr="00F87F2A">
        <w:rPr>
          <w:spacing w:val="2"/>
          <w:szCs w:val="28"/>
        </w:rPr>
        <w:t xml:space="preserve"> экспериментальные и инновационные проекты в </w:t>
      </w:r>
      <w:r w:rsidR="00E15407" w:rsidRPr="00F87F2A">
        <w:rPr>
          <w:spacing w:val="2"/>
          <w:szCs w:val="28"/>
        </w:rPr>
        <w:t>области</w:t>
      </w:r>
      <w:r w:rsidRPr="00F87F2A">
        <w:rPr>
          <w:spacing w:val="2"/>
          <w:szCs w:val="28"/>
        </w:rPr>
        <w:t xml:space="preserve"> физической культуры и спорта, </w:t>
      </w:r>
      <w:r w:rsidR="00E15407" w:rsidRPr="00F87F2A">
        <w:rPr>
          <w:spacing w:val="2"/>
          <w:szCs w:val="28"/>
        </w:rPr>
        <w:t xml:space="preserve">учреждением </w:t>
      </w:r>
      <w:r w:rsidRPr="00F87F2A">
        <w:rPr>
          <w:spacing w:val="2"/>
          <w:szCs w:val="28"/>
        </w:rPr>
        <w:t>устанавливается стимулирующая выплата к окладу (должностному  окладу) в размере 10 процентов.</w:t>
      </w:r>
    </w:p>
    <w:p w:rsidR="00473FE7" w:rsidRPr="00F87F2A" w:rsidRDefault="00167416" w:rsidP="003C3B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87F2A">
        <w:rPr>
          <w:szCs w:val="28"/>
        </w:rPr>
        <w:t>4</w:t>
      </w:r>
      <w:r w:rsidR="00E84A02" w:rsidRPr="00F87F2A">
        <w:rPr>
          <w:szCs w:val="28"/>
        </w:rPr>
        <w:t>1</w:t>
      </w:r>
      <w:r w:rsidR="00745A53" w:rsidRPr="00F87F2A">
        <w:rPr>
          <w:szCs w:val="28"/>
        </w:rPr>
        <w:t xml:space="preserve">. Премиальные выплаты по итогам работы осуществляются </w:t>
      </w:r>
      <w:r w:rsidR="00745A53" w:rsidRPr="00F87F2A">
        <w:rPr>
          <w:szCs w:val="28"/>
        </w:rPr>
        <w:br/>
        <w:t xml:space="preserve">на основании положения о премировании, утверждаемого локальным нормативным актом учреждения. Размер премиальной выплаты по итогам работы может определяться как в </w:t>
      </w:r>
      <w:r w:rsidR="000E4786" w:rsidRPr="00F87F2A">
        <w:rPr>
          <w:szCs w:val="28"/>
        </w:rPr>
        <w:t>процентах к должностному окладу</w:t>
      </w:r>
      <w:r w:rsidR="00745A53" w:rsidRPr="00F87F2A">
        <w:rPr>
          <w:szCs w:val="28"/>
        </w:rPr>
        <w:t xml:space="preserve">, так и в абсолютном размере. </w:t>
      </w:r>
    </w:p>
    <w:p w:rsidR="00745A53" w:rsidRPr="00F87F2A" w:rsidRDefault="00745A53" w:rsidP="003C3B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87F2A">
        <w:rPr>
          <w:szCs w:val="28"/>
        </w:rPr>
        <w:t>Премиальные выплаты по итогам работы осуществляются за счет и в пределах экономии средств, предусмотренных на оплату труда</w:t>
      </w:r>
      <w:r w:rsidRPr="00F87F2A">
        <w:rPr>
          <w:szCs w:val="28"/>
        </w:rPr>
        <w:br/>
        <w:t xml:space="preserve">в учреждении на текущий год, а также за счет средств, полученных </w:t>
      </w:r>
      <w:r w:rsidR="00657678" w:rsidRPr="00F87F2A">
        <w:rPr>
          <w:szCs w:val="28"/>
        </w:rPr>
        <w:br/>
      </w:r>
      <w:r w:rsidRPr="00F87F2A">
        <w:rPr>
          <w:szCs w:val="28"/>
        </w:rPr>
        <w:t>от приносящей доход деятельности.</w:t>
      </w:r>
    </w:p>
    <w:p w:rsidR="00DD77E1" w:rsidRPr="00F87F2A" w:rsidRDefault="00DD77E1" w:rsidP="00745A53">
      <w:pPr>
        <w:jc w:val="both"/>
      </w:pPr>
    </w:p>
    <w:p w:rsidR="00A60DF8" w:rsidRPr="00F87F2A" w:rsidRDefault="00A60DF8" w:rsidP="00A60DF8">
      <w:pPr>
        <w:widowControl w:val="0"/>
        <w:spacing w:line="238" w:lineRule="auto"/>
        <w:jc w:val="center"/>
        <w:rPr>
          <w:b/>
          <w:szCs w:val="28"/>
        </w:rPr>
      </w:pPr>
      <w:r w:rsidRPr="00F87F2A">
        <w:rPr>
          <w:b/>
          <w:szCs w:val="28"/>
          <w:lang w:val="en-US"/>
        </w:rPr>
        <w:t>IV</w:t>
      </w:r>
      <w:r w:rsidRPr="00F87F2A">
        <w:rPr>
          <w:b/>
          <w:szCs w:val="28"/>
        </w:rPr>
        <w:t xml:space="preserve">. </w:t>
      </w:r>
      <w:r w:rsidR="00AE4660" w:rsidRPr="00F87F2A">
        <w:rPr>
          <w:b/>
          <w:szCs w:val="28"/>
        </w:rPr>
        <w:t>Выплаты к</w:t>
      </w:r>
      <w:r w:rsidRPr="00F87F2A">
        <w:rPr>
          <w:b/>
          <w:szCs w:val="28"/>
        </w:rPr>
        <w:t>омпенсационн</w:t>
      </w:r>
      <w:r w:rsidR="00AE4660" w:rsidRPr="00F87F2A">
        <w:rPr>
          <w:b/>
          <w:szCs w:val="28"/>
        </w:rPr>
        <w:t>ого</w:t>
      </w:r>
      <w:r w:rsidRPr="00F87F2A">
        <w:rPr>
          <w:b/>
          <w:szCs w:val="28"/>
        </w:rPr>
        <w:t xml:space="preserve"> </w:t>
      </w:r>
      <w:r w:rsidR="00AE4660" w:rsidRPr="00F87F2A">
        <w:rPr>
          <w:b/>
          <w:szCs w:val="28"/>
        </w:rPr>
        <w:t>характера</w:t>
      </w:r>
    </w:p>
    <w:p w:rsidR="00745A53" w:rsidRPr="00F87F2A" w:rsidRDefault="00745A53" w:rsidP="00A60DF8">
      <w:pPr>
        <w:jc w:val="center"/>
      </w:pPr>
    </w:p>
    <w:p w:rsidR="00A77D93" w:rsidRPr="00F87F2A" w:rsidRDefault="00A77D93" w:rsidP="00A77D93">
      <w:pPr>
        <w:autoSpaceDE w:val="0"/>
        <w:autoSpaceDN w:val="0"/>
        <w:adjustRightInd w:val="0"/>
        <w:jc w:val="both"/>
        <w:rPr>
          <w:szCs w:val="28"/>
        </w:rPr>
      </w:pPr>
      <w:r w:rsidRPr="00F87F2A">
        <w:rPr>
          <w:szCs w:val="28"/>
        </w:rPr>
        <w:tab/>
      </w:r>
      <w:r w:rsidR="00446588" w:rsidRPr="00F87F2A">
        <w:rPr>
          <w:szCs w:val="28"/>
        </w:rPr>
        <w:t>4</w:t>
      </w:r>
      <w:r w:rsidR="00E84A02" w:rsidRPr="00F87F2A">
        <w:rPr>
          <w:szCs w:val="28"/>
        </w:rPr>
        <w:t>2</w:t>
      </w:r>
      <w:r w:rsidRPr="00F87F2A">
        <w:rPr>
          <w:szCs w:val="28"/>
        </w:rPr>
        <w:t>.</w:t>
      </w:r>
      <w:r w:rsidRPr="00F87F2A">
        <w:rPr>
          <w:szCs w:val="28"/>
          <w:lang w:val="en-US"/>
        </w:rPr>
        <w:t> </w:t>
      </w:r>
      <w:proofErr w:type="gramStart"/>
      <w:r w:rsidRPr="00F87F2A">
        <w:rPr>
          <w:szCs w:val="28"/>
        </w:rPr>
        <w:t xml:space="preserve">Работникам учреждения устанавливаются компенсационные выплаты за работу в условиях, отклоняющихся от нормальных </w:t>
      </w:r>
      <w:r w:rsidRPr="00F87F2A">
        <w:rPr>
          <w:szCs w:val="28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время, </w:t>
      </w:r>
      <w:r w:rsidRPr="00F87F2A">
        <w:rPr>
          <w:szCs w:val="28"/>
        </w:rPr>
        <w:br/>
        <w:t xml:space="preserve">в выходные и нерабочие праздничные дни и при выполнении работ </w:t>
      </w:r>
      <w:r w:rsidR="007A0CB2" w:rsidRPr="00F87F2A">
        <w:rPr>
          <w:szCs w:val="28"/>
        </w:rPr>
        <w:br/>
      </w:r>
      <w:r w:rsidRPr="00F87F2A">
        <w:rPr>
          <w:szCs w:val="28"/>
        </w:rPr>
        <w:t xml:space="preserve">в других условиях, отклоняющихся от нормальных), в соответствии </w:t>
      </w:r>
      <w:r w:rsidR="007A0CB2" w:rsidRPr="00F87F2A">
        <w:rPr>
          <w:szCs w:val="28"/>
        </w:rPr>
        <w:br/>
      </w:r>
      <w:r w:rsidRPr="00F87F2A">
        <w:rPr>
          <w:szCs w:val="28"/>
        </w:rPr>
        <w:t xml:space="preserve">со </w:t>
      </w:r>
      <w:hyperlink r:id="rId22" w:history="1">
        <w:r w:rsidRPr="00F87F2A">
          <w:rPr>
            <w:szCs w:val="28"/>
          </w:rPr>
          <w:t>статьями 149</w:t>
        </w:r>
      </w:hyperlink>
      <w:r w:rsidRPr="00F87F2A">
        <w:rPr>
          <w:szCs w:val="28"/>
        </w:rPr>
        <w:t xml:space="preserve"> - </w:t>
      </w:r>
      <w:hyperlink r:id="rId23" w:history="1">
        <w:r w:rsidRPr="00F87F2A">
          <w:rPr>
            <w:szCs w:val="28"/>
          </w:rPr>
          <w:t>154</w:t>
        </w:r>
      </w:hyperlink>
      <w:r w:rsidRPr="00F87F2A">
        <w:rPr>
          <w:szCs w:val="28"/>
        </w:rPr>
        <w:t xml:space="preserve"> Трудового кодекса Российской Федерации.</w:t>
      </w:r>
      <w:proofErr w:type="gramEnd"/>
    </w:p>
    <w:p w:rsidR="008E7664" w:rsidRPr="00F87F2A" w:rsidRDefault="008E7664" w:rsidP="008E7664">
      <w:pPr>
        <w:widowControl w:val="0"/>
        <w:ind w:firstLine="709"/>
        <w:jc w:val="both"/>
        <w:rPr>
          <w:szCs w:val="28"/>
        </w:rPr>
      </w:pPr>
      <w:r w:rsidRPr="00F87F2A">
        <w:rPr>
          <w:szCs w:val="28"/>
        </w:rPr>
        <w:t xml:space="preserve">Повышение оплаты труда работников учреждений, занятых </w:t>
      </w:r>
      <w:r w:rsidR="00950E8C" w:rsidRPr="00F87F2A">
        <w:rPr>
          <w:szCs w:val="28"/>
        </w:rPr>
        <w:br/>
      </w:r>
      <w:r w:rsidRPr="00F87F2A">
        <w:rPr>
          <w:szCs w:val="28"/>
        </w:rPr>
        <w:t xml:space="preserve">на работах с вредными и (или) опасными условиями труда, устанавливается по результатам специальной оценки условий труда </w:t>
      </w:r>
      <w:r w:rsidR="006732C4" w:rsidRPr="00F87F2A">
        <w:rPr>
          <w:szCs w:val="28"/>
        </w:rPr>
        <w:br/>
      </w:r>
      <w:r w:rsidRPr="00F87F2A">
        <w:rPr>
          <w:szCs w:val="28"/>
        </w:rPr>
        <w:t>в размере не менее 4 процентов оклада (должностного оклада), установленного для различных видов работ с нормальными условиями труда.</w:t>
      </w:r>
    </w:p>
    <w:p w:rsidR="00A77D93" w:rsidRPr="00F87F2A" w:rsidRDefault="00A77D93" w:rsidP="00A77D93">
      <w:pPr>
        <w:autoSpaceDE w:val="0"/>
        <w:autoSpaceDN w:val="0"/>
        <w:adjustRightInd w:val="0"/>
        <w:jc w:val="both"/>
        <w:rPr>
          <w:szCs w:val="28"/>
        </w:rPr>
      </w:pPr>
      <w:r w:rsidRPr="00F87F2A">
        <w:rPr>
          <w:szCs w:val="28"/>
        </w:rPr>
        <w:tab/>
      </w:r>
      <w:r w:rsidR="00AE4660" w:rsidRPr="00F87F2A">
        <w:rPr>
          <w:szCs w:val="28"/>
        </w:rPr>
        <w:t>4</w:t>
      </w:r>
      <w:r w:rsidR="00E84A02" w:rsidRPr="00F87F2A">
        <w:rPr>
          <w:szCs w:val="28"/>
        </w:rPr>
        <w:t>3</w:t>
      </w:r>
      <w:r w:rsidRPr="00F87F2A">
        <w:rPr>
          <w:szCs w:val="28"/>
        </w:rPr>
        <w:t>.</w:t>
      </w:r>
      <w:r w:rsidRPr="00F87F2A">
        <w:rPr>
          <w:szCs w:val="28"/>
          <w:lang w:val="en-US"/>
        </w:rPr>
        <w:t> </w:t>
      </w:r>
      <w:r w:rsidRPr="00F87F2A">
        <w:rPr>
          <w:szCs w:val="28"/>
        </w:rPr>
        <w:t xml:space="preserve">Конкретные размеры </w:t>
      </w:r>
      <w:r w:rsidR="00AE4660" w:rsidRPr="00F87F2A">
        <w:rPr>
          <w:szCs w:val="28"/>
        </w:rPr>
        <w:t xml:space="preserve">выплат </w:t>
      </w:r>
      <w:r w:rsidRPr="00F87F2A">
        <w:rPr>
          <w:szCs w:val="28"/>
        </w:rPr>
        <w:t>компенсационн</w:t>
      </w:r>
      <w:r w:rsidR="00AE4660" w:rsidRPr="00F87F2A">
        <w:rPr>
          <w:szCs w:val="28"/>
        </w:rPr>
        <w:t>ого</w:t>
      </w:r>
      <w:r w:rsidRPr="00F87F2A">
        <w:rPr>
          <w:szCs w:val="28"/>
        </w:rPr>
        <w:t xml:space="preserve"> </w:t>
      </w:r>
      <w:r w:rsidR="00AE4660" w:rsidRPr="00F87F2A">
        <w:rPr>
          <w:szCs w:val="28"/>
        </w:rPr>
        <w:t>характера</w:t>
      </w:r>
      <w:r w:rsidRPr="00F87F2A">
        <w:rPr>
          <w:szCs w:val="28"/>
        </w:rPr>
        <w:t xml:space="preserve"> </w:t>
      </w:r>
      <w:r w:rsidR="00AE4660" w:rsidRPr="00F87F2A">
        <w:rPr>
          <w:szCs w:val="28"/>
        </w:rPr>
        <w:br/>
      </w:r>
      <w:r w:rsidRPr="00F87F2A">
        <w:rPr>
          <w:szCs w:val="28"/>
        </w:rPr>
        <w:t xml:space="preserve">не могут быть ниже установленных трудовым законодательством </w:t>
      </w:r>
      <w:r w:rsidR="00AE4660" w:rsidRPr="00F87F2A">
        <w:rPr>
          <w:szCs w:val="28"/>
        </w:rPr>
        <w:br/>
      </w:r>
      <w:r w:rsidRPr="00F87F2A">
        <w:rPr>
          <w:szCs w:val="28"/>
        </w:rPr>
        <w:lastRenderedPageBreak/>
        <w:t>и иными нормативными правовыми актами</w:t>
      </w:r>
      <w:r w:rsidR="00AE4660" w:rsidRPr="00F87F2A">
        <w:rPr>
          <w:szCs w:val="28"/>
        </w:rPr>
        <w:t xml:space="preserve"> Российской Федерации</w:t>
      </w:r>
      <w:r w:rsidRPr="00F87F2A">
        <w:rPr>
          <w:szCs w:val="28"/>
        </w:rPr>
        <w:t>, содержащими нормы трудового права.</w:t>
      </w:r>
    </w:p>
    <w:p w:rsidR="00AD7E1C" w:rsidRPr="00F87F2A" w:rsidRDefault="00AD7E1C" w:rsidP="00A77D93">
      <w:pPr>
        <w:widowControl w:val="0"/>
        <w:spacing w:line="238" w:lineRule="auto"/>
        <w:ind w:firstLine="709"/>
        <w:jc w:val="both"/>
        <w:rPr>
          <w:szCs w:val="28"/>
        </w:rPr>
      </w:pPr>
    </w:p>
    <w:p w:rsidR="006312EA" w:rsidRPr="00F87F2A" w:rsidRDefault="006312EA" w:rsidP="00A77D93">
      <w:pPr>
        <w:widowControl w:val="0"/>
        <w:spacing w:line="238" w:lineRule="auto"/>
        <w:ind w:firstLine="709"/>
        <w:jc w:val="both"/>
        <w:rPr>
          <w:szCs w:val="28"/>
        </w:rPr>
      </w:pPr>
    </w:p>
    <w:p w:rsidR="00A77D93" w:rsidRPr="00F87F2A" w:rsidRDefault="00A77D93" w:rsidP="00170F54">
      <w:pPr>
        <w:widowControl w:val="0"/>
        <w:jc w:val="center"/>
        <w:outlineLvl w:val="0"/>
        <w:rPr>
          <w:b/>
          <w:szCs w:val="28"/>
        </w:rPr>
      </w:pPr>
      <w:r w:rsidRPr="00F87F2A">
        <w:rPr>
          <w:b/>
          <w:szCs w:val="28"/>
          <w:lang w:val="en-US"/>
        </w:rPr>
        <w:t>V</w:t>
      </w:r>
      <w:r w:rsidRPr="00F87F2A">
        <w:rPr>
          <w:b/>
          <w:szCs w:val="28"/>
        </w:rPr>
        <w:t xml:space="preserve">. </w:t>
      </w:r>
      <w:r w:rsidR="00170F54" w:rsidRPr="00F87F2A">
        <w:rPr>
          <w:b/>
          <w:szCs w:val="28"/>
        </w:rPr>
        <w:t xml:space="preserve">Расчет оплаты труда при </w:t>
      </w:r>
      <w:proofErr w:type="spellStart"/>
      <w:r w:rsidR="00170F54" w:rsidRPr="00F87F2A">
        <w:rPr>
          <w:b/>
          <w:szCs w:val="28"/>
        </w:rPr>
        <w:t>подушевом</w:t>
      </w:r>
      <w:proofErr w:type="spellEnd"/>
      <w:r w:rsidR="00170F54" w:rsidRPr="00F87F2A">
        <w:rPr>
          <w:b/>
          <w:szCs w:val="28"/>
        </w:rPr>
        <w:t xml:space="preserve"> методе</w:t>
      </w:r>
    </w:p>
    <w:p w:rsidR="00170F54" w:rsidRPr="00F87F2A" w:rsidRDefault="00170F54" w:rsidP="00170F54">
      <w:pPr>
        <w:widowControl w:val="0"/>
        <w:jc w:val="center"/>
        <w:outlineLvl w:val="0"/>
        <w:rPr>
          <w:b/>
          <w:szCs w:val="28"/>
        </w:rPr>
      </w:pPr>
    </w:p>
    <w:p w:rsidR="00A77D93" w:rsidRPr="00F87F2A" w:rsidRDefault="00A77D93" w:rsidP="00A038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ab/>
      </w:r>
      <w:r w:rsidR="00AE4660" w:rsidRPr="00F87F2A">
        <w:rPr>
          <w:rFonts w:ascii="Times New Roman" w:hAnsi="Times New Roman" w:cs="Times New Roman"/>
          <w:sz w:val="28"/>
          <w:szCs w:val="28"/>
        </w:rPr>
        <w:t>4</w:t>
      </w:r>
      <w:r w:rsidR="00E84A02" w:rsidRPr="00F87F2A">
        <w:rPr>
          <w:rFonts w:ascii="Times New Roman" w:hAnsi="Times New Roman" w:cs="Times New Roman"/>
          <w:sz w:val="28"/>
          <w:szCs w:val="28"/>
        </w:rPr>
        <w:t>4</w:t>
      </w:r>
      <w:r w:rsidRPr="00F87F2A">
        <w:rPr>
          <w:rFonts w:ascii="Times New Roman" w:hAnsi="Times New Roman" w:cs="Times New Roman"/>
          <w:sz w:val="28"/>
          <w:szCs w:val="28"/>
        </w:rPr>
        <w:t>.</w:t>
      </w:r>
      <w:r w:rsidRPr="00F87F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7F2A">
        <w:rPr>
          <w:rFonts w:ascii="Times New Roman" w:hAnsi="Times New Roman" w:cs="Times New Roman"/>
          <w:sz w:val="28"/>
          <w:szCs w:val="28"/>
        </w:rPr>
        <w:t xml:space="preserve">Для расчета заработной платы тренеров </w:t>
      </w:r>
      <w:r w:rsidR="00C27364" w:rsidRPr="00F87F2A">
        <w:rPr>
          <w:rFonts w:ascii="Times New Roman" w:hAnsi="Times New Roman" w:cs="Times New Roman"/>
          <w:sz w:val="28"/>
          <w:szCs w:val="28"/>
        </w:rPr>
        <w:t xml:space="preserve">и </w:t>
      </w:r>
      <w:r w:rsidR="00AE4660" w:rsidRPr="00F87F2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950E8C" w:rsidRPr="00F87F2A">
        <w:rPr>
          <w:rFonts w:ascii="Times New Roman" w:hAnsi="Times New Roman" w:cs="Times New Roman"/>
          <w:sz w:val="28"/>
          <w:szCs w:val="28"/>
        </w:rPr>
        <w:br/>
      </w:r>
      <w:r w:rsidR="00AE4660" w:rsidRPr="00F87F2A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C27364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AE4660" w:rsidRPr="00F87F2A">
        <w:rPr>
          <w:rFonts w:ascii="Times New Roman" w:hAnsi="Times New Roman" w:cs="Times New Roman"/>
          <w:sz w:val="28"/>
          <w:szCs w:val="28"/>
        </w:rPr>
        <w:t>приказом</w:t>
      </w:r>
      <w:r w:rsidRPr="00F87F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E4660" w:rsidRPr="00F87F2A">
        <w:rPr>
          <w:rFonts w:ascii="Times New Roman" w:hAnsi="Times New Roman" w:cs="Times New Roman"/>
          <w:sz w:val="28"/>
          <w:szCs w:val="28"/>
        </w:rPr>
        <w:t>я</w:t>
      </w:r>
      <w:r w:rsidRPr="00F87F2A">
        <w:rPr>
          <w:rFonts w:ascii="Times New Roman" w:hAnsi="Times New Roman" w:cs="Times New Roman"/>
          <w:sz w:val="28"/>
          <w:szCs w:val="28"/>
        </w:rPr>
        <w:t xml:space="preserve"> ежегодно на начало </w:t>
      </w:r>
      <w:r w:rsidR="008526D7" w:rsidRPr="00F87F2A">
        <w:rPr>
          <w:rFonts w:ascii="Times New Roman" w:hAnsi="Times New Roman" w:cs="Times New Roman"/>
          <w:sz w:val="28"/>
          <w:szCs w:val="28"/>
        </w:rPr>
        <w:t>тренировочного</w:t>
      </w:r>
      <w:r w:rsidR="00067F72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7808A5" w:rsidRPr="00F87F2A">
        <w:rPr>
          <w:rFonts w:ascii="Times New Roman" w:hAnsi="Times New Roman" w:cs="Times New Roman"/>
          <w:sz w:val="28"/>
          <w:szCs w:val="28"/>
        </w:rPr>
        <w:t>периода</w:t>
      </w:r>
      <w:r w:rsidRPr="00F87F2A">
        <w:rPr>
          <w:rFonts w:ascii="Times New Roman" w:hAnsi="Times New Roman" w:cs="Times New Roman"/>
          <w:sz w:val="28"/>
          <w:szCs w:val="28"/>
        </w:rPr>
        <w:t xml:space="preserve"> утверждают</w:t>
      </w:r>
      <w:r w:rsidR="00950E8C" w:rsidRPr="00F87F2A">
        <w:rPr>
          <w:rFonts w:ascii="Times New Roman" w:hAnsi="Times New Roman" w:cs="Times New Roman"/>
          <w:sz w:val="28"/>
          <w:szCs w:val="28"/>
        </w:rPr>
        <w:t>ся</w:t>
      </w:r>
      <w:r w:rsidRPr="00F87F2A">
        <w:rPr>
          <w:rFonts w:ascii="Times New Roman" w:hAnsi="Times New Roman" w:cs="Times New Roman"/>
          <w:sz w:val="28"/>
          <w:szCs w:val="28"/>
        </w:rPr>
        <w:t xml:space="preserve"> тарификационные списки согл</w:t>
      </w:r>
      <w:r w:rsidR="00B2659C" w:rsidRPr="00F87F2A">
        <w:rPr>
          <w:rFonts w:ascii="Times New Roman" w:hAnsi="Times New Roman" w:cs="Times New Roman"/>
          <w:sz w:val="28"/>
          <w:szCs w:val="28"/>
        </w:rPr>
        <w:t>асно приложению</w:t>
      </w:r>
      <w:r w:rsidRPr="00F87F2A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="003A07D2" w:rsidRPr="00F87F2A">
        <w:rPr>
          <w:rFonts w:ascii="Times New Roman" w:hAnsi="Times New Roman" w:cs="Times New Roman"/>
          <w:sz w:val="28"/>
          <w:szCs w:val="28"/>
        </w:rPr>
        <w:t>Внесение изменений в тарификационный список производится в связи с изменением численного состава групп, стимулирующих и компенсационных выплат, повышающих коэффициентов.</w:t>
      </w:r>
    </w:p>
    <w:p w:rsidR="00A77D93" w:rsidRPr="00F87F2A" w:rsidRDefault="00A77D93" w:rsidP="00A77D93">
      <w:pPr>
        <w:widowControl w:val="0"/>
        <w:autoSpaceDE w:val="0"/>
        <w:autoSpaceDN w:val="0"/>
        <w:adjustRightInd w:val="0"/>
        <w:spacing w:line="230" w:lineRule="auto"/>
        <w:jc w:val="both"/>
        <w:rPr>
          <w:bCs/>
          <w:szCs w:val="28"/>
        </w:rPr>
      </w:pPr>
      <w:r w:rsidRPr="00F87F2A">
        <w:rPr>
          <w:bCs/>
          <w:szCs w:val="28"/>
        </w:rPr>
        <w:tab/>
      </w:r>
      <w:r w:rsidR="00AE4660" w:rsidRPr="00F87F2A">
        <w:rPr>
          <w:bCs/>
          <w:szCs w:val="28"/>
        </w:rPr>
        <w:t>4</w:t>
      </w:r>
      <w:r w:rsidR="00E84A02" w:rsidRPr="00F87F2A">
        <w:rPr>
          <w:bCs/>
          <w:szCs w:val="28"/>
        </w:rPr>
        <w:t>5</w:t>
      </w:r>
      <w:r w:rsidRPr="00F87F2A">
        <w:rPr>
          <w:bCs/>
          <w:szCs w:val="28"/>
        </w:rPr>
        <w:t xml:space="preserve">. Оплата труда </w:t>
      </w:r>
      <w:r w:rsidR="00D31418" w:rsidRPr="00F87F2A">
        <w:rPr>
          <w:szCs w:val="28"/>
        </w:rPr>
        <w:t xml:space="preserve">тренеров и специалистов в области физической культуры и спорта </w:t>
      </w:r>
      <w:r w:rsidR="00380B3C" w:rsidRPr="00F87F2A">
        <w:rPr>
          <w:bCs/>
          <w:szCs w:val="28"/>
        </w:rPr>
        <w:t>включает в себя:</w:t>
      </w:r>
      <w:r w:rsidR="008526D7" w:rsidRPr="00F87F2A">
        <w:rPr>
          <w:bCs/>
          <w:szCs w:val="28"/>
        </w:rPr>
        <w:t xml:space="preserve"> должностно</w:t>
      </w:r>
      <w:r w:rsidR="00380B3C" w:rsidRPr="00F87F2A">
        <w:rPr>
          <w:bCs/>
          <w:szCs w:val="28"/>
        </w:rPr>
        <w:t>й</w:t>
      </w:r>
      <w:r w:rsidR="008526D7" w:rsidRPr="00F87F2A">
        <w:rPr>
          <w:bCs/>
          <w:szCs w:val="28"/>
        </w:rPr>
        <w:t xml:space="preserve"> оклад</w:t>
      </w:r>
      <w:r w:rsidR="00357595" w:rsidRPr="00F87F2A">
        <w:rPr>
          <w:bCs/>
          <w:szCs w:val="28"/>
        </w:rPr>
        <w:t>,</w:t>
      </w:r>
      <w:r w:rsidR="00067F72" w:rsidRPr="00F87F2A">
        <w:rPr>
          <w:bCs/>
          <w:szCs w:val="28"/>
        </w:rPr>
        <w:t xml:space="preserve"> </w:t>
      </w:r>
      <w:r w:rsidR="004C2ADF" w:rsidRPr="00F87F2A">
        <w:rPr>
          <w:bCs/>
          <w:szCs w:val="28"/>
        </w:rPr>
        <w:t>выплату</w:t>
      </w:r>
      <w:r w:rsidR="00067F72" w:rsidRPr="00F87F2A">
        <w:rPr>
          <w:bCs/>
          <w:szCs w:val="28"/>
        </w:rPr>
        <w:t xml:space="preserve"> </w:t>
      </w:r>
      <w:r w:rsidR="00D31418" w:rsidRPr="00F87F2A">
        <w:rPr>
          <w:bCs/>
          <w:szCs w:val="28"/>
        </w:rPr>
        <w:br/>
      </w:r>
      <w:r w:rsidR="004C2ADF" w:rsidRPr="00F87F2A">
        <w:rPr>
          <w:bCs/>
          <w:szCs w:val="28"/>
        </w:rPr>
        <w:t xml:space="preserve">по </w:t>
      </w:r>
      <w:r w:rsidR="00A92041" w:rsidRPr="00F87F2A">
        <w:rPr>
          <w:bCs/>
          <w:szCs w:val="28"/>
        </w:rPr>
        <w:t xml:space="preserve">установленной </w:t>
      </w:r>
      <w:r w:rsidR="004C2ADF" w:rsidRPr="00F87F2A">
        <w:rPr>
          <w:bCs/>
          <w:szCs w:val="28"/>
        </w:rPr>
        <w:t xml:space="preserve">системе нормирования оплаты </w:t>
      </w:r>
      <w:r w:rsidR="00380B3C" w:rsidRPr="00F87F2A">
        <w:rPr>
          <w:bCs/>
          <w:szCs w:val="28"/>
        </w:rPr>
        <w:t xml:space="preserve">труда </w:t>
      </w:r>
      <w:r w:rsidR="00150089" w:rsidRPr="00F87F2A">
        <w:rPr>
          <w:bCs/>
          <w:szCs w:val="28"/>
        </w:rPr>
        <w:t xml:space="preserve">по методу </w:t>
      </w:r>
      <w:r w:rsidRPr="00F87F2A">
        <w:rPr>
          <w:szCs w:val="28"/>
        </w:rPr>
        <w:t>«</w:t>
      </w:r>
      <w:proofErr w:type="spellStart"/>
      <w:r w:rsidRPr="00F87F2A">
        <w:rPr>
          <w:szCs w:val="28"/>
        </w:rPr>
        <w:t>подушев</w:t>
      </w:r>
      <w:r w:rsidR="00357595" w:rsidRPr="00F87F2A">
        <w:rPr>
          <w:szCs w:val="28"/>
        </w:rPr>
        <w:t>ой</w:t>
      </w:r>
      <w:proofErr w:type="spellEnd"/>
      <w:r w:rsidRPr="00F87F2A">
        <w:rPr>
          <w:szCs w:val="28"/>
        </w:rPr>
        <w:t>»</w:t>
      </w:r>
      <w:r w:rsidR="008526D7" w:rsidRPr="00F87F2A">
        <w:rPr>
          <w:szCs w:val="28"/>
        </w:rPr>
        <w:t xml:space="preserve"> оплат</w:t>
      </w:r>
      <w:r w:rsidR="00BB6C4A" w:rsidRPr="00F87F2A">
        <w:rPr>
          <w:szCs w:val="28"/>
        </w:rPr>
        <w:t>ы труда</w:t>
      </w:r>
      <w:r w:rsidR="00150089" w:rsidRPr="00F87F2A">
        <w:rPr>
          <w:bCs/>
          <w:szCs w:val="28"/>
        </w:rPr>
        <w:t xml:space="preserve"> по этапам подготовки</w:t>
      </w:r>
      <w:r w:rsidRPr="00F87F2A">
        <w:rPr>
          <w:szCs w:val="28"/>
        </w:rPr>
        <w:t>,</w:t>
      </w:r>
      <w:r w:rsidR="00067F72" w:rsidRPr="00F87F2A">
        <w:rPr>
          <w:szCs w:val="28"/>
        </w:rPr>
        <w:t xml:space="preserve"> </w:t>
      </w:r>
      <w:r w:rsidR="00967F4A" w:rsidRPr="00F87F2A">
        <w:rPr>
          <w:szCs w:val="28"/>
        </w:rPr>
        <w:t>повышающи</w:t>
      </w:r>
      <w:r w:rsidR="00380B3C" w:rsidRPr="00F87F2A">
        <w:rPr>
          <w:szCs w:val="28"/>
        </w:rPr>
        <w:t>е коэффициенты</w:t>
      </w:r>
      <w:r w:rsidR="00967F4A" w:rsidRPr="00F87F2A">
        <w:rPr>
          <w:szCs w:val="28"/>
        </w:rPr>
        <w:t xml:space="preserve">, </w:t>
      </w:r>
      <w:r w:rsidRPr="00F87F2A">
        <w:rPr>
          <w:szCs w:val="28"/>
        </w:rPr>
        <w:t>выплат</w:t>
      </w:r>
      <w:r w:rsidR="00380B3C" w:rsidRPr="00F87F2A">
        <w:rPr>
          <w:szCs w:val="28"/>
        </w:rPr>
        <w:t>ы</w:t>
      </w:r>
      <w:r w:rsidRPr="00F87F2A">
        <w:rPr>
          <w:szCs w:val="28"/>
        </w:rPr>
        <w:t xml:space="preserve"> компенсацион</w:t>
      </w:r>
      <w:r w:rsidR="00BB6C4A" w:rsidRPr="00F87F2A">
        <w:rPr>
          <w:szCs w:val="28"/>
        </w:rPr>
        <w:t>ного и стимулирующего характера:</w:t>
      </w:r>
    </w:p>
    <w:p w:rsidR="00BB6C4A" w:rsidRPr="00F87F2A" w:rsidRDefault="00BB6C4A" w:rsidP="00A77D9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79" w:rsidRPr="00F87F2A" w:rsidRDefault="00BB6C4A" w:rsidP="00973547">
      <w:pPr>
        <w:pStyle w:val="ConsPlusNormal"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ЗП = </w:t>
      </w:r>
      <w:r w:rsidR="00E20732" w:rsidRPr="00F87F2A">
        <w:rPr>
          <w:rFonts w:ascii="Times New Roman" w:hAnsi="Times New Roman" w:cs="Times New Roman"/>
          <w:sz w:val="28"/>
          <w:szCs w:val="28"/>
        </w:rPr>
        <w:t>До*(</w:t>
      </w:r>
      <w:r w:rsidR="00AB60B3" w:rsidRPr="00F87F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20732" w:rsidRPr="00F87F2A">
        <w:rPr>
          <w:rFonts w:ascii="Times New Roman" w:hAnsi="Times New Roman" w:cs="Times New Roman"/>
          <w:sz w:val="28"/>
          <w:szCs w:val="28"/>
        </w:rPr>
        <w:t>1*</w:t>
      </w:r>
      <w:r w:rsidR="00AB60B3" w:rsidRPr="00F87F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20732" w:rsidRPr="00F87F2A">
        <w:rPr>
          <w:rFonts w:ascii="Times New Roman" w:hAnsi="Times New Roman" w:cs="Times New Roman"/>
          <w:sz w:val="28"/>
          <w:szCs w:val="28"/>
        </w:rPr>
        <w:t>1</w:t>
      </w:r>
      <w:r w:rsidR="00AB60B3" w:rsidRPr="00F87F2A">
        <w:rPr>
          <w:rFonts w:ascii="Times New Roman" w:hAnsi="Times New Roman" w:cs="Times New Roman"/>
          <w:sz w:val="28"/>
          <w:szCs w:val="28"/>
        </w:rPr>
        <w:t xml:space="preserve">+ </w:t>
      </w:r>
      <w:r w:rsidR="00AB60B3" w:rsidRPr="00F87F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B60B3" w:rsidRPr="00F87F2A">
        <w:rPr>
          <w:rFonts w:ascii="Times New Roman" w:hAnsi="Times New Roman" w:cs="Times New Roman"/>
          <w:sz w:val="28"/>
          <w:szCs w:val="28"/>
        </w:rPr>
        <w:t>2*</w:t>
      </w:r>
      <w:r w:rsidR="00AB60B3" w:rsidRPr="00F87F2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60B3" w:rsidRPr="00F87F2A">
        <w:rPr>
          <w:rFonts w:ascii="Times New Roman" w:hAnsi="Times New Roman" w:cs="Times New Roman"/>
          <w:sz w:val="28"/>
          <w:szCs w:val="28"/>
        </w:rPr>
        <w:t xml:space="preserve">2...+... </w:t>
      </w:r>
      <w:proofErr w:type="spellStart"/>
      <w:r w:rsidR="00AB60B3" w:rsidRPr="00F87F2A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AB60B3" w:rsidRPr="00F87F2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AB60B3" w:rsidRPr="00F87F2A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F87F2A">
        <w:rPr>
          <w:rFonts w:ascii="Times New Roman" w:hAnsi="Times New Roman" w:cs="Times New Roman"/>
          <w:sz w:val="28"/>
          <w:szCs w:val="28"/>
        </w:rPr>
        <w:t>)</w:t>
      </w:r>
      <w:r w:rsidR="00AB4231" w:rsidRPr="00F87F2A">
        <w:rPr>
          <w:rFonts w:ascii="Times New Roman" w:hAnsi="Times New Roman" w:cs="Times New Roman"/>
          <w:sz w:val="28"/>
          <w:szCs w:val="28"/>
        </w:rPr>
        <w:t>/100</w:t>
      </w:r>
      <w:r w:rsidRPr="00F87F2A">
        <w:rPr>
          <w:rFonts w:ascii="Times New Roman" w:hAnsi="Times New Roman" w:cs="Times New Roman"/>
          <w:sz w:val="28"/>
          <w:szCs w:val="28"/>
        </w:rPr>
        <w:t>+До*</w:t>
      </w:r>
      <w:proofErr w:type="spellStart"/>
      <w:r w:rsidRPr="00F87F2A">
        <w:rPr>
          <w:rFonts w:ascii="Times New Roman" w:hAnsi="Times New Roman" w:cs="Times New Roman"/>
          <w:sz w:val="28"/>
          <w:szCs w:val="28"/>
        </w:rPr>
        <w:t>Кк+</w:t>
      </w:r>
      <w:r w:rsidR="00AB60B3" w:rsidRPr="00F87F2A">
        <w:rPr>
          <w:rFonts w:ascii="Times New Roman" w:hAnsi="Times New Roman" w:cs="Times New Roman"/>
          <w:sz w:val="28"/>
          <w:szCs w:val="28"/>
        </w:rPr>
        <w:t>Д</w:t>
      </w:r>
      <w:r w:rsidRPr="00F87F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87F2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87F2A">
        <w:rPr>
          <w:rFonts w:ascii="Times New Roman" w:hAnsi="Times New Roman" w:cs="Times New Roman"/>
          <w:sz w:val="28"/>
          <w:szCs w:val="28"/>
        </w:rPr>
        <w:t>Кз+До</w:t>
      </w:r>
      <w:proofErr w:type="spellEnd"/>
      <w:r w:rsidR="007A0CB2" w:rsidRPr="00F87F2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7A0CB2" w:rsidRPr="00F87F2A">
        <w:rPr>
          <w:rFonts w:ascii="Times New Roman" w:hAnsi="Times New Roman" w:cs="Times New Roman"/>
          <w:sz w:val="28"/>
          <w:szCs w:val="28"/>
        </w:rPr>
        <w:t>Ко</w:t>
      </w:r>
      <w:r w:rsidR="00EA42D8" w:rsidRPr="00F87F2A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AB60B3" w:rsidRPr="00F87F2A">
        <w:rPr>
          <w:rFonts w:ascii="Times New Roman" w:hAnsi="Times New Roman" w:cs="Times New Roman"/>
          <w:sz w:val="28"/>
          <w:szCs w:val="28"/>
        </w:rPr>
        <w:t xml:space="preserve"> +</w:t>
      </w:r>
      <w:r w:rsidR="00EA42D8" w:rsidRPr="00F87F2A">
        <w:rPr>
          <w:rFonts w:ascii="Times New Roman" w:hAnsi="Times New Roman" w:cs="Times New Roman"/>
          <w:sz w:val="28"/>
          <w:szCs w:val="28"/>
        </w:rPr>
        <w:t>До*</w:t>
      </w:r>
      <w:proofErr w:type="spellStart"/>
      <w:r w:rsidR="00EA42D8" w:rsidRPr="00F87F2A">
        <w:rPr>
          <w:rFonts w:ascii="Times New Roman" w:hAnsi="Times New Roman" w:cs="Times New Roman"/>
          <w:sz w:val="28"/>
          <w:szCs w:val="28"/>
        </w:rPr>
        <w:t>Кс+До</w:t>
      </w:r>
      <w:proofErr w:type="spellEnd"/>
      <w:r w:rsidR="00EA42D8" w:rsidRPr="00F87F2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EA42D8" w:rsidRPr="00F87F2A">
        <w:rPr>
          <w:rFonts w:ascii="Times New Roman" w:hAnsi="Times New Roman" w:cs="Times New Roman"/>
          <w:sz w:val="28"/>
          <w:szCs w:val="28"/>
        </w:rPr>
        <w:t>Кинт</w:t>
      </w:r>
      <w:r w:rsidRPr="00F87F2A">
        <w:rPr>
          <w:rFonts w:ascii="Times New Roman" w:hAnsi="Times New Roman" w:cs="Times New Roman"/>
          <w:sz w:val="28"/>
          <w:szCs w:val="28"/>
        </w:rPr>
        <w:t>+До</w:t>
      </w:r>
      <w:proofErr w:type="spellEnd"/>
      <w:r w:rsidR="007A0CB2" w:rsidRPr="00F87F2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7A0CB2" w:rsidRPr="00F87F2A">
        <w:rPr>
          <w:rFonts w:ascii="Times New Roman" w:hAnsi="Times New Roman" w:cs="Times New Roman"/>
          <w:sz w:val="28"/>
          <w:szCs w:val="28"/>
        </w:rPr>
        <w:t>Куч</w:t>
      </w:r>
      <w:r w:rsidRPr="00F87F2A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891379" w:rsidRPr="00F87F2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91379" w:rsidRPr="00F87F2A">
        <w:rPr>
          <w:rFonts w:ascii="Times New Roman" w:hAnsi="Times New Roman" w:cs="Times New Roman"/>
          <w:sz w:val="28"/>
          <w:szCs w:val="28"/>
        </w:rPr>
        <w:t>+КВ+Пр</w:t>
      </w:r>
      <w:proofErr w:type="spellEnd"/>
      <w:r w:rsidR="00891379" w:rsidRPr="00F87F2A">
        <w:rPr>
          <w:rFonts w:ascii="Times New Roman" w:hAnsi="Times New Roman" w:cs="Times New Roman"/>
          <w:sz w:val="28"/>
          <w:szCs w:val="28"/>
        </w:rPr>
        <w:t>, где</w:t>
      </w:r>
      <w:r w:rsidR="007A0CB2" w:rsidRPr="00F87F2A">
        <w:rPr>
          <w:rFonts w:ascii="Times New Roman" w:hAnsi="Times New Roman" w:cs="Times New Roman"/>
          <w:sz w:val="28"/>
          <w:szCs w:val="28"/>
        </w:rPr>
        <w:t>:</w:t>
      </w:r>
    </w:p>
    <w:p w:rsidR="00A77D93" w:rsidRPr="00F87F2A" w:rsidRDefault="00A77D93" w:rsidP="00A77D9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F25" w:rsidRPr="00F87F2A" w:rsidRDefault="00C81F25" w:rsidP="00840171">
      <w:pPr>
        <w:tabs>
          <w:tab w:val="left" w:pos="993"/>
        </w:tabs>
        <w:ind w:firstLine="709"/>
        <w:jc w:val="both"/>
        <w:rPr>
          <w:szCs w:val="28"/>
        </w:rPr>
      </w:pPr>
      <w:r w:rsidRPr="00F87F2A">
        <w:rPr>
          <w:szCs w:val="28"/>
        </w:rPr>
        <w:t>ЗП - заработная плата, рублей;</w:t>
      </w:r>
    </w:p>
    <w:p w:rsidR="00840171" w:rsidRPr="00F87F2A" w:rsidRDefault="00AB60B3" w:rsidP="00840171">
      <w:pPr>
        <w:tabs>
          <w:tab w:val="left" w:pos="993"/>
        </w:tabs>
        <w:ind w:firstLine="709"/>
        <w:jc w:val="both"/>
        <w:rPr>
          <w:spacing w:val="2"/>
          <w:szCs w:val="28"/>
        </w:rPr>
      </w:pPr>
      <w:r w:rsidRPr="00F87F2A">
        <w:rPr>
          <w:szCs w:val="28"/>
          <w:lang w:val="en-US"/>
        </w:rPr>
        <w:t>n</w:t>
      </w:r>
      <w:r w:rsidRPr="00F87F2A">
        <w:rPr>
          <w:szCs w:val="28"/>
        </w:rPr>
        <w:t xml:space="preserve">1, </w:t>
      </w:r>
      <w:r w:rsidRPr="00F87F2A">
        <w:rPr>
          <w:szCs w:val="28"/>
          <w:lang w:val="en-US"/>
        </w:rPr>
        <w:t>n</w:t>
      </w:r>
      <w:r w:rsidRPr="00F87F2A">
        <w:rPr>
          <w:szCs w:val="28"/>
        </w:rPr>
        <w:t xml:space="preserve">2... </w:t>
      </w:r>
      <w:proofErr w:type="spellStart"/>
      <w:proofErr w:type="gramStart"/>
      <w:r w:rsidRPr="00F87F2A">
        <w:rPr>
          <w:szCs w:val="28"/>
          <w:lang w:val="en-US"/>
        </w:rPr>
        <w:t>ni</w:t>
      </w:r>
      <w:proofErr w:type="spellEnd"/>
      <w:proofErr w:type="gramEnd"/>
      <w:r w:rsidR="00B445FE" w:rsidRPr="00F87F2A">
        <w:rPr>
          <w:szCs w:val="28"/>
        </w:rPr>
        <w:t xml:space="preserve"> </w:t>
      </w:r>
      <w:r w:rsidRPr="00F87F2A">
        <w:rPr>
          <w:szCs w:val="28"/>
        </w:rPr>
        <w:t>-</w:t>
      </w:r>
      <w:r w:rsidR="00840171" w:rsidRPr="00F87F2A">
        <w:rPr>
          <w:spacing w:val="2"/>
          <w:szCs w:val="28"/>
        </w:rPr>
        <w:t xml:space="preserve"> количество занимающихся</w:t>
      </w:r>
      <w:r w:rsidR="00A27F5C" w:rsidRPr="00F87F2A">
        <w:rPr>
          <w:spacing w:val="2"/>
          <w:szCs w:val="28"/>
        </w:rPr>
        <w:t xml:space="preserve"> </w:t>
      </w:r>
      <w:r w:rsidR="00840171" w:rsidRPr="00F87F2A">
        <w:rPr>
          <w:spacing w:val="2"/>
          <w:szCs w:val="28"/>
        </w:rPr>
        <w:t xml:space="preserve">по каждому этапу </w:t>
      </w:r>
      <w:r w:rsidR="00A27F5C" w:rsidRPr="00F87F2A">
        <w:rPr>
          <w:spacing w:val="2"/>
          <w:szCs w:val="28"/>
        </w:rPr>
        <w:t>спортивной</w:t>
      </w:r>
      <w:r w:rsidR="00840171" w:rsidRPr="00F87F2A">
        <w:rPr>
          <w:spacing w:val="2"/>
          <w:szCs w:val="28"/>
        </w:rPr>
        <w:t xml:space="preserve"> подготовки</w:t>
      </w:r>
      <w:r w:rsidR="00A27F5C" w:rsidRPr="00F87F2A">
        <w:rPr>
          <w:spacing w:val="2"/>
          <w:szCs w:val="28"/>
        </w:rPr>
        <w:t>, человек</w:t>
      </w:r>
      <w:r w:rsidR="00840171" w:rsidRPr="00F87F2A">
        <w:rPr>
          <w:spacing w:val="2"/>
          <w:szCs w:val="28"/>
        </w:rPr>
        <w:t>;</w:t>
      </w:r>
    </w:p>
    <w:p w:rsidR="00840171" w:rsidRPr="00F87F2A" w:rsidRDefault="00AB60B3" w:rsidP="00840171">
      <w:pPr>
        <w:tabs>
          <w:tab w:val="left" w:pos="993"/>
        </w:tabs>
        <w:ind w:firstLine="709"/>
        <w:jc w:val="both"/>
        <w:rPr>
          <w:spacing w:val="2"/>
          <w:szCs w:val="28"/>
        </w:rPr>
      </w:pPr>
      <w:r w:rsidRPr="00F87F2A">
        <w:rPr>
          <w:szCs w:val="28"/>
          <w:lang w:val="en-US"/>
        </w:rPr>
        <w:t>k</w:t>
      </w:r>
      <w:r w:rsidRPr="00F87F2A">
        <w:rPr>
          <w:szCs w:val="28"/>
        </w:rPr>
        <w:t xml:space="preserve">1, </w:t>
      </w:r>
      <w:proofErr w:type="gramStart"/>
      <w:r w:rsidRPr="00F87F2A">
        <w:rPr>
          <w:szCs w:val="28"/>
          <w:lang w:val="en-US"/>
        </w:rPr>
        <w:t>k</w:t>
      </w:r>
      <w:r w:rsidRPr="00F87F2A">
        <w:rPr>
          <w:szCs w:val="28"/>
        </w:rPr>
        <w:t>2</w:t>
      </w:r>
      <w:proofErr w:type="gramEnd"/>
      <w:r w:rsidRPr="00F87F2A">
        <w:rPr>
          <w:szCs w:val="28"/>
        </w:rPr>
        <w:t>...</w:t>
      </w:r>
      <w:proofErr w:type="spellStart"/>
      <w:r w:rsidRPr="00F87F2A">
        <w:rPr>
          <w:szCs w:val="28"/>
          <w:lang w:val="en-US"/>
        </w:rPr>
        <w:t>ki</w:t>
      </w:r>
      <w:proofErr w:type="spellEnd"/>
      <w:r w:rsidR="00840171" w:rsidRPr="00F87F2A">
        <w:rPr>
          <w:spacing w:val="2"/>
          <w:szCs w:val="28"/>
        </w:rPr>
        <w:t xml:space="preserve"> - </w:t>
      </w:r>
      <w:r w:rsidR="00A27F5C" w:rsidRPr="00F87F2A">
        <w:rPr>
          <w:spacing w:val="2"/>
          <w:szCs w:val="28"/>
        </w:rPr>
        <w:t>норматив оплаты труда</w:t>
      </w:r>
      <w:r w:rsidR="00840171" w:rsidRPr="00F87F2A">
        <w:rPr>
          <w:spacing w:val="2"/>
          <w:szCs w:val="28"/>
        </w:rPr>
        <w:t xml:space="preserve"> за подготовку одного спортсмена по каждому этапу </w:t>
      </w:r>
      <w:r w:rsidR="00A27F5C" w:rsidRPr="00F87F2A">
        <w:rPr>
          <w:spacing w:val="2"/>
          <w:szCs w:val="28"/>
        </w:rPr>
        <w:t xml:space="preserve">спортивной </w:t>
      </w:r>
      <w:r w:rsidR="00840171" w:rsidRPr="00F87F2A">
        <w:rPr>
          <w:spacing w:val="2"/>
          <w:szCs w:val="28"/>
        </w:rPr>
        <w:t>подготовки</w:t>
      </w:r>
      <w:r w:rsidRPr="00F87F2A">
        <w:rPr>
          <w:spacing w:val="2"/>
          <w:szCs w:val="28"/>
        </w:rPr>
        <w:t xml:space="preserve"> </w:t>
      </w:r>
      <w:r w:rsidRPr="00F87F2A">
        <w:rPr>
          <w:bCs/>
          <w:szCs w:val="28"/>
        </w:rPr>
        <w:t>(объема тренировочной работы)</w:t>
      </w:r>
      <w:r w:rsidR="00840171" w:rsidRPr="00F87F2A">
        <w:rPr>
          <w:spacing w:val="2"/>
          <w:szCs w:val="28"/>
        </w:rPr>
        <w:t>;</w:t>
      </w:r>
    </w:p>
    <w:p w:rsidR="007A0CB2" w:rsidRPr="00F87F2A" w:rsidRDefault="009B486C" w:rsidP="00A77D9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proofErr w:type="gramStart"/>
      <w:r w:rsidRPr="00F87F2A">
        <w:rPr>
          <w:bCs/>
          <w:szCs w:val="28"/>
        </w:rPr>
        <w:t>До</w:t>
      </w:r>
      <w:proofErr w:type="gramEnd"/>
      <w:r w:rsidRPr="00F87F2A">
        <w:rPr>
          <w:bCs/>
          <w:szCs w:val="28"/>
        </w:rPr>
        <w:t> -</w:t>
      </w:r>
      <w:r w:rsidR="007A0CB2" w:rsidRPr="00F87F2A">
        <w:rPr>
          <w:bCs/>
          <w:szCs w:val="28"/>
        </w:rPr>
        <w:t> </w:t>
      </w:r>
      <w:proofErr w:type="gramStart"/>
      <w:r w:rsidR="007A0CB2" w:rsidRPr="00F87F2A">
        <w:rPr>
          <w:bCs/>
          <w:szCs w:val="28"/>
        </w:rPr>
        <w:t>должностной</w:t>
      </w:r>
      <w:proofErr w:type="gramEnd"/>
      <w:r w:rsidR="007A0CB2" w:rsidRPr="00F87F2A">
        <w:rPr>
          <w:bCs/>
          <w:szCs w:val="28"/>
        </w:rPr>
        <w:t xml:space="preserve"> оклад, рублей;</w:t>
      </w:r>
    </w:p>
    <w:p w:rsidR="007A0CB2" w:rsidRPr="00F87F2A" w:rsidRDefault="007A0CB2" w:rsidP="007A0C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F87F2A">
        <w:rPr>
          <w:szCs w:val="28"/>
        </w:rPr>
        <w:t>Кк</w:t>
      </w:r>
      <w:proofErr w:type="spellEnd"/>
      <w:r w:rsidR="009B486C" w:rsidRPr="00F87F2A">
        <w:rPr>
          <w:szCs w:val="28"/>
        </w:rPr>
        <w:t> </w:t>
      </w:r>
      <w:r w:rsidRPr="00F87F2A">
        <w:rPr>
          <w:szCs w:val="28"/>
        </w:rPr>
        <w:t>-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>повышающий коэффициент за квалификаци</w:t>
      </w:r>
      <w:r w:rsidR="00B445FE" w:rsidRPr="00F87F2A">
        <w:rPr>
          <w:szCs w:val="28"/>
        </w:rPr>
        <w:t>онную категори</w:t>
      </w:r>
      <w:r w:rsidRPr="00F87F2A">
        <w:rPr>
          <w:szCs w:val="28"/>
        </w:rPr>
        <w:t>ю;</w:t>
      </w:r>
    </w:p>
    <w:p w:rsidR="007A0CB2" w:rsidRPr="00F87F2A" w:rsidRDefault="007A0CB2" w:rsidP="007A0CB2">
      <w:pPr>
        <w:ind w:firstLine="709"/>
        <w:jc w:val="both"/>
        <w:rPr>
          <w:szCs w:val="28"/>
        </w:rPr>
      </w:pPr>
      <w:proofErr w:type="spellStart"/>
      <w:r w:rsidRPr="00F87F2A">
        <w:rPr>
          <w:szCs w:val="28"/>
        </w:rPr>
        <w:t>Кз</w:t>
      </w:r>
      <w:proofErr w:type="spellEnd"/>
      <w:r w:rsidR="009B486C" w:rsidRPr="00F87F2A">
        <w:rPr>
          <w:szCs w:val="28"/>
        </w:rPr>
        <w:t> </w:t>
      </w:r>
      <w:r w:rsidRPr="00F87F2A">
        <w:rPr>
          <w:szCs w:val="28"/>
        </w:rPr>
        <w:t>-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>повышающий коэффициент за почетное звание, нагрудный знак, почетное спортивное звание;</w:t>
      </w:r>
    </w:p>
    <w:p w:rsidR="00EE28B8" w:rsidRPr="00F87F2A" w:rsidRDefault="007A0CB2" w:rsidP="00973547">
      <w:pPr>
        <w:ind w:firstLine="709"/>
        <w:jc w:val="both"/>
        <w:rPr>
          <w:szCs w:val="28"/>
        </w:rPr>
      </w:pPr>
      <w:proofErr w:type="gramStart"/>
      <w:r w:rsidRPr="00F87F2A">
        <w:rPr>
          <w:szCs w:val="28"/>
        </w:rPr>
        <w:t>Ко</w:t>
      </w:r>
      <w:proofErr w:type="gramEnd"/>
      <w:r w:rsidR="009B486C" w:rsidRPr="00F87F2A">
        <w:rPr>
          <w:szCs w:val="28"/>
        </w:rPr>
        <w:t> </w:t>
      </w:r>
      <w:r w:rsidRPr="00F87F2A">
        <w:rPr>
          <w:szCs w:val="28"/>
        </w:rPr>
        <w:t>-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>повышающий коэффициент специфики работы за наличие у учреждения (отделения учреждения) статуса олимпийского резерва;</w:t>
      </w:r>
    </w:p>
    <w:p w:rsidR="00973547" w:rsidRPr="00F87F2A" w:rsidRDefault="00973547" w:rsidP="00973547">
      <w:pPr>
        <w:ind w:firstLine="709"/>
        <w:jc w:val="both"/>
        <w:rPr>
          <w:szCs w:val="28"/>
        </w:rPr>
      </w:pPr>
      <w:r w:rsidRPr="00F87F2A">
        <w:rPr>
          <w:szCs w:val="28"/>
        </w:rPr>
        <w:t>Кс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>-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>повышающий коэффициент за работу в учреждениях, расположенных в сельской местности;</w:t>
      </w:r>
    </w:p>
    <w:p w:rsidR="00973547" w:rsidRPr="00F87F2A" w:rsidRDefault="00973547" w:rsidP="00973547">
      <w:pPr>
        <w:ind w:firstLine="709"/>
        <w:jc w:val="both"/>
        <w:rPr>
          <w:szCs w:val="28"/>
        </w:rPr>
      </w:pPr>
      <w:proofErr w:type="spellStart"/>
      <w:r w:rsidRPr="00F87F2A">
        <w:rPr>
          <w:szCs w:val="28"/>
        </w:rPr>
        <w:t>Кинт</w:t>
      </w:r>
      <w:proofErr w:type="spellEnd"/>
      <w:r w:rsidR="009B486C" w:rsidRPr="00F87F2A">
        <w:rPr>
          <w:szCs w:val="28"/>
        </w:rPr>
        <w:t> </w:t>
      </w:r>
      <w:r w:rsidRPr="00F87F2A">
        <w:rPr>
          <w:szCs w:val="28"/>
        </w:rPr>
        <w:t>-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>повышающий коэффициент за работу в учреждении, имеющем интернат;</w:t>
      </w:r>
    </w:p>
    <w:p w:rsidR="007A0CB2" w:rsidRPr="00F87F2A" w:rsidRDefault="007A0CB2" w:rsidP="007A0CB2">
      <w:pPr>
        <w:ind w:firstLine="709"/>
        <w:jc w:val="both"/>
      </w:pPr>
      <w:r w:rsidRPr="00F87F2A">
        <w:rPr>
          <w:szCs w:val="28"/>
        </w:rPr>
        <w:t>Куч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>-</w:t>
      </w:r>
      <w:r w:rsidR="009B486C" w:rsidRPr="00F87F2A">
        <w:rPr>
          <w:szCs w:val="28"/>
        </w:rPr>
        <w:t> </w:t>
      </w:r>
      <w:r w:rsidRPr="00F87F2A">
        <w:rPr>
          <w:szCs w:val="28"/>
        </w:rPr>
        <w:t xml:space="preserve">повышающий коэффициент за ученую степень; </w:t>
      </w:r>
    </w:p>
    <w:p w:rsidR="00783049" w:rsidRPr="00F87F2A" w:rsidRDefault="00783049" w:rsidP="007830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proofErr w:type="gramStart"/>
      <w:r w:rsidRPr="00F87F2A">
        <w:rPr>
          <w:bCs/>
          <w:szCs w:val="28"/>
        </w:rPr>
        <w:t>СВ</w:t>
      </w:r>
      <w:proofErr w:type="gramEnd"/>
      <w:r w:rsidR="009B486C" w:rsidRPr="00F87F2A">
        <w:rPr>
          <w:bCs/>
          <w:szCs w:val="28"/>
        </w:rPr>
        <w:t> </w:t>
      </w:r>
      <w:r w:rsidR="007A0CB2" w:rsidRPr="00F87F2A">
        <w:rPr>
          <w:bCs/>
          <w:szCs w:val="28"/>
        </w:rPr>
        <w:t>-</w:t>
      </w:r>
      <w:r w:rsidR="009B486C" w:rsidRPr="00F87F2A">
        <w:rPr>
          <w:bCs/>
          <w:szCs w:val="28"/>
        </w:rPr>
        <w:t> </w:t>
      </w:r>
      <w:r w:rsidR="007A0CB2" w:rsidRPr="00F87F2A">
        <w:rPr>
          <w:bCs/>
          <w:szCs w:val="28"/>
        </w:rPr>
        <w:t xml:space="preserve">сумма </w:t>
      </w:r>
      <w:r w:rsidRPr="00F87F2A">
        <w:rPr>
          <w:bCs/>
          <w:szCs w:val="28"/>
        </w:rPr>
        <w:t>выплат</w:t>
      </w:r>
      <w:r w:rsidR="007A0CB2" w:rsidRPr="00F87F2A">
        <w:rPr>
          <w:bCs/>
          <w:szCs w:val="28"/>
        </w:rPr>
        <w:t xml:space="preserve"> стимулирующего характера, рублей;</w:t>
      </w:r>
    </w:p>
    <w:p w:rsidR="00783049" w:rsidRPr="00F87F2A" w:rsidRDefault="00783049" w:rsidP="007830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 w:rsidRPr="00F87F2A">
        <w:rPr>
          <w:bCs/>
          <w:szCs w:val="28"/>
        </w:rPr>
        <w:t>КВ</w:t>
      </w:r>
      <w:r w:rsidR="009B486C" w:rsidRPr="00F87F2A">
        <w:rPr>
          <w:bCs/>
          <w:szCs w:val="28"/>
        </w:rPr>
        <w:t> </w:t>
      </w:r>
      <w:r w:rsidR="007A0CB2" w:rsidRPr="00F87F2A">
        <w:rPr>
          <w:bCs/>
          <w:szCs w:val="28"/>
        </w:rPr>
        <w:t>-</w:t>
      </w:r>
      <w:r w:rsidR="009B486C" w:rsidRPr="00F87F2A">
        <w:rPr>
          <w:bCs/>
          <w:szCs w:val="28"/>
        </w:rPr>
        <w:t> </w:t>
      </w:r>
      <w:r w:rsidR="007A0CB2" w:rsidRPr="00F87F2A">
        <w:rPr>
          <w:bCs/>
          <w:szCs w:val="28"/>
        </w:rPr>
        <w:t>сумма выплат компенсационного характера, рублей;</w:t>
      </w:r>
    </w:p>
    <w:p w:rsidR="00EA3227" w:rsidRPr="00F87F2A" w:rsidRDefault="00891379" w:rsidP="00E106D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proofErr w:type="spellStart"/>
      <w:proofErr w:type="gramStart"/>
      <w:r w:rsidRPr="00F87F2A">
        <w:rPr>
          <w:bCs/>
          <w:szCs w:val="28"/>
        </w:rPr>
        <w:t>Пр</w:t>
      </w:r>
      <w:proofErr w:type="spellEnd"/>
      <w:proofErr w:type="gramEnd"/>
      <w:r w:rsidR="009B486C" w:rsidRPr="00F87F2A">
        <w:rPr>
          <w:bCs/>
          <w:szCs w:val="28"/>
        </w:rPr>
        <w:t> </w:t>
      </w:r>
      <w:r w:rsidRPr="00F87F2A">
        <w:rPr>
          <w:bCs/>
          <w:szCs w:val="28"/>
        </w:rPr>
        <w:t>-</w:t>
      </w:r>
      <w:r w:rsidR="009B486C" w:rsidRPr="00F87F2A">
        <w:rPr>
          <w:bCs/>
          <w:szCs w:val="28"/>
        </w:rPr>
        <w:t> пре</w:t>
      </w:r>
      <w:r w:rsidR="007A0CB2" w:rsidRPr="00F87F2A">
        <w:rPr>
          <w:bCs/>
          <w:szCs w:val="28"/>
        </w:rPr>
        <w:t>миальные выплаты, рублей.</w:t>
      </w:r>
    </w:p>
    <w:p w:rsidR="00AD7E1C" w:rsidRPr="00F87F2A" w:rsidRDefault="00AD7E1C" w:rsidP="00AD7E1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</w:p>
    <w:p w:rsidR="00A77D93" w:rsidRPr="00F87F2A" w:rsidRDefault="00A77D93" w:rsidP="00A77D93">
      <w:pPr>
        <w:widowControl w:val="0"/>
        <w:autoSpaceDE w:val="0"/>
        <w:autoSpaceDN w:val="0"/>
        <w:adjustRightInd w:val="0"/>
        <w:spacing w:line="235" w:lineRule="auto"/>
        <w:jc w:val="right"/>
        <w:rPr>
          <w:bCs/>
          <w:szCs w:val="28"/>
        </w:rPr>
      </w:pPr>
      <w:r w:rsidRPr="00F87F2A">
        <w:rPr>
          <w:bCs/>
          <w:szCs w:val="28"/>
        </w:rPr>
        <w:lastRenderedPageBreak/>
        <w:t xml:space="preserve">Таблица </w:t>
      </w:r>
      <w:r w:rsidR="00891379" w:rsidRPr="00F87F2A">
        <w:rPr>
          <w:bCs/>
          <w:szCs w:val="28"/>
        </w:rPr>
        <w:t>1</w:t>
      </w:r>
      <w:r w:rsidR="00B445FE" w:rsidRPr="00F87F2A">
        <w:rPr>
          <w:bCs/>
          <w:szCs w:val="28"/>
        </w:rPr>
        <w:t>3</w:t>
      </w:r>
    </w:p>
    <w:p w:rsidR="00A77D93" w:rsidRPr="00F87F2A" w:rsidRDefault="00A77D93" w:rsidP="00A77D93">
      <w:pPr>
        <w:widowControl w:val="0"/>
        <w:autoSpaceDE w:val="0"/>
        <w:autoSpaceDN w:val="0"/>
        <w:adjustRightInd w:val="0"/>
        <w:spacing w:line="235" w:lineRule="auto"/>
        <w:jc w:val="right"/>
        <w:rPr>
          <w:bCs/>
          <w:szCs w:val="28"/>
        </w:rPr>
      </w:pPr>
    </w:p>
    <w:p w:rsidR="009B486C" w:rsidRPr="00F87F2A" w:rsidRDefault="00A77D93" w:rsidP="00A77D93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F2A">
        <w:rPr>
          <w:rFonts w:ascii="Times New Roman" w:hAnsi="Times New Roman" w:cs="Times New Roman"/>
          <w:bCs/>
          <w:sz w:val="28"/>
          <w:szCs w:val="28"/>
        </w:rPr>
        <w:t xml:space="preserve">Нормативы оплаты труда тренеров в процентном отношении </w:t>
      </w:r>
    </w:p>
    <w:p w:rsidR="00A77D93" w:rsidRPr="00F87F2A" w:rsidRDefault="00A77D93" w:rsidP="00A77D93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F2A">
        <w:rPr>
          <w:rFonts w:ascii="Times New Roman" w:hAnsi="Times New Roman" w:cs="Times New Roman"/>
          <w:bCs/>
          <w:sz w:val="28"/>
          <w:szCs w:val="28"/>
        </w:rPr>
        <w:t>за подготовку одного занимающегося и максимальный объем тренировочной нагрузки (часов в неделю) по этапам подготовки</w:t>
      </w:r>
    </w:p>
    <w:p w:rsidR="00A77D93" w:rsidRPr="00F87F2A" w:rsidRDefault="00A77D93" w:rsidP="00A77D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1787"/>
        <w:gridCol w:w="1440"/>
        <w:gridCol w:w="1559"/>
        <w:gridCol w:w="1741"/>
        <w:gridCol w:w="938"/>
        <w:gridCol w:w="771"/>
        <w:gridCol w:w="767"/>
      </w:tblGrid>
      <w:tr w:rsidR="00A77D93" w:rsidRPr="00F87F2A" w:rsidTr="007A0CB2">
        <w:trPr>
          <w:cantSplit/>
          <w:trHeight w:val="2542"/>
        </w:trPr>
        <w:tc>
          <w:tcPr>
            <w:tcW w:w="992" w:type="pct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E86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A77D93" w:rsidRPr="00F87F2A" w:rsidRDefault="00D32E86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r w:rsidR="00A77D93" w:rsidRPr="00F87F2A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pStyle w:val="ConsPlusNormal"/>
              <w:spacing w:line="235" w:lineRule="auto"/>
              <w:ind w:left="-85" w:right="-109" w:firstLine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proofErr w:type="spellStart"/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 w:rsidR="00B445FE"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B445FE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B445FE"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pStyle w:val="ConsPlusNormal"/>
              <w:spacing w:line="235" w:lineRule="auto"/>
              <w:ind w:left="-107" w:right="-1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Максимал</w:t>
            </w:r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EA3227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напол</w:t>
            </w:r>
            <w:r w:rsidR="00B445FE"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няемость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групп (человек)</w:t>
            </w:r>
          </w:p>
          <w:p w:rsidR="00E626CB" w:rsidRPr="00F87F2A" w:rsidRDefault="00E626CB" w:rsidP="00A66D4A">
            <w:pPr>
              <w:pStyle w:val="ConsPlusNormal"/>
              <w:spacing w:line="235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B445FE">
            <w:pPr>
              <w:pStyle w:val="ConsPlusNormal"/>
              <w:spacing w:line="235" w:lineRule="auto"/>
              <w:ind w:left="-57" w:right="-1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Максималь-ный</w:t>
            </w:r>
            <w:proofErr w:type="spellEnd"/>
            <w:proofErr w:type="gram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объем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трениро</w:t>
            </w:r>
            <w:r w:rsidR="00B445FE"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вочной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 (час</w:t>
            </w:r>
            <w:r w:rsidR="009B486C" w:rsidRPr="00F87F2A">
              <w:rPr>
                <w:rFonts w:ascii="Times New Roman" w:hAnsi="Times New Roman" w:cs="Times New Roman"/>
                <w:sz w:val="28"/>
                <w:szCs w:val="28"/>
              </w:rPr>
              <w:t>ов в неделю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7D93" w:rsidRPr="00F87F2A" w:rsidRDefault="00A77D93" w:rsidP="003A036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Нормативы </w:t>
            </w:r>
            <w:proofErr w:type="spellStart"/>
            <w:proofErr w:type="gramStart"/>
            <w:r w:rsidRPr="00F87F2A">
              <w:rPr>
                <w:rFonts w:ascii="Times New Roman" w:hAnsi="Times New Roman" w:cs="Times New Roman"/>
                <w:bCs/>
                <w:sz w:val="28"/>
                <w:szCs w:val="28"/>
              </w:rPr>
              <w:t>опла</w:t>
            </w:r>
            <w:r w:rsidR="007A0CB2" w:rsidRPr="00F87F2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  <w:proofErr w:type="spellEnd"/>
            <w:proofErr w:type="gramEnd"/>
            <w:r w:rsidRPr="00F87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труда тренеров в процентном отношении от должностного оклада</w:t>
            </w:r>
            <w:r w:rsidR="007A0CB2" w:rsidRPr="00F87F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7F2A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 одного занимающегося</w:t>
            </w:r>
          </w:p>
        </w:tc>
      </w:tr>
      <w:tr w:rsidR="00A77D93" w:rsidRPr="00F87F2A" w:rsidTr="00A66D4A">
        <w:trPr>
          <w:cantSplit/>
          <w:trHeight w:val="20"/>
        </w:trPr>
        <w:tc>
          <w:tcPr>
            <w:tcW w:w="992" w:type="pct"/>
            <w:vMerge/>
            <w:tcBorders>
              <w:top w:val="nil"/>
              <w:bottom w:val="nil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7D93" w:rsidRPr="00F87F2A" w:rsidRDefault="00A77D93" w:rsidP="007A0CB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группы видов спорта*</w:t>
            </w:r>
          </w:p>
        </w:tc>
      </w:tr>
      <w:tr w:rsidR="00A77D93" w:rsidRPr="00F87F2A" w:rsidTr="00A66D4A">
        <w:trPr>
          <w:cantSplit/>
          <w:trHeight w:val="20"/>
        </w:trPr>
        <w:tc>
          <w:tcPr>
            <w:tcW w:w="992" w:type="pct"/>
            <w:vMerge/>
            <w:tcBorders>
              <w:top w:val="nil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A77D93" w:rsidRPr="00F87F2A" w:rsidRDefault="00A77D93" w:rsidP="00A77D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Layout w:type="fixed"/>
        <w:tblLook w:val="0000"/>
      </w:tblPr>
      <w:tblGrid>
        <w:gridCol w:w="1787"/>
        <w:gridCol w:w="1440"/>
        <w:gridCol w:w="1559"/>
        <w:gridCol w:w="1741"/>
        <w:gridCol w:w="938"/>
        <w:gridCol w:w="771"/>
        <w:gridCol w:w="767"/>
      </w:tblGrid>
      <w:tr w:rsidR="00A77D93" w:rsidRPr="00F87F2A" w:rsidTr="001776FC">
        <w:trPr>
          <w:cantSplit/>
          <w:trHeight w:val="20"/>
          <w:tblHeader/>
        </w:trPr>
        <w:tc>
          <w:tcPr>
            <w:tcW w:w="99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D93" w:rsidRPr="00F87F2A" w:rsidTr="001776FC">
        <w:trPr>
          <w:cantSplit/>
          <w:trHeight w:val="20"/>
        </w:trPr>
        <w:tc>
          <w:tcPr>
            <w:tcW w:w="992" w:type="pct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Спортивно-оздорови-тельный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pct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77D93" w:rsidRPr="00F87F2A" w:rsidTr="001776FC">
        <w:trPr>
          <w:cantSplit/>
          <w:trHeight w:val="20"/>
        </w:trPr>
        <w:tc>
          <w:tcPr>
            <w:tcW w:w="992" w:type="pct"/>
          </w:tcPr>
          <w:p w:rsidR="007A0CB2" w:rsidRPr="00F87F2A" w:rsidRDefault="007A0CB2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800" w:type="pct"/>
          </w:tcPr>
          <w:p w:rsidR="007A0CB2" w:rsidRPr="00F87F2A" w:rsidRDefault="007A0CB2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до одного года </w:t>
            </w:r>
          </w:p>
        </w:tc>
        <w:tc>
          <w:tcPr>
            <w:tcW w:w="866" w:type="pct"/>
          </w:tcPr>
          <w:p w:rsidR="007A0CB2" w:rsidRPr="00F87F2A" w:rsidRDefault="007A0CB2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pct"/>
            <w:vMerge w:val="restart"/>
          </w:tcPr>
          <w:p w:rsidR="007A0CB2" w:rsidRPr="00F87F2A" w:rsidRDefault="007A0CB2" w:rsidP="001776FC">
            <w:pPr>
              <w:pStyle w:val="ConsPlusNormal"/>
              <w:spacing w:line="235" w:lineRule="auto"/>
              <w:ind w:left="-10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1776FC">
            <w:pPr>
              <w:pStyle w:val="ConsPlusNormal"/>
              <w:spacing w:line="235" w:lineRule="auto"/>
              <w:ind w:left="-108"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  <w:t>с требованиями федеральных стандартов спортивной подготовки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7A0CB2" w:rsidRPr="00F87F2A" w:rsidRDefault="007A0CB2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8" w:type="pct"/>
          </w:tcPr>
          <w:p w:rsidR="007A0CB2" w:rsidRPr="00F87F2A" w:rsidRDefault="007A0CB2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pct"/>
          </w:tcPr>
          <w:p w:rsidR="007A0CB2" w:rsidRPr="00F87F2A" w:rsidRDefault="007A0CB2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D93" w:rsidRPr="00F87F2A" w:rsidTr="001776FC">
        <w:trPr>
          <w:cantSplit/>
          <w:trHeight w:val="20"/>
        </w:trPr>
        <w:tc>
          <w:tcPr>
            <w:tcW w:w="992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свыше одного 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B7A58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pct"/>
            <w:vMerge/>
          </w:tcPr>
          <w:p w:rsidR="00A77D93" w:rsidRPr="00F87F2A" w:rsidRDefault="00A77D93" w:rsidP="00A66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D93" w:rsidRPr="00F87F2A" w:rsidTr="001776FC">
        <w:trPr>
          <w:cantSplit/>
          <w:trHeight w:val="20"/>
        </w:trPr>
        <w:tc>
          <w:tcPr>
            <w:tcW w:w="992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Трениро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вочный (этап </w:t>
            </w:r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специали-зации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до двух лет 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свыше двух лет</w:t>
            </w:r>
          </w:p>
        </w:tc>
        <w:tc>
          <w:tcPr>
            <w:tcW w:w="866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8F3ACD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>станавли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>вается</w:t>
            </w:r>
            <w:proofErr w:type="spellEnd"/>
            <w:proofErr w:type="gramEnd"/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A58" w:rsidRPr="00F87F2A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</w:p>
          <w:p w:rsidR="008F3ACD" w:rsidRPr="00F87F2A" w:rsidRDefault="008F3ACD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Merge/>
          </w:tcPr>
          <w:p w:rsidR="00A77D93" w:rsidRPr="00F87F2A" w:rsidRDefault="00A77D93" w:rsidP="00A66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6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31418" w:rsidRPr="00F87F2A" w:rsidRDefault="00D31418"/>
    <w:p w:rsidR="00D31418" w:rsidRPr="00F87F2A" w:rsidRDefault="00D31418"/>
    <w:p w:rsidR="00D31418" w:rsidRPr="00F87F2A" w:rsidRDefault="00D31418"/>
    <w:p w:rsidR="00E15407" w:rsidRPr="00F87F2A" w:rsidRDefault="00E15407"/>
    <w:p w:rsidR="00A1728B" w:rsidRPr="00F87F2A" w:rsidRDefault="00A1728B"/>
    <w:tbl>
      <w:tblPr>
        <w:tblW w:w="5000" w:type="pct"/>
        <w:tblLayout w:type="fixed"/>
        <w:tblLook w:val="0000"/>
      </w:tblPr>
      <w:tblGrid>
        <w:gridCol w:w="1787"/>
        <w:gridCol w:w="1440"/>
        <w:gridCol w:w="1559"/>
        <w:gridCol w:w="1741"/>
        <w:gridCol w:w="938"/>
        <w:gridCol w:w="771"/>
        <w:gridCol w:w="767"/>
      </w:tblGrid>
      <w:tr w:rsidR="00D31418" w:rsidRPr="00F87F2A" w:rsidTr="00603A76">
        <w:trPr>
          <w:cantSplit/>
          <w:trHeight w:val="20"/>
          <w:tblHeader/>
        </w:trPr>
        <w:tc>
          <w:tcPr>
            <w:tcW w:w="99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1418" w:rsidRPr="00F87F2A" w:rsidRDefault="00D31418" w:rsidP="00603A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418" w:rsidRPr="00F87F2A" w:rsidRDefault="00D31418" w:rsidP="00603A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418" w:rsidRPr="00F87F2A" w:rsidRDefault="00D31418" w:rsidP="00603A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418" w:rsidRPr="00F87F2A" w:rsidRDefault="00D31418" w:rsidP="00603A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418" w:rsidRPr="00F87F2A" w:rsidRDefault="00D31418" w:rsidP="00603A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418" w:rsidRPr="00F87F2A" w:rsidRDefault="00D31418" w:rsidP="00603A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31418" w:rsidRPr="00F87F2A" w:rsidRDefault="00D31418" w:rsidP="00603A7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D93" w:rsidRPr="00F87F2A" w:rsidTr="001776FC">
        <w:trPr>
          <w:cantSplit/>
          <w:trHeight w:val="20"/>
        </w:trPr>
        <w:tc>
          <w:tcPr>
            <w:tcW w:w="992" w:type="pct"/>
          </w:tcPr>
          <w:p w:rsidR="00973547" w:rsidRPr="00F87F2A" w:rsidRDefault="00973547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proofErr w:type="spellStart"/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800" w:type="pct"/>
          </w:tcPr>
          <w:p w:rsidR="00973547" w:rsidRPr="00F87F2A" w:rsidRDefault="00973547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до года 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866" w:type="pct"/>
          </w:tcPr>
          <w:p w:rsidR="00973547" w:rsidRPr="00F87F2A" w:rsidRDefault="00973547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8F3ACD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устанавли-вается</w:t>
            </w:r>
            <w:proofErr w:type="spellEnd"/>
            <w:proofErr w:type="gram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организа-цией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самостоя-тельно</w:t>
            </w:r>
            <w:proofErr w:type="spellEnd"/>
          </w:p>
        </w:tc>
        <w:tc>
          <w:tcPr>
            <w:tcW w:w="967" w:type="pct"/>
            <w:vMerge w:val="restart"/>
          </w:tcPr>
          <w:p w:rsidR="00A77D93" w:rsidRPr="00F87F2A" w:rsidRDefault="00A77D93" w:rsidP="00A66D4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973547" w:rsidRPr="00F87F2A" w:rsidRDefault="00973547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8" w:type="pct"/>
          </w:tcPr>
          <w:p w:rsidR="00973547" w:rsidRPr="00F87F2A" w:rsidRDefault="00973547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6" w:type="pct"/>
          </w:tcPr>
          <w:p w:rsidR="00973547" w:rsidRPr="00F87F2A" w:rsidRDefault="00973547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77D93" w:rsidRPr="00F87F2A" w:rsidTr="001776FC">
        <w:trPr>
          <w:cantSplit/>
          <w:trHeight w:val="20"/>
        </w:trPr>
        <w:tc>
          <w:tcPr>
            <w:tcW w:w="992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800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br/>
              <w:t>период</w:t>
            </w:r>
          </w:p>
        </w:tc>
        <w:tc>
          <w:tcPr>
            <w:tcW w:w="866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8F3ACD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устанавли-вается</w:t>
            </w:r>
            <w:proofErr w:type="spellEnd"/>
            <w:proofErr w:type="gram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организа-цией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самостоя-тельно</w:t>
            </w:r>
            <w:proofErr w:type="spellEnd"/>
          </w:p>
        </w:tc>
        <w:tc>
          <w:tcPr>
            <w:tcW w:w="967" w:type="pct"/>
            <w:vMerge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8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6" w:type="pct"/>
          </w:tcPr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D93" w:rsidRPr="00F87F2A" w:rsidRDefault="00A77D93" w:rsidP="00A66D4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77D93" w:rsidRPr="00F87F2A" w:rsidRDefault="00A77D93" w:rsidP="00A77D9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D93" w:rsidRPr="00F87F2A" w:rsidRDefault="00A77D93" w:rsidP="00A77D93">
      <w:pPr>
        <w:pStyle w:val="ConsPlusNormal"/>
        <w:spacing w:line="235" w:lineRule="auto"/>
        <w:ind w:left="1425" w:hanging="1425"/>
        <w:jc w:val="both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 xml:space="preserve">Примечание: 1. Норматив оплаты труда </w:t>
      </w:r>
      <w:r w:rsidRPr="00F87F2A">
        <w:rPr>
          <w:rFonts w:ascii="Times New Roman" w:hAnsi="Times New Roman" w:cs="Times New Roman"/>
          <w:bCs/>
          <w:sz w:val="28"/>
          <w:szCs w:val="28"/>
        </w:rPr>
        <w:t>тренеров в процентном отношении за подготовку одного занимающегося</w:t>
      </w:r>
      <w:r w:rsidRPr="00F87F2A">
        <w:rPr>
          <w:rFonts w:ascii="Times New Roman" w:hAnsi="Times New Roman" w:cs="Times New Roman"/>
          <w:sz w:val="28"/>
          <w:szCs w:val="28"/>
        </w:rPr>
        <w:t xml:space="preserve">, работающего </w:t>
      </w:r>
      <w:r w:rsidR="00113D4B" w:rsidRPr="00F87F2A">
        <w:rPr>
          <w:rFonts w:ascii="Times New Roman" w:hAnsi="Times New Roman" w:cs="Times New Roman"/>
          <w:sz w:val="28"/>
          <w:szCs w:val="28"/>
        </w:rPr>
        <w:t>только</w:t>
      </w:r>
      <w:r w:rsidRPr="00F87F2A">
        <w:rPr>
          <w:rFonts w:ascii="Times New Roman" w:hAnsi="Times New Roman" w:cs="Times New Roman"/>
          <w:sz w:val="28"/>
          <w:szCs w:val="28"/>
        </w:rPr>
        <w:t xml:space="preserve"> со спортивно-оздоровительными группами и группами начальной подготовки, рекомендуется </w:t>
      </w:r>
      <w:proofErr w:type="gramStart"/>
      <w:r w:rsidRPr="00F87F2A">
        <w:rPr>
          <w:rFonts w:ascii="Times New Roman" w:hAnsi="Times New Roman" w:cs="Times New Roman"/>
          <w:sz w:val="28"/>
          <w:szCs w:val="28"/>
        </w:rPr>
        <w:t>повышать</w:t>
      </w:r>
      <w:proofErr w:type="gramEnd"/>
      <w:r w:rsidRPr="00F87F2A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7A0CB2" w:rsidRPr="00F87F2A">
        <w:rPr>
          <w:rFonts w:ascii="Times New Roman" w:hAnsi="Times New Roman" w:cs="Times New Roman"/>
          <w:sz w:val="28"/>
          <w:szCs w:val="28"/>
        </w:rPr>
        <w:t xml:space="preserve">начиная со второго года </w:t>
      </w:r>
      <w:r w:rsidRPr="00F87F2A">
        <w:rPr>
          <w:rFonts w:ascii="Times New Roman" w:hAnsi="Times New Roman" w:cs="Times New Roman"/>
          <w:sz w:val="28"/>
          <w:szCs w:val="28"/>
        </w:rPr>
        <w:t>на 0,5 процента, но не более 4,5 процента.</w:t>
      </w:r>
    </w:p>
    <w:p w:rsidR="00A77D93" w:rsidRPr="00F87F2A" w:rsidRDefault="00A77D93" w:rsidP="00A77D93">
      <w:pPr>
        <w:shd w:val="clear" w:color="auto" w:fill="FFFFFF"/>
        <w:tabs>
          <w:tab w:val="left" w:pos="3060"/>
        </w:tabs>
        <w:ind w:left="1425" w:right="57"/>
        <w:jc w:val="both"/>
        <w:rPr>
          <w:szCs w:val="28"/>
        </w:rPr>
      </w:pPr>
      <w:r w:rsidRPr="00F87F2A">
        <w:rPr>
          <w:szCs w:val="28"/>
        </w:rPr>
        <w:t>2. </w:t>
      </w:r>
      <w:proofErr w:type="gramStart"/>
      <w:r w:rsidRPr="00F87F2A">
        <w:rPr>
          <w:szCs w:val="28"/>
        </w:rPr>
        <w:t xml:space="preserve">Виды спорта распределяются по группам в следующем порядке: к </w:t>
      </w:r>
      <w:r w:rsidRPr="00F87F2A">
        <w:rPr>
          <w:szCs w:val="28"/>
          <w:lang w:val="en-US"/>
        </w:rPr>
        <w:t>I</w:t>
      </w:r>
      <w:r w:rsidRPr="00F87F2A">
        <w:rPr>
          <w:szCs w:val="28"/>
        </w:rPr>
        <w:t xml:space="preserve"> группе видов спорта относятся все олимпийские виды спорта (дисциплины), кроме игровых видов спорта, ко </w:t>
      </w:r>
      <w:r w:rsidRPr="00F87F2A">
        <w:rPr>
          <w:szCs w:val="28"/>
          <w:lang w:val="en-US"/>
        </w:rPr>
        <w:t>II</w:t>
      </w:r>
      <w:r w:rsidRPr="00F87F2A">
        <w:rPr>
          <w:szCs w:val="28"/>
        </w:rPr>
        <w:t xml:space="preserve"> группе видов спорта относятся олимпийские игровые виды спорта, а также </w:t>
      </w:r>
      <w:proofErr w:type="spellStart"/>
      <w:r w:rsidRPr="00F87F2A">
        <w:rPr>
          <w:szCs w:val="28"/>
        </w:rPr>
        <w:t>неолимпийские</w:t>
      </w:r>
      <w:proofErr w:type="spellEnd"/>
      <w:r w:rsidRPr="00F87F2A">
        <w:rPr>
          <w:szCs w:val="28"/>
        </w:rPr>
        <w:t xml:space="preserve">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спорта), к </w:t>
      </w:r>
      <w:r w:rsidRPr="00F87F2A">
        <w:rPr>
          <w:szCs w:val="28"/>
          <w:lang w:val="en-US"/>
        </w:rPr>
        <w:t>III</w:t>
      </w:r>
      <w:r w:rsidRPr="00F87F2A">
        <w:rPr>
          <w:szCs w:val="28"/>
        </w:rPr>
        <w:t xml:space="preserve"> группе видов спорта относятся все другие виды</w:t>
      </w:r>
      <w:proofErr w:type="gramEnd"/>
      <w:r w:rsidRPr="00F87F2A">
        <w:rPr>
          <w:szCs w:val="28"/>
        </w:rPr>
        <w:t xml:space="preserve"> спорта (дисциплины), включенные во Всероссийский реестр видов спорта.</w:t>
      </w:r>
    </w:p>
    <w:p w:rsidR="00A77D93" w:rsidRPr="00F87F2A" w:rsidRDefault="00AE7A1E" w:rsidP="00AE7A1E">
      <w:pPr>
        <w:pStyle w:val="ConsPlusNormal"/>
        <w:ind w:left="1425" w:hanging="228"/>
        <w:jc w:val="both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 xml:space="preserve">   </w:t>
      </w:r>
      <w:r w:rsidR="007A0CB2" w:rsidRPr="00F87F2A">
        <w:rPr>
          <w:rFonts w:ascii="Times New Roman" w:hAnsi="Times New Roman" w:cs="Times New Roman"/>
          <w:sz w:val="28"/>
          <w:szCs w:val="28"/>
        </w:rPr>
        <w:t>3</w:t>
      </w:r>
      <w:r w:rsidR="00A77D93" w:rsidRPr="00F87F2A">
        <w:rPr>
          <w:rFonts w:ascii="Times New Roman" w:hAnsi="Times New Roman" w:cs="Times New Roman"/>
          <w:sz w:val="28"/>
          <w:szCs w:val="28"/>
        </w:rPr>
        <w:t>. Минимальная наполняемость групп по этапам спортивной подготовки устанавливается федеральными стандартами спортивной подготовки</w:t>
      </w:r>
      <w:r w:rsidR="00E626CB" w:rsidRPr="00F87F2A">
        <w:rPr>
          <w:rFonts w:ascii="Times New Roman" w:hAnsi="Times New Roman" w:cs="Times New Roman"/>
          <w:sz w:val="28"/>
          <w:szCs w:val="28"/>
        </w:rPr>
        <w:t>, для спортивно-оздоровительн</w:t>
      </w:r>
      <w:r w:rsidR="008F3ACD" w:rsidRPr="00F87F2A">
        <w:rPr>
          <w:rFonts w:ascii="Times New Roman" w:hAnsi="Times New Roman" w:cs="Times New Roman"/>
          <w:sz w:val="28"/>
          <w:szCs w:val="28"/>
        </w:rPr>
        <w:t>ых</w:t>
      </w:r>
      <w:r w:rsidR="00E626CB" w:rsidRPr="00F87F2A">
        <w:rPr>
          <w:rFonts w:ascii="Times New Roman" w:hAnsi="Times New Roman" w:cs="Times New Roman"/>
          <w:sz w:val="28"/>
          <w:szCs w:val="28"/>
        </w:rPr>
        <w:t xml:space="preserve"> </w:t>
      </w:r>
      <w:r w:rsidR="008F3ACD" w:rsidRPr="00F87F2A">
        <w:rPr>
          <w:rFonts w:ascii="Times New Roman" w:hAnsi="Times New Roman" w:cs="Times New Roman"/>
          <w:sz w:val="28"/>
          <w:szCs w:val="28"/>
        </w:rPr>
        <w:t>групп</w:t>
      </w:r>
      <w:r w:rsidR="00E626CB" w:rsidRPr="00F87F2A">
        <w:rPr>
          <w:rFonts w:ascii="Times New Roman" w:hAnsi="Times New Roman" w:cs="Times New Roman"/>
          <w:sz w:val="28"/>
          <w:szCs w:val="28"/>
        </w:rPr>
        <w:t xml:space="preserve"> - 12</w:t>
      </w:r>
      <w:r w:rsidR="00A77D93" w:rsidRPr="00F87F2A">
        <w:rPr>
          <w:rFonts w:ascii="Times New Roman" w:hAnsi="Times New Roman" w:cs="Times New Roman"/>
          <w:sz w:val="28"/>
          <w:szCs w:val="28"/>
        </w:rPr>
        <w:t>.</w:t>
      </w:r>
    </w:p>
    <w:p w:rsidR="00A77D93" w:rsidRPr="00F87F2A" w:rsidRDefault="007A0CB2" w:rsidP="00A77D93">
      <w:pPr>
        <w:ind w:left="1418"/>
        <w:jc w:val="both"/>
        <w:rPr>
          <w:szCs w:val="28"/>
        </w:rPr>
      </w:pPr>
      <w:r w:rsidRPr="00F87F2A">
        <w:rPr>
          <w:szCs w:val="28"/>
        </w:rPr>
        <w:t>4</w:t>
      </w:r>
      <w:r w:rsidR="00A77D93" w:rsidRPr="00F87F2A">
        <w:rPr>
          <w:szCs w:val="28"/>
        </w:rPr>
        <w:t>. В командных игровых видах спорта максимальная наполняемость группы определяется на основании правил проведения спортивных соревнований.</w:t>
      </w:r>
    </w:p>
    <w:p w:rsidR="00A77D93" w:rsidRPr="00F87F2A" w:rsidRDefault="00A77D93" w:rsidP="00A77D93">
      <w:pPr>
        <w:pStyle w:val="ConsPlusNormal"/>
        <w:ind w:left="1425" w:hanging="228"/>
        <w:jc w:val="both"/>
        <w:rPr>
          <w:rFonts w:ascii="Times New Roman" w:hAnsi="Times New Roman" w:cs="Times New Roman"/>
          <w:sz w:val="28"/>
          <w:szCs w:val="28"/>
        </w:rPr>
      </w:pPr>
    </w:p>
    <w:p w:rsidR="00973547" w:rsidRPr="00F87F2A" w:rsidRDefault="00973547" w:rsidP="00A77D93">
      <w:pPr>
        <w:spacing w:line="312" w:lineRule="auto"/>
        <w:jc w:val="right"/>
        <w:rPr>
          <w:szCs w:val="28"/>
        </w:rPr>
      </w:pPr>
      <w:bookmarkStart w:id="3" w:name="_Toc277409285"/>
    </w:p>
    <w:p w:rsidR="00973547" w:rsidRPr="00F87F2A" w:rsidRDefault="00973547" w:rsidP="00A77D93">
      <w:pPr>
        <w:spacing w:line="312" w:lineRule="auto"/>
        <w:jc w:val="right"/>
        <w:rPr>
          <w:szCs w:val="28"/>
        </w:rPr>
      </w:pPr>
    </w:p>
    <w:p w:rsidR="00973547" w:rsidRPr="00F87F2A" w:rsidRDefault="00973547" w:rsidP="00A77D93">
      <w:pPr>
        <w:spacing w:line="312" w:lineRule="auto"/>
        <w:jc w:val="right"/>
        <w:rPr>
          <w:szCs w:val="28"/>
        </w:rPr>
      </w:pPr>
    </w:p>
    <w:p w:rsidR="00973547" w:rsidRPr="00F87F2A" w:rsidRDefault="00973547" w:rsidP="00A77D93">
      <w:pPr>
        <w:spacing w:line="312" w:lineRule="auto"/>
        <w:jc w:val="right"/>
        <w:rPr>
          <w:szCs w:val="28"/>
        </w:rPr>
      </w:pPr>
    </w:p>
    <w:p w:rsidR="00A77D93" w:rsidRPr="00F87F2A" w:rsidRDefault="00A77D93" w:rsidP="00A77D93">
      <w:pPr>
        <w:spacing w:line="312" w:lineRule="auto"/>
        <w:jc w:val="right"/>
        <w:rPr>
          <w:szCs w:val="28"/>
        </w:rPr>
      </w:pPr>
      <w:r w:rsidRPr="00F87F2A">
        <w:rPr>
          <w:szCs w:val="28"/>
        </w:rPr>
        <w:lastRenderedPageBreak/>
        <w:t>Таблица 1</w:t>
      </w:r>
      <w:r w:rsidR="00B445FE" w:rsidRPr="00F87F2A">
        <w:rPr>
          <w:szCs w:val="28"/>
        </w:rPr>
        <w:t>4</w:t>
      </w:r>
    </w:p>
    <w:p w:rsidR="00A77D93" w:rsidRPr="00F87F2A" w:rsidRDefault="00A77D93" w:rsidP="00A77D93">
      <w:pPr>
        <w:jc w:val="center"/>
        <w:rPr>
          <w:szCs w:val="28"/>
        </w:rPr>
      </w:pPr>
    </w:p>
    <w:p w:rsidR="00A77D93" w:rsidRPr="00F87F2A" w:rsidRDefault="00A77D93" w:rsidP="00A77D93">
      <w:pPr>
        <w:jc w:val="center"/>
        <w:rPr>
          <w:szCs w:val="28"/>
        </w:rPr>
      </w:pPr>
      <w:r w:rsidRPr="00F87F2A">
        <w:rPr>
          <w:szCs w:val="28"/>
        </w:rPr>
        <w:t xml:space="preserve">Порядок и условия оплаты труда тренеров, осуществляющих подготовку спортивного резерва и спортсменов высокого класса в области </w:t>
      </w:r>
      <w:bookmarkEnd w:id="3"/>
      <w:r w:rsidRPr="00F87F2A">
        <w:rPr>
          <w:szCs w:val="28"/>
        </w:rPr>
        <w:t>спорта инвалидов и лиц с ограниченными возможностями здоровья</w:t>
      </w:r>
    </w:p>
    <w:p w:rsidR="00A77D93" w:rsidRPr="00F87F2A" w:rsidRDefault="00A77D93" w:rsidP="00A77D93">
      <w:pPr>
        <w:jc w:val="center"/>
        <w:rPr>
          <w:szCs w:val="28"/>
        </w:rPr>
      </w:pPr>
    </w:p>
    <w:p w:rsidR="00A77D93" w:rsidRPr="00F87F2A" w:rsidRDefault="00FB4120" w:rsidP="00A77D93">
      <w:pPr>
        <w:jc w:val="center"/>
        <w:rPr>
          <w:szCs w:val="28"/>
        </w:rPr>
      </w:pPr>
      <w:r w:rsidRPr="00F87F2A">
        <w:rPr>
          <w:szCs w:val="28"/>
        </w:rPr>
        <w:t xml:space="preserve">1. </w:t>
      </w:r>
      <w:proofErr w:type="gramStart"/>
      <w:r w:rsidR="00A77D93" w:rsidRPr="00F87F2A">
        <w:rPr>
          <w:szCs w:val="28"/>
        </w:rPr>
        <w:t xml:space="preserve">Численный состав занимающихся, максимальный объем тренировочной работы на этапах спортивной подготовки </w:t>
      </w:r>
      <w:proofErr w:type="gramEnd"/>
    </w:p>
    <w:p w:rsidR="00A77D93" w:rsidRPr="00F87F2A" w:rsidRDefault="00A77D93" w:rsidP="00A77D93">
      <w:pPr>
        <w:spacing w:line="312" w:lineRule="auto"/>
        <w:rPr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900"/>
        <w:gridCol w:w="900"/>
        <w:gridCol w:w="1080"/>
        <w:gridCol w:w="1260"/>
        <w:gridCol w:w="1589"/>
      </w:tblGrid>
      <w:tr w:rsidR="00A77D93" w:rsidRPr="00F87F2A" w:rsidTr="001776FC">
        <w:trPr>
          <w:cantSplit/>
          <w:trHeight w:val="524"/>
        </w:trPr>
        <w:tc>
          <w:tcPr>
            <w:tcW w:w="180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D32E86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Этап</w:t>
            </w:r>
            <w:r w:rsidR="00D32E86" w:rsidRPr="00F87F2A">
              <w:rPr>
                <w:szCs w:val="28"/>
              </w:rPr>
              <w:t>ы</w:t>
            </w:r>
            <w:r w:rsidRPr="00F87F2A">
              <w:rPr>
                <w:szCs w:val="28"/>
              </w:rPr>
              <w:t xml:space="preserve"> </w:t>
            </w:r>
            <w:r w:rsidR="00D32E86" w:rsidRPr="00F87F2A">
              <w:rPr>
                <w:szCs w:val="28"/>
              </w:rPr>
              <w:t xml:space="preserve">спортивной </w:t>
            </w:r>
            <w:r w:rsidRPr="00F87F2A">
              <w:rPr>
                <w:szCs w:val="28"/>
              </w:rPr>
              <w:t xml:space="preserve">подготовки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ind w:left="-27" w:right="-12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Период </w:t>
            </w:r>
            <w:proofErr w:type="spellStart"/>
            <w:r w:rsidRPr="00F87F2A">
              <w:rPr>
                <w:szCs w:val="28"/>
              </w:rPr>
              <w:t>спортив-ной</w:t>
            </w:r>
            <w:proofErr w:type="spellEnd"/>
            <w:r w:rsidRPr="00F87F2A">
              <w:rPr>
                <w:szCs w:val="28"/>
              </w:rPr>
              <w:t xml:space="preserve"> </w:t>
            </w:r>
            <w:proofErr w:type="spellStart"/>
            <w:r w:rsidRPr="00F87F2A">
              <w:rPr>
                <w:szCs w:val="28"/>
              </w:rPr>
              <w:t>подгото</w:t>
            </w:r>
            <w:proofErr w:type="gramStart"/>
            <w:r w:rsidRPr="00F87F2A">
              <w:rPr>
                <w:szCs w:val="28"/>
              </w:rPr>
              <w:t>в</w:t>
            </w:r>
            <w:proofErr w:type="spellEnd"/>
            <w:r w:rsidRPr="00F87F2A">
              <w:rPr>
                <w:szCs w:val="28"/>
              </w:rPr>
              <w:t>-</w:t>
            </w:r>
            <w:proofErr w:type="gramEnd"/>
            <w:r w:rsidRPr="00F87F2A">
              <w:rPr>
                <w:szCs w:val="28"/>
              </w:rPr>
              <w:t xml:space="preserve"> </w:t>
            </w:r>
            <w:proofErr w:type="spellStart"/>
            <w:r w:rsidRPr="00F87F2A">
              <w:rPr>
                <w:szCs w:val="28"/>
              </w:rPr>
              <w:t>ки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tabs>
                <w:tab w:val="left" w:pos="0"/>
              </w:tabs>
              <w:ind w:left="-787" w:firstLine="897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Оптимальная наполняемость </w:t>
            </w:r>
            <w:r w:rsidRPr="00F87F2A">
              <w:rPr>
                <w:szCs w:val="28"/>
              </w:rPr>
              <w:br/>
              <w:t xml:space="preserve">              групп, человек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7D93" w:rsidRPr="00F87F2A" w:rsidRDefault="00A77D93" w:rsidP="00A66D4A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87F2A">
              <w:rPr>
                <w:szCs w:val="28"/>
              </w:rPr>
              <w:t>Макси-мальный</w:t>
            </w:r>
            <w:proofErr w:type="spellEnd"/>
            <w:proofErr w:type="gramEnd"/>
            <w:r w:rsidRPr="00F87F2A">
              <w:rPr>
                <w:szCs w:val="28"/>
              </w:rPr>
              <w:t xml:space="preserve"> объем </w:t>
            </w:r>
            <w:proofErr w:type="spellStart"/>
            <w:r w:rsidRPr="00F87F2A">
              <w:rPr>
                <w:szCs w:val="28"/>
              </w:rPr>
              <w:t>трениро-вочной</w:t>
            </w:r>
            <w:proofErr w:type="spellEnd"/>
            <w:r w:rsidRPr="00F87F2A">
              <w:rPr>
                <w:szCs w:val="28"/>
              </w:rPr>
              <w:t xml:space="preserve"> нагрузки,  в том числе по </w:t>
            </w:r>
            <w:proofErr w:type="spellStart"/>
            <w:r w:rsidRPr="00F87F2A">
              <w:rPr>
                <w:szCs w:val="28"/>
              </w:rPr>
              <w:t>индиви-дуальным</w:t>
            </w:r>
            <w:proofErr w:type="spellEnd"/>
            <w:r w:rsidRPr="00F87F2A">
              <w:rPr>
                <w:szCs w:val="28"/>
              </w:rPr>
              <w:t xml:space="preserve"> планам</w:t>
            </w:r>
          </w:p>
          <w:p w:rsidR="001776FC" w:rsidRPr="00F87F2A" w:rsidRDefault="001776FC" w:rsidP="009B486C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(час</w:t>
            </w:r>
            <w:r w:rsidR="009B486C" w:rsidRPr="00F87F2A">
              <w:rPr>
                <w:szCs w:val="28"/>
              </w:rPr>
              <w:t>ов в неделю</w:t>
            </w:r>
            <w:r w:rsidRPr="00F87F2A">
              <w:rPr>
                <w:szCs w:val="28"/>
              </w:rPr>
              <w:t>)</w:t>
            </w:r>
          </w:p>
        </w:tc>
      </w:tr>
      <w:tr w:rsidR="00A77D93" w:rsidRPr="00F87F2A" w:rsidTr="001776FC">
        <w:trPr>
          <w:cantSplit/>
          <w:trHeight w:val="1226"/>
        </w:trPr>
        <w:tc>
          <w:tcPr>
            <w:tcW w:w="180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D93" w:rsidRPr="00F87F2A" w:rsidRDefault="00A77D93" w:rsidP="00A66D4A">
            <w:pPr>
              <w:ind w:firstLine="21"/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7D93" w:rsidRPr="00F87F2A" w:rsidRDefault="00A77D93" w:rsidP="00A66D4A">
            <w:pPr>
              <w:tabs>
                <w:tab w:val="left" w:pos="439"/>
              </w:tabs>
              <w:ind w:left="-7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спорт </w:t>
            </w:r>
            <w:proofErr w:type="spellStart"/>
            <w:proofErr w:type="gramStart"/>
            <w:r w:rsidRPr="00F87F2A">
              <w:rPr>
                <w:szCs w:val="28"/>
              </w:rPr>
              <w:t>сле-пых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D93" w:rsidRPr="00F87F2A" w:rsidRDefault="00A77D93" w:rsidP="00A66D4A">
            <w:pPr>
              <w:tabs>
                <w:tab w:val="left" w:pos="439"/>
              </w:tabs>
              <w:ind w:left="-7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спорт </w:t>
            </w:r>
            <w:proofErr w:type="spellStart"/>
            <w:proofErr w:type="gramStart"/>
            <w:r w:rsidRPr="00F87F2A">
              <w:rPr>
                <w:szCs w:val="28"/>
              </w:rPr>
              <w:t>глу-хих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D93" w:rsidRPr="00F87F2A" w:rsidRDefault="00A77D93" w:rsidP="00A66D4A">
            <w:pPr>
              <w:tabs>
                <w:tab w:val="left" w:pos="-70"/>
              </w:tabs>
              <w:ind w:left="-7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спорт лиц с </w:t>
            </w:r>
            <w:proofErr w:type="spellStart"/>
            <w:proofErr w:type="gramStart"/>
            <w:r w:rsidRPr="00F87F2A">
              <w:rPr>
                <w:szCs w:val="28"/>
              </w:rPr>
              <w:t>пора-жением</w:t>
            </w:r>
            <w:proofErr w:type="spellEnd"/>
            <w:proofErr w:type="gramEnd"/>
          </w:p>
          <w:p w:rsidR="00A77D93" w:rsidRPr="00F87F2A" w:rsidRDefault="00A77D93" w:rsidP="00A66D4A">
            <w:pPr>
              <w:tabs>
                <w:tab w:val="left" w:pos="-70"/>
              </w:tabs>
              <w:ind w:left="-70"/>
              <w:jc w:val="center"/>
              <w:rPr>
                <w:szCs w:val="28"/>
              </w:rPr>
            </w:pPr>
            <w:proofErr w:type="spellStart"/>
            <w:r w:rsidRPr="00F87F2A">
              <w:rPr>
                <w:szCs w:val="28"/>
              </w:rPr>
              <w:t>опорно-двига-тельно-го</w:t>
            </w:r>
            <w:proofErr w:type="spellEnd"/>
            <w:r w:rsidR="00EA3227" w:rsidRPr="00F87F2A">
              <w:rPr>
                <w:szCs w:val="28"/>
              </w:rPr>
              <w:t xml:space="preserve"> </w:t>
            </w:r>
            <w:proofErr w:type="spellStart"/>
            <w:proofErr w:type="gramStart"/>
            <w:r w:rsidRPr="00F87F2A">
              <w:rPr>
                <w:szCs w:val="28"/>
              </w:rPr>
              <w:t>аппара-та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tabs>
                <w:tab w:val="left" w:pos="686"/>
              </w:tabs>
              <w:ind w:left="-7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спорт </w:t>
            </w:r>
            <w:proofErr w:type="spellStart"/>
            <w:proofErr w:type="gramStart"/>
            <w:r w:rsidRPr="00F87F2A">
              <w:rPr>
                <w:szCs w:val="28"/>
              </w:rPr>
              <w:t>менталь-ных</w:t>
            </w:r>
            <w:proofErr w:type="spellEnd"/>
            <w:proofErr w:type="gramEnd"/>
            <w:r w:rsidR="00EA3227" w:rsidRPr="00F87F2A">
              <w:rPr>
                <w:szCs w:val="28"/>
              </w:rPr>
              <w:t xml:space="preserve"> </w:t>
            </w:r>
            <w:proofErr w:type="spellStart"/>
            <w:r w:rsidRPr="00F87F2A">
              <w:rPr>
                <w:szCs w:val="28"/>
              </w:rPr>
              <w:t>инвали-дов</w:t>
            </w:r>
            <w:proofErr w:type="spellEnd"/>
          </w:p>
        </w:tc>
        <w:tc>
          <w:tcPr>
            <w:tcW w:w="1589" w:type="dxa"/>
            <w:vMerge/>
            <w:tcBorders>
              <w:left w:val="single" w:sz="6" w:space="0" w:color="auto"/>
            </w:tcBorders>
            <w:vAlign w:val="center"/>
          </w:tcPr>
          <w:p w:rsidR="00A77D93" w:rsidRPr="00F87F2A" w:rsidRDefault="00A77D93" w:rsidP="00A66D4A">
            <w:pPr>
              <w:jc w:val="center"/>
              <w:rPr>
                <w:szCs w:val="28"/>
              </w:rPr>
            </w:pPr>
          </w:p>
        </w:tc>
      </w:tr>
    </w:tbl>
    <w:p w:rsidR="00A77D93" w:rsidRPr="00F87F2A" w:rsidRDefault="00A77D93" w:rsidP="00A77D93">
      <w:pPr>
        <w:rPr>
          <w:sz w:val="2"/>
          <w:szCs w:val="2"/>
        </w:rPr>
      </w:pPr>
    </w:p>
    <w:p w:rsidR="00A77D93" w:rsidRPr="00F87F2A" w:rsidRDefault="00A77D93" w:rsidP="00A77D93">
      <w:pPr>
        <w:rPr>
          <w:sz w:val="2"/>
          <w:szCs w:val="2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260"/>
        <w:gridCol w:w="900"/>
        <w:gridCol w:w="900"/>
        <w:gridCol w:w="1080"/>
        <w:gridCol w:w="1260"/>
        <w:gridCol w:w="1589"/>
      </w:tblGrid>
      <w:tr w:rsidR="00A77D93" w:rsidRPr="00F87F2A" w:rsidTr="007A0CB2">
        <w:trPr>
          <w:cantSplit/>
          <w:trHeight w:val="360"/>
          <w:tblHeader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93" w:rsidRPr="00F87F2A" w:rsidRDefault="00A77D93" w:rsidP="00A66D4A">
            <w:pPr>
              <w:ind w:right="19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7</w:t>
            </w:r>
          </w:p>
        </w:tc>
      </w:tr>
      <w:tr w:rsidR="00A77D93" w:rsidRPr="00F87F2A" w:rsidTr="007A0CB2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77D93" w:rsidRPr="00F87F2A" w:rsidRDefault="00A77D93" w:rsidP="00A66D4A">
            <w:pPr>
              <w:ind w:right="199"/>
              <w:jc w:val="center"/>
              <w:rPr>
                <w:szCs w:val="28"/>
              </w:rPr>
            </w:pPr>
          </w:p>
          <w:p w:rsidR="00A77D93" w:rsidRPr="00F87F2A" w:rsidRDefault="00A77D93" w:rsidP="009B486C">
            <w:pPr>
              <w:jc w:val="center"/>
              <w:rPr>
                <w:szCs w:val="28"/>
              </w:rPr>
            </w:pPr>
            <w:proofErr w:type="spellStart"/>
            <w:r w:rsidRPr="00F87F2A">
              <w:rPr>
                <w:szCs w:val="28"/>
              </w:rPr>
              <w:t>Спортивно-оздорови-тельный</w:t>
            </w:r>
            <w:proofErr w:type="spellEnd"/>
          </w:p>
          <w:p w:rsidR="00D32E86" w:rsidRPr="00F87F2A" w:rsidRDefault="00D32E86" w:rsidP="00A66D4A">
            <w:pPr>
              <w:ind w:right="199"/>
              <w:jc w:val="center"/>
              <w:rPr>
                <w:szCs w:val="28"/>
              </w:rPr>
            </w:pPr>
          </w:p>
          <w:p w:rsidR="00D32E86" w:rsidRPr="00F87F2A" w:rsidRDefault="00D32E86" w:rsidP="00A66D4A">
            <w:pPr>
              <w:ind w:right="199"/>
              <w:jc w:val="center"/>
              <w:rPr>
                <w:szCs w:val="28"/>
              </w:rPr>
            </w:pPr>
          </w:p>
          <w:p w:rsidR="00D32E86" w:rsidRPr="00F87F2A" w:rsidRDefault="00D32E86" w:rsidP="00A66D4A">
            <w:pPr>
              <w:ind w:right="199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весь период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до 6</w:t>
            </w:r>
          </w:p>
        </w:tc>
      </w:tr>
      <w:tr w:rsidR="001776FC" w:rsidRPr="00F87F2A" w:rsidTr="007A0CB2">
        <w:trPr>
          <w:cantSplit/>
          <w:trHeight w:val="240"/>
        </w:trPr>
        <w:tc>
          <w:tcPr>
            <w:tcW w:w="1800" w:type="dxa"/>
            <w:vMerge w:val="restart"/>
          </w:tcPr>
          <w:p w:rsidR="001776FC" w:rsidRPr="00F87F2A" w:rsidRDefault="001776FC" w:rsidP="00A66D4A">
            <w:pPr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Начальной подготовки</w:t>
            </w:r>
          </w:p>
        </w:tc>
        <w:tc>
          <w:tcPr>
            <w:tcW w:w="1260" w:type="dxa"/>
          </w:tcPr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первый год</w:t>
            </w:r>
          </w:p>
        </w:tc>
        <w:tc>
          <w:tcPr>
            <w:tcW w:w="90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</w:p>
        </w:tc>
        <w:tc>
          <w:tcPr>
            <w:tcW w:w="90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12</w:t>
            </w:r>
          </w:p>
        </w:tc>
        <w:tc>
          <w:tcPr>
            <w:tcW w:w="108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</w:p>
        </w:tc>
        <w:tc>
          <w:tcPr>
            <w:tcW w:w="1260" w:type="dxa"/>
          </w:tcPr>
          <w:p w:rsidR="001776FC" w:rsidRPr="00F87F2A" w:rsidRDefault="001776FC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10</w:t>
            </w:r>
          </w:p>
        </w:tc>
        <w:tc>
          <w:tcPr>
            <w:tcW w:w="1589" w:type="dxa"/>
            <w:vMerge w:val="restart"/>
          </w:tcPr>
          <w:p w:rsidR="001776FC" w:rsidRPr="00F87F2A" w:rsidRDefault="001776FC" w:rsidP="001776FC">
            <w:pPr>
              <w:pStyle w:val="ConsPlusNormal"/>
              <w:spacing w:line="235" w:lineRule="auto"/>
              <w:ind w:left="-4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6FC" w:rsidRPr="00F87F2A" w:rsidRDefault="001776FC" w:rsidP="001776FC">
            <w:pPr>
              <w:pStyle w:val="ConsPlusNormal"/>
              <w:spacing w:line="235" w:lineRule="auto"/>
              <w:ind w:left="-4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7A0CB2"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7A0CB2"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7A0CB2" w:rsidRPr="00F87F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F2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87F2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спортивной подготовки</w:t>
            </w:r>
          </w:p>
          <w:p w:rsidR="001776FC" w:rsidRPr="00F87F2A" w:rsidRDefault="001776FC" w:rsidP="00A66D4A">
            <w:pPr>
              <w:jc w:val="center"/>
              <w:rPr>
                <w:szCs w:val="28"/>
              </w:rPr>
            </w:pPr>
          </w:p>
        </w:tc>
      </w:tr>
      <w:tr w:rsidR="001776FC" w:rsidRPr="00F87F2A" w:rsidTr="007A0CB2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1776FC" w:rsidRPr="00F87F2A" w:rsidRDefault="001776FC" w:rsidP="00A66D4A">
            <w:pPr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второй год и </w:t>
            </w:r>
            <w:proofErr w:type="spellStart"/>
            <w:proofErr w:type="gramStart"/>
            <w:r w:rsidRPr="00F87F2A">
              <w:rPr>
                <w:szCs w:val="28"/>
              </w:rPr>
              <w:t>после-дующие</w:t>
            </w:r>
            <w:proofErr w:type="spellEnd"/>
            <w:proofErr w:type="gramEnd"/>
            <w:r w:rsidRPr="00F87F2A">
              <w:rPr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</w:p>
        </w:tc>
        <w:tc>
          <w:tcPr>
            <w:tcW w:w="90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10</w:t>
            </w:r>
          </w:p>
        </w:tc>
        <w:tc>
          <w:tcPr>
            <w:tcW w:w="108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1776FC" w:rsidRPr="00F87F2A" w:rsidRDefault="001776FC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9</w:t>
            </w:r>
          </w:p>
        </w:tc>
        <w:tc>
          <w:tcPr>
            <w:tcW w:w="1589" w:type="dxa"/>
            <w:vMerge/>
          </w:tcPr>
          <w:p w:rsidR="001776FC" w:rsidRPr="00F87F2A" w:rsidRDefault="001776FC" w:rsidP="00A66D4A">
            <w:pPr>
              <w:ind w:firstLine="110"/>
              <w:jc w:val="center"/>
              <w:rPr>
                <w:szCs w:val="28"/>
              </w:rPr>
            </w:pPr>
          </w:p>
        </w:tc>
      </w:tr>
      <w:tr w:rsidR="001776FC" w:rsidRPr="00F87F2A" w:rsidTr="007A0CB2">
        <w:trPr>
          <w:cantSplit/>
          <w:trHeight w:val="240"/>
        </w:trPr>
        <w:tc>
          <w:tcPr>
            <w:tcW w:w="1800" w:type="dxa"/>
            <w:vMerge w:val="restart"/>
          </w:tcPr>
          <w:p w:rsidR="001776FC" w:rsidRPr="00F87F2A" w:rsidRDefault="001776FC" w:rsidP="00A66D4A">
            <w:pPr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87F2A">
              <w:rPr>
                <w:szCs w:val="28"/>
              </w:rPr>
              <w:t>Трениро-вочный</w:t>
            </w:r>
            <w:proofErr w:type="spellEnd"/>
            <w:proofErr w:type="gramEnd"/>
          </w:p>
          <w:p w:rsidR="001776FC" w:rsidRPr="00F87F2A" w:rsidRDefault="001776FC" w:rsidP="00A66D4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первый год</w:t>
            </w:r>
          </w:p>
        </w:tc>
        <w:tc>
          <w:tcPr>
            <w:tcW w:w="900" w:type="dxa"/>
            <w:vAlign w:val="center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1776FC" w:rsidRPr="00F87F2A" w:rsidRDefault="001776FC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8</w:t>
            </w:r>
          </w:p>
        </w:tc>
        <w:tc>
          <w:tcPr>
            <w:tcW w:w="1589" w:type="dxa"/>
            <w:vMerge/>
            <w:vAlign w:val="center"/>
          </w:tcPr>
          <w:p w:rsidR="001776FC" w:rsidRPr="00F87F2A" w:rsidRDefault="001776FC" w:rsidP="00A66D4A">
            <w:pPr>
              <w:ind w:firstLine="110"/>
              <w:jc w:val="center"/>
              <w:rPr>
                <w:szCs w:val="28"/>
              </w:rPr>
            </w:pPr>
          </w:p>
        </w:tc>
      </w:tr>
      <w:tr w:rsidR="001776FC" w:rsidRPr="00F87F2A" w:rsidTr="007A0CB2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1776FC" w:rsidRPr="00F87F2A" w:rsidRDefault="001776FC" w:rsidP="00A66D4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</w:p>
          <w:p w:rsidR="00797359" w:rsidRPr="00F87F2A" w:rsidRDefault="001776FC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второй </w:t>
            </w:r>
          </w:p>
          <w:p w:rsidR="001776FC" w:rsidRPr="00F87F2A" w:rsidRDefault="001776FC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и третий годы</w:t>
            </w:r>
          </w:p>
        </w:tc>
        <w:tc>
          <w:tcPr>
            <w:tcW w:w="90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8</w:t>
            </w:r>
          </w:p>
        </w:tc>
        <w:tc>
          <w:tcPr>
            <w:tcW w:w="1080" w:type="dxa"/>
          </w:tcPr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1260" w:type="dxa"/>
          </w:tcPr>
          <w:p w:rsidR="001776FC" w:rsidRPr="00F87F2A" w:rsidRDefault="001776FC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  <w:p w:rsidR="001776FC" w:rsidRPr="00F87F2A" w:rsidRDefault="001776FC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</w:t>
            </w:r>
          </w:p>
        </w:tc>
        <w:tc>
          <w:tcPr>
            <w:tcW w:w="1589" w:type="dxa"/>
            <w:vMerge/>
          </w:tcPr>
          <w:p w:rsidR="001776FC" w:rsidRPr="00F87F2A" w:rsidRDefault="001776FC" w:rsidP="00A66D4A">
            <w:pPr>
              <w:ind w:firstLine="110"/>
              <w:jc w:val="center"/>
              <w:rPr>
                <w:szCs w:val="28"/>
              </w:rPr>
            </w:pPr>
          </w:p>
        </w:tc>
      </w:tr>
      <w:tr w:rsidR="00A77D93" w:rsidRPr="00F87F2A" w:rsidTr="007A0CB2">
        <w:trPr>
          <w:cantSplit/>
          <w:trHeight w:val="360"/>
        </w:trPr>
        <w:tc>
          <w:tcPr>
            <w:tcW w:w="1800" w:type="dxa"/>
            <w:vMerge/>
            <w:vAlign w:val="center"/>
          </w:tcPr>
          <w:p w:rsidR="00A77D93" w:rsidRPr="00F87F2A" w:rsidRDefault="00A77D93" w:rsidP="00A66D4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</w:p>
          <w:p w:rsidR="00A77D93" w:rsidRPr="00F87F2A" w:rsidRDefault="00A77D93" w:rsidP="00797359">
            <w:pPr>
              <w:ind w:firstLine="21"/>
              <w:jc w:val="center"/>
              <w:rPr>
                <w:szCs w:val="28"/>
              </w:rPr>
            </w:pPr>
            <w:proofErr w:type="spellStart"/>
            <w:proofErr w:type="gramStart"/>
            <w:r w:rsidRPr="00F87F2A">
              <w:rPr>
                <w:szCs w:val="28"/>
              </w:rPr>
              <w:t>четвер-тый</w:t>
            </w:r>
            <w:proofErr w:type="spellEnd"/>
            <w:proofErr w:type="gramEnd"/>
            <w:r w:rsidRPr="00F87F2A">
              <w:rPr>
                <w:szCs w:val="28"/>
              </w:rPr>
              <w:t xml:space="preserve"> год и </w:t>
            </w:r>
            <w:proofErr w:type="spellStart"/>
            <w:r w:rsidRPr="00F87F2A">
              <w:rPr>
                <w:szCs w:val="28"/>
              </w:rPr>
              <w:t>после</w:t>
            </w:r>
            <w:r w:rsidR="00797359" w:rsidRPr="00F87F2A">
              <w:rPr>
                <w:szCs w:val="28"/>
              </w:rPr>
              <w:t>-</w:t>
            </w:r>
            <w:r w:rsidRPr="00F87F2A">
              <w:rPr>
                <w:szCs w:val="28"/>
              </w:rPr>
              <w:t>дующие</w:t>
            </w:r>
            <w:proofErr w:type="spellEnd"/>
            <w:r w:rsidRPr="00F87F2A">
              <w:rPr>
                <w:szCs w:val="28"/>
              </w:rPr>
              <w:t xml:space="preserve"> годы</w:t>
            </w:r>
          </w:p>
        </w:tc>
        <w:tc>
          <w:tcPr>
            <w:tcW w:w="900" w:type="dxa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900" w:type="dxa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</w:t>
            </w:r>
          </w:p>
        </w:tc>
        <w:tc>
          <w:tcPr>
            <w:tcW w:w="1080" w:type="dxa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</w:p>
        </w:tc>
        <w:tc>
          <w:tcPr>
            <w:tcW w:w="1589" w:type="dxa"/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</w:p>
        </w:tc>
      </w:tr>
      <w:tr w:rsidR="00A77D93" w:rsidRPr="00F87F2A" w:rsidTr="007A0CB2">
        <w:trPr>
          <w:cantSplit/>
          <w:trHeight w:val="240"/>
        </w:trPr>
        <w:tc>
          <w:tcPr>
            <w:tcW w:w="1800" w:type="dxa"/>
            <w:vMerge w:val="restart"/>
            <w:vAlign w:val="center"/>
          </w:tcPr>
          <w:p w:rsidR="00A77D93" w:rsidRPr="00F87F2A" w:rsidRDefault="00A77D93" w:rsidP="00A66D4A">
            <w:pPr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Спортивного </w:t>
            </w:r>
            <w:proofErr w:type="spellStart"/>
            <w:proofErr w:type="gramStart"/>
            <w:r w:rsidRPr="00F87F2A">
              <w:rPr>
                <w:szCs w:val="28"/>
              </w:rPr>
              <w:t>совершенст-вования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до года</w:t>
            </w:r>
          </w:p>
        </w:tc>
        <w:tc>
          <w:tcPr>
            <w:tcW w:w="900" w:type="dxa"/>
            <w:vMerge w:val="restart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900" w:type="dxa"/>
            <w:vMerge w:val="restart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4-5</w:t>
            </w:r>
          </w:p>
        </w:tc>
        <w:tc>
          <w:tcPr>
            <w:tcW w:w="1080" w:type="dxa"/>
            <w:vMerge w:val="restart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1260" w:type="dxa"/>
            <w:vMerge w:val="restart"/>
          </w:tcPr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3-4</w:t>
            </w:r>
          </w:p>
        </w:tc>
        <w:tc>
          <w:tcPr>
            <w:tcW w:w="1589" w:type="dxa"/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</w:p>
        </w:tc>
      </w:tr>
      <w:tr w:rsidR="00A77D93" w:rsidRPr="00F87F2A" w:rsidTr="007A0CB2">
        <w:trPr>
          <w:cantSplit/>
          <w:trHeight w:val="240"/>
        </w:trPr>
        <w:tc>
          <w:tcPr>
            <w:tcW w:w="1800" w:type="dxa"/>
            <w:vMerge/>
            <w:vAlign w:val="center"/>
          </w:tcPr>
          <w:p w:rsidR="00A77D93" w:rsidRPr="00F87F2A" w:rsidRDefault="00A77D93" w:rsidP="00A66D4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свыше года</w:t>
            </w:r>
          </w:p>
        </w:tc>
        <w:tc>
          <w:tcPr>
            <w:tcW w:w="900" w:type="dxa"/>
            <w:vMerge/>
            <w:vAlign w:val="center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</w:tc>
        <w:tc>
          <w:tcPr>
            <w:tcW w:w="1589" w:type="dxa"/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</w:p>
        </w:tc>
      </w:tr>
      <w:tr w:rsidR="00A77D93" w:rsidRPr="00F87F2A" w:rsidTr="007A0CB2">
        <w:trPr>
          <w:cantSplit/>
          <w:trHeight w:val="480"/>
        </w:trPr>
        <w:tc>
          <w:tcPr>
            <w:tcW w:w="1800" w:type="dxa"/>
          </w:tcPr>
          <w:p w:rsidR="00A77D93" w:rsidRPr="00F87F2A" w:rsidRDefault="00A77D93" w:rsidP="00A66D4A">
            <w:pPr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Высшего спортивного мастерства</w:t>
            </w:r>
          </w:p>
        </w:tc>
        <w:tc>
          <w:tcPr>
            <w:tcW w:w="1260" w:type="dxa"/>
          </w:tcPr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ind w:firstLine="2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весь период</w:t>
            </w:r>
          </w:p>
        </w:tc>
        <w:tc>
          <w:tcPr>
            <w:tcW w:w="900" w:type="dxa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900" w:type="dxa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1080" w:type="dxa"/>
          </w:tcPr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439"/>
              </w:tabs>
              <w:ind w:left="-787" w:firstLine="761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1260" w:type="dxa"/>
          </w:tcPr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</w:p>
          <w:p w:rsidR="00A77D93" w:rsidRPr="00F87F2A" w:rsidRDefault="00A77D93" w:rsidP="00A66D4A">
            <w:pPr>
              <w:tabs>
                <w:tab w:val="left" w:pos="326"/>
              </w:tabs>
              <w:ind w:left="-787" w:firstLine="933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1589" w:type="dxa"/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</w:p>
        </w:tc>
      </w:tr>
    </w:tbl>
    <w:p w:rsidR="001E0006" w:rsidRPr="00F87F2A" w:rsidRDefault="001E0006" w:rsidP="00A77D93">
      <w:pPr>
        <w:jc w:val="right"/>
        <w:rPr>
          <w:szCs w:val="28"/>
        </w:rPr>
      </w:pPr>
    </w:p>
    <w:p w:rsidR="00A77D93" w:rsidRPr="00F87F2A" w:rsidRDefault="00FB4120" w:rsidP="00A77D93">
      <w:pPr>
        <w:jc w:val="center"/>
        <w:rPr>
          <w:szCs w:val="28"/>
        </w:rPr>
      </w:pPr>
      <w:r w:rsidRPr="00F87F2A">
        <w:rPr>
          <w:szCs w:val="28"/>
        </w:rPr>
        <w:t xml:space="preserve">2. </w:t>
      </w:r>
      <w:r w:rsidR="00A77D93" w:rsidRPr="00F87F2A">
        <w:rPr>
          <w:szCs w:val="28"/>
        </w:rPr>
        <w:t>Размеры норматива оплаты труда тренеров за одного занимающегося</w:t>
      </w:r>
    </w:p>
    <w:p w:rsidR="00A77D93" w:rsidRPr="00F87F2A" w:rsidRDefault="00A77D93" w:rsidP="00A77D93">
      <w:pPr>
        <w:spacing w:line="312" w:lineRule="auto"/>
        <w:rPr>
          <w:szCs w:val="28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005"/>
        <w:gridCol w:w="1080"/>
        <w:gridCol w:w="1260"/>
        <w:gridCol w:w="1080"/>
      </w:tblGrid>
      <w:tr w:rsidR="00A77D93" w:rsidRPr="00F87F2A" w:rsidTr="001D3250">
        <w:trPr>
          <w:cantSplit/>
          <w:trHeight w:val="600"/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D32E86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Этап</w:t>
            </w:r>
            <w:r w:rsidR="00D32E86" w:rsidRPr="00F87F2A">
              <w:rPr>
                <w:szCs w:val="28"/>
              </w:rPr>
              <w:t>ы</w:t>
            </w:r>
            <w:r w:rsidRPr="00F87F2A">
              <w:rPr>
                <w:szCs w:val="28"/>
              </w:rPr>
              <w:t xml:space="preserve"> </w:t>
            </w:r>
            <w:r w:rsidR="00D32E86" w:rsidRPr="00F87F2A">
              <w:rPr>
                <w:szCs w:val="28"/>
              </w:rPr>
              <w:t xml:space="preserve">спортивной </w:t>
            </w:r>
            <w:r w:rsidRPr="00F87F2A">
              <w:rPr>
                <w:szCs w:val="28"/>
              </w:rPr>
              <w:t xml:space="preserve">подготовки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Период </w:t>
            </w:r>
            <w:proofErr w:type="spellStart"/>
            <w:proofErr w:type="gramStart"/>
            <w:r w:rsidRPr="00F87F2A">
              <w:rPr>
                <w:szCs w:val="28"/>
              </w:rPr>
              <w:t>спортив</w:t>
            </w:r>
            <w:r w:rsidR="00D32E86" w:rsidRPr="00F87F2A">
              <w:rPr>
                <w:szCs w:val="28"/>
              </w:rPr>
              <w:t>-</w:t>
            </w:r>
            <w:r w:rsidRPr="00F87F2A">
              <w:rPr>
                <w:szCs w:val="28"/>
              </w:rPr>
              <w:t>ной</w:t>
            </w:r>
            <w:proofErr w:type="spellEnd"/>
            <w:proofErr w:type="gramEnd"/>
            <w:r w:rsidRPr="00F87F2A">
              <w:rPr>
                <w:szCs w:val="28"/>
              </w:rPr>
              <w:t xml:space="preserve"> </w:t>
            </w:r>
            <w:proofErr w:type="spellStart"/>
            <w:r w:rsidRPr="00F87F2A">
              <w:rPr>
                <w:szCs w:val="28"/>
              </w:rPr>
              <w:t>подгото</w:t>
            </w:r>
            <w:r w:rsidR="00D32E86" w:rsidRPr="00F87F2A">
              <w:rPr>
                <w:szCs w:val="28"/>
              </w:rPr>
              <w:t>-</w:t>
            </w:r>
            <w:r w:rsidRPr="00F87F2A">
              <w:rPr>
                <w:szCs w:val="28"/>
              </w:rPr>
              <w:t>вки</w:t>
            </w:r>
            <w:proofErr w:type="spellEnd"/>
            <w:r w:rsidRPr="00F87F2A">
              <w:rPr>
                <w:szCs w:val="28"/>
              </w:rPr>
              <w:t xml:space="preserve"> (лет)</w:t>
            </w:r>
          </w:p>
        </w:tc>
        <w:tc>
          <w:tcPr>
            <w:tcW w:w="4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7D93" w:rsidRPr="00F87F2A" w:rsidRDefault="00A77D93" w:rsidP="00A66D4A">
            <w:pPr>
              <w:ind w:left="-49" w:firstLine="36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Рекомендуемый размер норматива оплаты, в процентах от должностного оклада за подготовку одного занимающегося</w:t>
            </w:r>
          </w:p>
        </w:tc>
      </w:tr>
      <w:tr w:rsidR="00A77D93" w:rsidRPr="00F87F2A" w:rsidTr="001D3250">
        <w:trPr>
          <w:cantSplit/>
          <w:trHeight w:val="240"/>
          <w:tblHeader/>
        </w:trPr>
        <w:tc>
          <w:tcPr>
            <w:tcW w:w="2977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ind w:firstLine="11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ind w:firstLine="110"/>
              <w:rPr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D93" w:rsidRPr="00F87F2A" w:rsidRDefault="00A77D93" w:rsidP="00A66D4A">
            <w:pPr>
              <w:ind w:left="-4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спорт слепых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7D93" w:rsidRPr="00F87F2A" w:rsidRDefault="00A77D93" w:rsidP="00A66D4A">
            <w:pPr>
              <w:ind w:left="-4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спорт глухих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D93" w:rsidRPr="00F87F2A" w:rsidRDefault="00A77D93" w:rsidP="00A66D4A">
            <w:pPr>
              <w:ind w:left="-4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спорт лиц с </w:t>
            </w:r>
            <w:proofErr w:type="spellStart"/>
            <w:proofErr w:type="gramStart"/>
            <w:r w:rsidRPr="00F87F2A">
              <w:rPr>
                <w:szCs w:val="28"/>
              </w:rPr>
              <w:t>пораже-нием</w:t>
            </w:r>
            <w:proofErr w:type="spellEnd"/>
            <w:proofErr w:type="gramEnd"/>
            <w:r w:rsidRPr="00F87F2A">
              <w:rPr>
                <w:szCs w:val="28"/>
              </w:rPr>
              <w:t xml:space="preserve"> </w:t>
            </w:r>
            <w:proofErr w:type="spellStart"/>
            <w:r w:rsidRPr="00F87F2A">
              <w:rPr>
                <w:szCs w:val="28"/>
              </w:rPr>
              <w:t>опорно-двига-тельного</w:t>
            </w:r>
            <w:proofErr w:type="spellEnd"/>
            <w:r w:rsidRPr="00F87F2A">
              <w:rPr>
                <w:szCs w:val="28"/>
              </w:rPr>
              <w:t xml:space="preserve"> аппарата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77D93" w:rsidRPr="00F87F2A" w:rsidRDefault="00A77D93" w:rsidP="001D3250">
            <w:pPr>
              <w:ind w:left="-49" w:right="-3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спорт </w:t>
            </w:r>
            <w:proofErr w:type="spellStart"/>
            <w:r w:rsidRPr="00F87F2A">
              <w:rPr>
                <w:szCs w:val="28"/>
              </w:rPr>
              <w:t>мен</w:t>
            </w:r>
            <w:r w:rsidR="001D3250" w:rsidRPr="00F87F2A">
              <w:rPr>
                <w:szCs w:val="28"/>
              </w:rPr>
              <w:t>-</w:t>
            </w:r>
            <w:r w:rsidRPr="00F87F2A">
              <w:rPr>
                <w:szCs w:val="28"/>
              </w:rPr>
              <w:t>таль</w:t>
            </w:r>
            <w:r w:rsidR="001D3250" w:rsidRPr="00F87F2A">
              <w:rPr>
                <w:szCs w:val="28"/>
              </w:rPr>
              <w:t>-</w:t>
            </w:r>
            <w:r w:rsidRPr="00F87F2A">
              <w:rPr>
                <w:szCs w:val="28"/>
              </w:rPr>
              <w:t>ных</w:t>
            </w:r>
            <w:proofErr w:type="spellEnd"/>
            <w:r w:rsidR="00EA3227" w:rsidRPr="00F87F2A">
              <w:rPr>
                <w:szCs w:val="28"/>
              </w:rPr>
              <w:t xml:space="preserve"> </w:t>
            </w:r>
            <w:proofErr w:type="spellStart"/>
            <w:proofErr w:type="gramStart"/>
            <w:r w:rsidRPr="00F87F2A">
              <w:rPr>
                <w:szCs w:val="28"/>
              </w:rPr>
              <w:t>инва-лидов</w:t>
            </w:r>
            <w:proofErr w:type="spellEnd"/>
            <w:proofErr w:type="gramEnd"/>
          </w:p>
        </w:tc>
      </w:tr>
    </w:tbl>
    <w:p w:rsidR="00A77D93" w:rsidRPr="00F87F2A" w:rsidRDefault="00A77D93" w:rsidP="00A77D93">
      <w:pPr>
        <w:rPr>
          <w:sz w:val="2"/>
          <w:szCs w:val="2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343"/>
        <w:gridCol w:w="37"/>
        <w:gridCol w:w="1043"/>
        <w:gridCol w:w="37"/>
        <w:gridCol w:w="1084"/>
        <w:gridCol w:w="1219"/>
        <w:gridCol w:w="37"/>
        <w:gridCol w:w="1012"/>
      </w:tblGrid>
      <w:tr w:rsidR="00F56109" w:rsidRPr="00F87F2A" w:rsidTr="001D3250">
        <w:trPr>
          <w:cantSplit/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6109" w:rsidRPr="00F87F2A" w:rsidRDefault="00F56109" w:rsidP="00F56109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109" w:rsidRPr="00F87F2A" w:rsidRDefault="00F56109" w:rsidP="00F56109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109" w:rsidRPr="00F87F2A" w:rsidRDefault="00F56109" w:rsidP="00934AA8">
            <w:pPr>
              <w:ind w:left="-4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109" w:rsidRPr="00F87F2A" w:rsidRDefault="00F56109" w:rsidP="00934AA8">
            <w:pPr>
              <w:ind w:left="-4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109" w:rsidRPr="00F87F2A" w:rsidRDefault="00F56109" w:rsidP="00934AA8">
            <w:pPr>
              <w:ind w:left="-4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6109" w:rsidRPr="00F87F2A" w:rsidRDefault="00F56109" w:rsidP="00934AA8">
            <w:pPr>
              <w:ind w:left="-4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7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09" w:rsidRPr="00F87F2A" w:rsidRDefault="00F56109" w:rsidP="00934AA8">
            <w:pPr>
              <w:jc w:val="center"/>
              <w:rPr>
                <w:szCs w:val="28"/>
              </w:rPr>
            </w:pPr>
          </w:p>
          <w:p w:rsidR="00F56109" w:rsidRPr="00F87F2A" w:rsidRDefault="00F56109" w:rsidP="00934AA8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Спортивно-оздоровительный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09" w:rsidRPr="00F87F2A" w:rsidRDefault="00F56109" w:rsidP="00934AA8">
            <w:pPr>
              <w:ind w:firstLine="110"/>
              <w:jc w:val="center"/>
              <w:rPr>
                <w:szCs w:val="28"/>
              </w:rPr>
            </w:pPr>
          </w:p>
          <w:p w:rsidR="00F56109" w:rsidRPr="00F87F2A" w:rsidRDefault="00F56109" w:rsidP="00934AA8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весь период</w:t>
            </w:r>
          </w:p>
          <w:p w:rsidR="00F56109" w:rsidRPr="00F87F2A" w:rsidRDefault="00F56109" w:rsidP="00934AA8">
            <w:pPr>
              <w:ind w:firstLine="110"/>
              <w:jc w:val="center"/>
              <w:rPr>
                <w:szCs w:val="28"/>
              </w:rPr>
            </w:pPr>
          </w:p>
          <w:p w:rsidR="00A1728B" w:rsidRPr="00F87F2A" w:rsidRDefault="00A1728B" w:rsidP="00934AA8">
            <w:pPr>
              <w:ind w:firstLine="110"/>
              <w:jc w:val="center"/>
              <w:rPr>
                <w:szCs w:val="28"/>
              </w:rPr>
            </w:pPr>
          </w:p>
          <w:p w:rsidR="00A1728B" w:rsidRPr="00F87F2A" w:rsidRDefault="00A1728B" w:rsidP="00934AA8">
            <w:pPr>
              <w:ind w:firstLine="110"/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2,8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934AA8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3,3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28B" w:rsidRPr="00F87F2A" w:rsidRDefault="00A1728B" w:rsidP="00A66D4A">
            <w:pPr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Начальной подготовки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1728B" w:rsidRPr="00F87F2A" w:rsidRDefault="00A1728B" w:rsidP="00A66D4A">
            <w:pPr>
              <w:ind w:firstLine="110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до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28B" w:rsidRPr="00F87F2A" w:rsidRDefault="00A1728B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28B" w:rsidRPr="00F87F2A" w:rsidRDefault="00A1728B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1728B" w:rsidRPr="00F87F2A" w:rsidRDefault="00A1728B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6,7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28B" w:rsidRPr="00F87F2A" w:rsidRDefault="00A1728B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3,3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свыше года</w:t>
            </w:r>
          </w:p>
          <w:p w:rsidR="00F56109" w:rsidRPr="00F87F2A" w:rsidRDefault="00F56109" w:rsidP="00A66D4A">
            <w:pPr>
              <w:ind w:firstLine="11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12,5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</w:p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5,6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Тренировочный</w:t>
            </w:r>
          </w:p>
          <w:p w:rsidR="00F56109" w:rsidRPr="00F87F2A" w:rsidRDefault="00F56109" w:rsidP="00A66D4A">
            <w:pPr>
              <w:jc w:val="center"/>
              <w:rPr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до года</w:t>
            </w:r>
          </w:p>
          <w:p w:rsidR="00F56109" w:rsidRPr="00F87F2A" w:rsidRDefault="00F56109" w:rsidP="00A66D4A">
            <w:pPr>
              <w:ind w:firstLine="11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16,7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7,4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22,2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8,5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второй и третий</w:t>
            </w:r>
          </w:p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годы</w:t>
            </w:r>
          </w:p>
          <w:p w:rsidR="00F56109" w:rsidRPr="00F87F2A" w:rsidRDefault="00F56109" w:rsidP="00A66D4A">
            <w:pPr>
              <w:ind w:firstLine="11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33,3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33,3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16,7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 xml:space="preserve">свыше </w:t>
            </w:r>
            <w:r w:rsidRPr="00F87F2A">
              <w:rPr>
                <w:szCs w:val="28"/>
              </w:rPr>
              <w:br/>
              <w:t>трех лет</w:t>
            </w:r>
          </w:p>
          <w:p w:rsidR="00F56109" w:rsidRPr="00F87F2A" w:rsidRDefault="00F56109" w:rsidP="00A66D4A">
            <w:pPr>
              <w:ind w:firstLine="11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37,0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18,5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22,2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Спортивного совершенствования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до года</w:t>
            </w:r>
          </w:p>
          <w:p w:rsidR="00F56109" w:rsidRPr="00F87F2A" w:rsidRDefault="00F56109" w:rsidP="00A66D4A">
            <w:pPr>
              <w:ind w:firstLine="11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33,3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свыше года</w:t>
            </w:r>
          </w:p>
          <w:p w:rsidR="00F56109" w:rsidRPr="00F87F2A" w:rsidRDefault="00F56109" w:rsidP="00A66D4A">
            <w:pPr>
              <w:ind w:firstLine="11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50,0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33,3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33,3</w:t>
            </w:r>
          </w:p>
        </w:tc>
      </w:tr>
      <w:tr w:rsidR="00F56109" w:rsidRPr="00F87F2A" w:rsidTr="001D3250">
        <w:trPr>
          <w:cantSplit/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Высшего спортивного мастерства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firstLine="110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55,0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45,0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55,0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109" w:rsidRPr="00F87F2A" w:rsidRDefault="00F56109" w:rsidP="00A66D4A">
            <w:pPr>
              <w:ind w:left="-649" w:firstLine="769"/>
              <w:jc w:val="center"/>
              <w:rPr>
                <w:szCs w:val="28"/>
              </w:rPr>
            </w:pPr>
            <w:r w:rsidRPr="00F87F2A">
              <w:rPr>
                <w:szCs w:val="28"/>
              </w:rPr>
              <w:t>45,0</w:t>
            </w:r>
          </w:p>
        </w:tc>
      </w:tr>
    </w:tbl>
    <w:p w:rsidR="000D1684" w:rsidRPr="00F87F2A" w:rsidRDefault="00A77D93" w:rsidP="000D1684">
      <w:pPr>
        <w:widowControl w:val="0"/>
        <w:autoSpaceDE w:val="0"/>
        <w:autoSpaceDN w:val="0"/>
        <w:adjustRightInd w:val="0"/>
        <w:spacing w:line="238" w:lineRule="auto"/>
        <w:jc w:val="both"/>
        <w:rPr>
          <w:bCs/>
          <w:sz w:val="26"/>
          <w:szCs w:val="26"/>
        </w:rPr>
      </w:pPr>
      <w:r w:rsidRPr="00F87F2A">
        <w:rPr>
          <w:bCs/>
          <w:sz w:val="26"/>
          <w:szCs w:val="26"/>
        </w:rPr>
        <w:tab/>
      </w:r>
      <w:r w:rsidR="000D1684" w:rsidRPr="00F87F2A">
        <w:rPr>
          <w:bCs/>
          <w:sz w:val="26"/>
          <w:szCs w:val="26"/>
        </w:rPr>
        <w:tab/>
      </w:r>
    </w:p>
    <w:p w:rsidR="000D1684" w:rsidRPr="00F87F2A" w:rsidRDefault="000D1684" w:rsidP="000D1684">
      <w:pPr>
        <w:pStyle w:val="ConsPlusNormal"/>
        <w:spacing w:line="235" w:lineRule="auto"/>
        <w:ind w:left="1425" w:hanging="1425"/>
        <w:jc w:val="both"/>
        <w:rPr>
          <w:rFonts w:ascii="Times New Roman" w:hAnsi="Times New Roman" w:cs="Times New Roman"/>
          <w:sz w:val="28"/>
          <w:szCs w:val="28"/>
        </w:rPr>
      </w:pPr>
      <w:r w:rsidRPr="00F87F2A">
        <w:rPr>
          <w:rFonts w:ascii="Times New Roman" w:hAnsi="Times New Roman" w:cs="Times New Roman"/>
          <w:sz w:val="28"/>
          <w:szCs w:val="28"/>
        </w:rPr>
        <w:t>Примечание: Для таблицы 1</w:t>
      </w:r>
      <w:r w:rsidR="00D6482B" w:rsidRPr="00F87F2A">
        <w:rPr>
          <w:rFonts w:ascii="Times New Roman" w:hAnsi="Times New Roman" w:cs="Times New Roman"/>
          <w:sz w:val="28"/>
          <w:szCs w:val="28"/>
        </w:rPr>
        <w:t>4</w:t>
      </w:r>
      <w:r w:rsidRPr="00F87F2A">
        <w:rPr>
          <w:rFonts w:ascii="Times New Roman" w:hAnsi="Times New Roman" w:cs="Times New Roman"/>
          <w:sz w:val="28"/>
          <w:szCs w:val="28"/>
        </w:rPr>
        <w:t xml:space="preserve"> действительны примечания таблицы </w:t>
      </w:r>
      <w:r w:rsidR="00D32E86" w:rsidRPr="00F87F2A">
        <w:rPr>
          <w:rFonts w:ascii="Times New Roman" w:hAnsi="Times New Roman" w:cs="Times New Roman"/>
          <w:sz w:val="28"/>
          <w:szCs w:val="28"/>
        </w:rPr>
        <w:t>1</w:t>
      </w:r>
      <w:r w:rsidR="004C67B6" w:rsidRPr="00F87F2A">
        <w:rPr>
          <w:rFonts w:ascii="Times New Roman" w:hAnsi="Times New Roman" w:cs="Times New Roman"/>
          <w:sz w:val="28"/>
          <w:szCs w:val="28"/>
        </w:rPr>
        <w:t>3</w:t>
      </w:r>
      <w:r w:rsidRPr="00F87F2A">
        <w:rPr>
          <w:rFonts w:ascii="Times New Roman" w:hAnsi="Times New Roman" w:cs="Times New Roman"/>
          <w:sz w:val="28"/>
          <w:szCs w:val="28"/>
        </w:rPr>
        <w:t xml:space="preserve">, </w:t>
      </w:r>
      <w:r w:rsidR="001D3250" w:rsidRPr="00F87F2A">
        <w:rPr>
          <w:rFonts w:ascii="Times New Roman" w:hAnsi="Times New Roman" w:cs="Times New Roman"/>
          <w:sz w:val="28"/>
          <w:szCs w:val="28"/>
        </w:rPr>
        <w:br/>
      </w:r>
      <w:r w:rsidRPr="00F87F2A">
        <w:rPr>
          <w:rFonts w:ascii="Times New Roman" w:hAnsi="Times New Roman" w:cs="Times New Roman"/>
          <w:sz w:val="28"/>
          <w:szCs w:val="28"/>
        </w:rPr>
        <w:t>исключением примечания №</w:t>
      </w:r>
      <w:r w:rsidR="006B5A96" w:rsidRPr="00F87F2A">
        <w:rPr>
          <w:rFonts w:ascii="Times New Roman" w:hAnsi="Times New Roman" w:cs="Times New Roman"/>
          <w:sz w:val="28"/>
          <w:szCs w:val="28"/>
        </w:rPr>
        <w:t> </w:t>
      </w:r>
      <w:r w:rsidRPr="00F87F2A">
        <w:rPr>
          <w:rFonts w:ascii="Times New Roman" w:hAnsi="Times New Roman" w:cs="Times New Roman"/>
          <w:sz w:val="28"/>
          <w:szCs w:val="28"/>
        </w:rPr>
        <w:t>2.  </w:t>
      </w:r>
    </w:p>
    <w:p w:rsidR="00973547" w:rsidRPr="00F87F2A" w:rsidRDefault="00973547" w:rsidP="000D1684">
      <w:pPr>
        <w:pStyle w:val="ConsPlusNormal"/>
        <w:spacing w:line="235" w:lineRule="auto"/>
        <w:ind w:left="1425" w:hanging="1425"/>
        <w:jc w:val="both"/>
        <w:rPr>
          <w:sz w:val="26"/>
          <w:szCs w:val="26"/>
        </w:rPr>
      </w:pPr>
    </w:p>
    <w:p w:rsidR="005B655E" w:rsidRPr="00F87F2A" w:rsidRDefault="005B655E" w:rsidP="005B655E">
      <w:pPr>
        <w:widowControl w:val="0"/>
        <w:jc w:val="center"/>
        <w:outlineLvl w:val="0"/>
        <w:rPr>
          <w:b/>
          <w:szCs w:val="28"/>
        </w:rPr>
      </w:pPr>
      <w:r w:rsidRPr="00F87F2A">
        <w:rPr>
          <w:b/>
          <w:szCs w:val="28"/>
          <w:lang w:val="en-US"/>
        </w:rPr>
        <w:t>V</w:t>
      </w:r>
      <w:r w:rsidR="00C86A3E" w:rsidRPr="00F87F2A">
        <w:rPr>
          <w:b/>
          <w:szCs w:val="28"/>
          <w:lang w:val="en-US"/>
        </w:rPr>
        <w:t>I</w:t>
      </w:r>
      <w:r w:rsidRPr="00F87F2A">
        <w:rPr>
          <w:b/>
          <w:szCs w:val="28"/>
        </w:rPr>
        <w:t>. Порядок и условия почасовой оплаты труда</w:t>
      </w:r>
      <w:r w:rsidR="0090074E" w:rsidRPr="00F87F2A">
        <w:rPr>
          <w:b/>
          <w:szCs w:val="28"/>
        </w:rPr>
        <w:t xml:space="preserve"> </w:t>
      </w:r>
    </w:p>
    <w:p w:rsidR="005B655E" w:rsidRPr="00F87F2A" w:rsidRDefault="005B655E" w:rsidP="005B655E">
      <w:pPr>
        <w:ind w:firstLine="709"/>
        <w:jc w:val="both"/>
        <w:rPr>
          <w:sz w:val="26"/>
          <w:szCs w:val="26"/>
        </w:rPr>
      </w:pPr>
    </w:p>
    <w:p w:rsidR="005B655E" w:rsidRPr="00F87F2A" w:rsidRDefault="005B655E" w:rsidP="005B655E">
      <w:pPr>
        <w:ind w:firstLine="709"/>
        <w:jc w:val="both"/>
        <w:rPr>
          <w:szCs w:val="28"/>
        </w:rPr>
      </w:pPr>
      <w:r w:rsidRPr="00F87F2A">
        <w:rPr>
          <w:szCs w:val="28"/>
        </w:rPr>
        <w:t>4</w:t>
      </w:r>
      <w:r w:rsidR="00E84A02" w:rsidRPr="00F87F2A">
        <w:rPr>
          <w:szCs w:val="28"/>
        </w:rPr>
        <w:t>6</w:t>
      </w:r>
      <w:r w:rsidRPr="00F87F2A">
        <w:rPr>
          <w:szCs w:val="28"/>
        </w:rPr>
        <w:t xml:space="preserve">. Руководитель учреждения в пределах имеющихся средств, если это целесообразно и не ущемляет интересы основных работников учреждения, может привлекать для проведения тренировочных занятий высококвалифицированных специалистов </w:t>
      </w:r>
      <w:r w:rsidR="00287BA9" w:rsidRPr="00F87F2A">
        <w:rPr>
          <w:szCs w:val="28"/>
        </w:rPr>
        <w:t xml:space="preserve">в области физической культуры и спорта </w:t>
      </w:r>
      <w:r w:rsidRPr="00F87F2A">
        <w:rPr>
          <w:szCs w:val="28"/>
        </w:rPr>
        <w:t>с применением условий почасовой оплаты труда.</w:t>
      </w:r>
    </w:p>
    <w:p w:rsidR="005B655E" w:rsidRPr="00F87F2A" w:rsidRDefault="002F750A" w:rsidP="005B655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F2A">
        <w:rPr>
          <w:szCs w:val="28"/>
        </w:rPr>
        <w:t>4</w:t>
      </w:r>
      <w:r w:rsidR="00E84A02" w:rsidRPr="00F87F2A">
        <w:rPr>
          <w:szCs w:val="28"/>
        </w:rPr>
        <w:t>7</w:t>
      </w:r>
      <w:r w:rsidRPr="00F87F2A">
        <w:rPr>
          <w:szCs w:val="28"/>
        </w:rPr>
        <w:t>. </w:t>
      </w:r>
      <w:r w:rsidR="005B655E" w:rsidRPr="00F87F2A">
        <w:rPr>
          <w:szCs w:val="28"/>
        </w:rPr>
        <w:t>Ставки почасовой оплаты труда лиц</w:t>
      </w:r>
      <w:r w:rsidR="009F619F" w:rsidRPr="00F87F2A">
        <w:rPr>
          <w:szCs w:val="28"/>
        </w:rPr>
        <w:t xml:space="preserve"> </w:t>
      </w:r>
      <w:r w:rsidR="005B655E" w:rsidRPr="00F87F2A">
        <w:rPr>
          <w:szCs w:val="28"/>
        </w:rPr>
        <w:t xml:space="preserve">устанавливаются </w:t>
      </w:r>
      <w:r w:rsidR="009F619F" w:rsidRPr="00F87F2A">
        <w:rPr>
          <w:szCs w:val="28"/>
        </w:rPr>
        <w:t xml:space="preserve">с учетом повышающих коэффициентов, предусмотренных </w:t>
      </w:r>
      <w:r w:rsidR="005B655E" w:rsidRPr="00F87F2A">
        <w:rPr>
          <w:szCs w:val="28"/>
        </w:rPr>
        <w:t>пунктом 2</w:t>
      </w:r>
      <w:r w:rsidR="00E84A02" w:rsidRPr="00F87F2A">
        <w:rPr>
          <w:szCs w:val="28"/>
        </w:rPr>
        <w:t>4</w:t>
      </w:r>
      <w:r w:rsidR="005B655E" w:rsidRPr="00F87F2A">
        <w:rPr>
          <w:szCs w:val="28"/>
        </w:rPr>
        <w:t xml:space="preserve"> настоящего Положения</w:t>
      </w:r>
      <w:r w:rsidR="009F619F" w:rsidRPr="00F87F2A">
        <w:rPr>
          <w:szCs w:val="28"/>
        </w:rPr>
        <w:t>,</w:t>
      </w:r>
      <w:r w:rsidR="005B655E" w:rsidRPr="00F87F2A">
        <w:rPr>
          <w:szCs w:val="28"/>
        </w:rPr>
        <w:t xml:space="preserve"> исходя из размера оплаты за один час.</w:t>
      </w:r>
    </w:p>
    <w:p w:rsidR="005B655E" w:rsidRPr="00F87F2A" w:rsidRDefault="002F750A" w:rsidP="005B655E">
      <w:pPr>
        <w:ind w:firstLine="709"/>
        <w:jc w:val="both"/>
        <w:rPr>
          <w:szCs w:val="28"/>
        </w:rPr>
      </w:pPr>
      <w:r w:rsidRPr="00F87F2A">
        <w:rPr>
          <w:szCs w:val="28"/>
        </w:rPr>
        <w:t>4</w:t>
      </w:r>
      <w:r w:rsidR="00E84A02" w:rsidRPr="00F87F2A">
        <w:rPr>
          <w:szCs w:val="28"/>
        </w:rPr>
        <w:t>8</w:t>
      </w:r>
      <w:r w:rsidRPr="00F87F2A">
        <w:rPr>
          <w:szCs w:val="28"/>
        </w:rPr>
        <w:t>. </w:t>
      </w:r>
      <w:r w:rsidR="005B655E" w:rsidRPr="00F87F2A">
        <w:rPr>
          <w:szCs w:val="28"/>
        </w:rPr>
        <w:t xml:space="preserve">Размер оплаты за один час </w:t>
      </w:r>
      <w:r w:rsidR="009F619F" w:rsidRPr="00F87F2A">
        <w:rPr>
          <w:szCs w:val="28"/>
        </w:rPr>
        <w:t xml:space="preserve">тренерской работы, </w:t>
      </w:r>
      <w:r w:rsidR="005B655E" w:rsidRPr="00F87F2A">
        <w:rPr>
          <w:szCs w:val="28"/>
        </w:rPr>
        <w:t xml:space="preserve">указанной </w:t>
      </w:r>
      <w:r w:rsidR="00FA6B6E" w:rsidRPr="00F87F2A">
        <w:rPr>
          <w:szCs w:val="28"/>
        </w:rPr>
        <w:br/>
      </w:r>
      <w:r w:rsidR="005B655E" w:rsidRPr="00F87F2A">
        <w:rPr>
          <w:szCs w:val="28"/>
        </w:rPr>
        <w:t xml:space="preserve">в настоящем </w:t>
      </w:r>
      <w:r w:rsidR="00915F8F" w:rsidRPr="00F87F2A">
        <w:rPr>
          <w:szCs w:val="28"/>
        </w:rPr>
        <w:t>разделе</w:t>
      </w:r>
      <w:r w:rsidR="009F619F" w:rsidRPr="00F87F2A">
        <w:rPr>
          <w:szCs w:val="28"/>
        </w:rPr>
        <w:t>,</w:t>
      </w:r>
      <w:r w:rsidR="005B655E" w:rsidRPr="00F87F2A">
        <w:rPr>
          <w:szCs w:val="28"/>
        </w:rPr>
        <w:t xml:space="preserve"> определяется </w:t>
      </w:r>
      <w:r w:rsidR="00BC4ED7" w:rsidRPr="00F87F2A">
        <w:rPr>
          <w:szCs w:val="28"/>
        </w:rPr>
        <w:t>исходя из</w:t>
      </w:r>
      <w:r w:rsidR="005B655E" w:rsidRPr="00F87F2A">
        <w:rPr>
          <w:szCs w:val="28"/>
        </w:rPr>
        <w:t xml:space="preserve"> заработной платы </w:t>
      </w:r>
      <w:r w:rsidR="00783A39" w:rsidRPr="00F87F2A">
        <w:rPr>
          <w:szCs w:val="28"/>
        </w:rPr>
        <w:t xml:space="preserve">конкретного </w:t>
      </w:r>
      <w:r w:rsidR="005B655E" w:rsidRPr="00F87F2A">
        <w:rPr>
          <w:szCs w:val="28"/>
        </w:rPr>
        <w:t>работника за установленную норму часов тренерской работы</w:t>
      </w:r>
      <w:r w:rsidR="004B137D" w:rsidRPr="00F87F2A">
        <w:rPr>
          <w:szCs w:val="28"/>
        </w:rPr>
        <w:t xml:space="preserve"> в неделю, исчисленную </w:t>
      </w:r>
      <w:r w:rsidR="00BC4ED7" w:rsidRPr="00F87F2A">
        <w:rPr>
          <w:szCs w:val="28"/>
        </w:rPr>
        <w:t>путем</w:t>
      </w:r>
      <w:r w:rsidR="004B137D" w:rsidRPr="00F87F2A">
        <w:rPr>
          <w:szCs w:val="28"/>
        </w:rPr>
        <w:t xml:space="preserve"> </w:t>
      </w:r>
      <w:r w:rsidR="00BC4ED7" w:rsidRPr="00F87F2A">
        <w:rPr>
          <w:szCs w:val="28"/>
        </w:rPr>
        <w:t xml:space="preserve">суммирования должностного оклада, </w:t>
      </w:r>
      <w:r w:rsidR="009853DF" w:rsidRPr="00F87F2A">
        <w:rPr>
          <w:szCs w:val="28"/>
        </w:rPr>
        <w:t xml:space="preserve">начисленных сумм </w:t>
      </w:r>
      <w:r w:rsidR="00FA6B6E" w:rsidRPr="00F87F2A">
        <w:rPr>
          <w:szCs w:val="28"/>
        </w:rPr>
        <w:t xml:space="preserve">повышающих коэффициентов </w:t>
      </w:r>
      <w:r w:rsidR="00BC4ED7" w:rsidRPr="00F87F2A">
        <w:rPr>
          <w:szCs w:val="28"/>
        </w:rPr>
        <w:t xml:space="preserve">и </w:t>
      </w:r>
      <w:r w:rsidR="00BC4ED7" w:rsidRPr="00F87F2A">
        <w:rPr>
          <w:bCs/>
          <w:szCs w:val="28"/>
        </w:rPr>
        <w:t>сумм выплат компенсационного характера</w:t>
      </w:r>
      <w:r w:rsidR="004B137D" w:rsidRPr="00F87F2A">
        <w:rPr>
          <w:szCs w:val="28"/>
        </w:rPr>
        <w:t>,</w:t>
      </w:r>
      <w:r w:rsidR="009853DF" w:rsidRPr="00F87F2A">
        <w:rPr>
          <w:szCs w:val="28"/>
        </w:rPr>
        <w:t xml:space="preserve"> умноженного </w:t>
      </w:r>
      <w:r w:rsidR="005B655E" w:rsidRPr="00F87F2A">
        <w:rPr>
          <w:szCs w:val="28"/>
        </w:rPr>
        <w:t xml:space="preserve">на количество </w:t>
      </w:r>
      <w:r w:rsidR="00FA6B6E" w:rsidRPr="00F87F2A">
        <w:rPr>
          <w:szCs w:val="28"/>
        </w:rPr>
        <w:t xml:space="preserve">установленных </w:t>
      </w:r>
      <w:r w:rsidR="005B655E" w:rsidRPr="00F87F2A">
        <w:rPr>
          <w:szCs w:val="28"/>
        </w:rPr>
        <w:t>рабочих часов</w:t>
      </w:r>
      <w:r w:rsidR="00FA6B6E" w:rsidRPr="00F87F2A">
        <w:rPr>
          <w:szCs w:val="28"/>
        </w:rPr>
        <w:t xml:space="preserve"> </w:t>
      </w:r>
      <w:r w:rsidR="009853DF" w:rsidRPr="00F87F2A">
        <w:rPr>
          <w:szCs w:val="28"/>
        </w:rPr>
        <w:t xml:space="preserve">и деленное </w:t>
      </w:r>
      <w:r w:rsidR="00FA6B6E" w:rsidRPr="00F87F2A">
        <w:rPr>
          <w:szCs w:val="28"/>
        </w:rPr>
        <w:t xml:space="preserve">на норму </w:t>
      </w:r>
      <w:proofErr w:type="gramStart"/>
      <w:r w:rsidR="00FA6B6E" w:rsidRPr="00F87F2A">
        <w:rPr>
          <w:szCs w:val="28"/>
        </w:rPr>
        <w:t>часов</w:t>
      </w:r>
      <w:proofErr w:type="gramEnd"/>
      <w:r w:rsidR="00FA6B6E" w:rsidRPr="00F87F2A">
        <w:rPr>
          <w:szCs w:val="28"/>
        </w:rPr>
        <w:t xml:space="preserve"> на ставку</w:t>
      </w:r>
      <w:r w:rsidR="005B655E" w:rsidRPr="00F87F2A">
        <w:rPr>
          <w:szCs w:val="28"/>
        </w:rPr>
        <w:t xml:space="preserve">, установленных по занимаемой должности. </w:t>
      </w:r>
    </w:p>
    <w:p w:rsidR="00A77D93" w:rsidRPr="00F87F2A" w:rsidRDefault="00A77D93" w:rsidP="00A77D9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87F2A">
        <w:rPr>
          <w:b/>
          <w:szCs w:val="28"/>
          <w:lang w:val="en-US"/>
        </w:rPr>
        <w:lastRenderedPageBreak/>
        <w:t>VI</w:t>
      </w:r>
      <w:r w:rsidR="00C86A3E" w:rsidRPr="00F87F2A">
        <w:rPr>
          <w:b/>
          <w:szCs w:val="28"/>
          <w:lang w:val="en-US"/>
        </w:rPr>
        <w:t>I</w:t>
      </w:r>
      <w:r w:rsidRPr="00F87F2A">
        <w:rPr>
          <w:b/>
          <w:szCs w:val="28"/>
        </w:rPr>
        <w:t>. Условия оплаты труда руководителя учреждения,</w:t>
      </w:r>
    </w:p>
    <w:p w:rsidR="00A77D93" w:rsidRPr="00F87F2A" w:rsidRDefault="00A77D93" w:rsidP="00A77D9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87F2A">
        <w:rPr>
          <w:b/>
          <w:szCs w:val="28"/>
        </w:rPr>
        <w:t>его заместителей, главного бухгалтера</w:t>
      </w:r>
    </w:p>
    <w:p w:rsidR="001E0006" w:rsidRPr="00F87F2A" w:rsidRDefault="001E0006" w:rsidP="00A77D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7D93" w:rsidRPr="00F87F2A" w:rsidRDefault="00E84A02" w:rsidP="00A77D93">
      <w:pPr>
        <w:ind w:firstLine="709"/>
        <w:jc w:val="both"/>
        <w:rPr>
          <w:szCs w:val="28"/>
        </w:rPr>
      </w:pPr>
      <w:r w:rsidRPr="00F87F2A">
        <w:rPr>
          <w:szCs w:val="28"/>
        </w:rPr>
        <w:t>49</w:t>
      </w:r>
      <w:r w:rsidR="00A77D93" w:rsidRPr="00F87F2A">
        <w:rPr>
          <w:szCs w:val="28"/>
        </w:rPr>
        <w:t>.</w:t>
      </w:r>
      <w:r w:rsidR="00A77D93" w:rsidRPr="00F87F2A">
        <w:rPr>
          <w:szCs w:val="28"/>
          <w:lang w:val="en-US"/>
        </w:rPr>
        <w:t> </w:t>
      </w:r>
      <w:r w:rsidR="00A77D93" w:rsidRPr="00F87F2A">
        <w:rPr>
          <w:szCs w:val="28"/>
        </w:rPr>
        <w:t xml:space="preserve">Заработная плата руководителя учреждения, его заместителей, главного бухгалтера состоит из должностного оклада, </w:t>
      </w:r>
      <w:r w:rsidR="00D32E86" w:rsidRPr="00F87F2A">
        <w:rPr>
          <w:szCs w:val="28"/>
        </w:rPr>
        <w:t xml:space="preserve">выплат </w:t>
      </w:r>
      <w:r w:rsidR="00A77D93" w:rsidRPr="00F87F2A">
        <w:rPr>
          <w:szCs w:val="28"/>
        </w:rPr>
        <w:t>компенсационн</w:t>
      </w:r>
      <w:r w:rsidR="00D32E86" w:rsidRPr="00F87F2A">
        <w:rPr>
          <w:szCs w:val="28"/>
        </w:rPr>
        <w:t>ого</w:t>
      </w:r>
      <w:r w:rsidR="00A77D93" w:rsidRPr="00F87F2A">
        <w:rPr>
          <w:szCs w:val="28"/>
        </w:rPr>
        <w:t xml:space="preserve"> и стимулирующ</w:t>
      </w:r>
      <w:r w:rsidR="00D32E86" w:rsidRPr="00F87F2A">
        <w:rPr>
          <w:szCs w:val="28"/>
        </w:rPr>
        <w:t>его характера</w:t>
      </w:r>
      <w:r w:rsidR="00A77D93" w:rsidRPr="00F87F2A">
        <w:rPr>
          <w:szCs w:val="28"/>
        </w:rPr>
        <w:t xml:space="preserve">. </w:t>
      </w:r>
    </w:p>
    <w:p w:rsidR="00D32E86" w:rsidRPr="00BB6481" w:rsidRDefault="00E15407" w:rsidP="00D32E86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BB6481">
        <w:rPr>
          <w:spacing w:val="2"/>
          <w:szCs w:val="28"/>
        </w:rPr>
        <w:t>5</w:t>
      </w:r>
      <w:r w:rsidR="00E84A02" w:rsidRPr="00BB6481">
        <w:rPr>
          <w:spacing w:val="2"/>
          <w:szCs w:val="28"/>
        </w:rPr>
        <w:t>0</w:t>
      </w:r>
      <w:r w:rsidR="00A77D93" w:rsidRPr="00BB6481">
        <w:rPr>
          <w:spacing w:val="2"/>
          <w:szCs w:val="28"/>
        </w:rPr>
        <w:t>.</w:t>
      </w:r>
      <w:r w:rsidR="00A77D93" w:rsidRPr="00BB6481">
        <w:rPr>
          <w:spacing w:val="2"/>
          <w:szCs w:val="28"/>
          <w:lang w:val="en-US"/>
        </w:rPr>
        <w:t> </w:t>
      </w:r>
      <w:proofErr w:type="gramStart"/>
      <w:r w:rsidR="00D32E86" w:rsidRPr="00BB6481">
        <w:rPr>
          <w:szCs w:val="28"/>
        </w:rPr>
        <w:t xml:space="preserve">Должностной оклад руководителя учреждения определяется </w:t>
      </w:r>
      <w:r w:rsidR="001308B9" w:rsidRPr="00BB6481">
        <w:rPr>
          <w:szCs w:val="28"/>
        </w:rPr>
        <w:t xml:space="preserve">ежегодно </w:t>
      </w:r>
      <w:r w:rsidR="00D32E86" w:rsidRPr="00BB6481">
        <w:rPr>
          <w:szCs w:val="28"/>
        </w:rPr>
        <w:t xml:space="preserve">трудовым договором исходя из средней заработной платы работников учреждения, формируемой за счет всех источников финансового обеспечения и рассчитываемой за предыдущий календарный год (без учета заработной платы руководителя, </w:t>
      </w:r>
      <w:r w:rsidR="001308B9" w:rsidRPr="00BB6481">
        <w:rPr>
          <w:szCs w:val="28"/>
        </w:rPr>
        <w:br/>
      </w:r>
      <w:r w:rsidR="00D32E86" w:rsidRPr="00BB6481">
        <w:rPr>
          <w:szCs w:val="28"/>
        </w:rPr>
        <w:t xml:space="preserve">его заместителей, главного бухгалтера государственного учреждения) </w:t>
      </w:r>
      <w:r w:rsidR="001308B9" w:rsidRPr="00BB6481">
        <w:rPr>
          <w:szCs w:val="28"/>
        </w:rPr>
        <w:br/>
      </w:r>
      <w:r w:rsidR="00D32E86" w:rsidRPr="00BB6481">
        <w:rPr>
          <w:szCs w:val="28"/>
        </w:rPr>
        <w:t xml:space="preserve">в соответствии с </w:t>
      </w:r>
      <w:hyperlink r:id="rId24" w:history="1">
        <w:r w:rsidR="00D32E86" w:rsidRPr="00BB6481">
          <w:rPr>
            <w:rStyle w:val="af0"/>
            <w:color w:val="auto"/>
            <w:szCs w:val="28"/>
            <w:u w:val="none"/>
          </w:rPr>
          <w:t>постановлением</w:t>
        </w:r>
      </w:hyperlink>
      <w:r w:rsidR="00D32E86" w:rsidRPr="00BB6481">
        <w:rPr>
          <w:szCs w:val="28"/>
        </w:rPr>
        <w:t xml:space="preserve"> Правительства Российской Федерации от 24 декабря 2007 г. </w:t>
      </w:r>
      <w:r w:rsidR="00EC697A" w:rsidRPr="00BB6481">
        <w:rPr>
          <w:szCs w:val="28"/>
        </w:rPr>
        <w:t>№</w:t>
      </w:r>
      <w:r w:rsidR="00D32E86" w:rsidRPr="00BB6481">
        <w:rPr>
          <w:szCs w:val="28"/>
        </w:rPr>
        <w:t xml:space="preserve"> 922 </w:t>
      </w:r>
      <w:r w:rsidR="00EC697A" w:rsidRPr="00BB6481">
        <w:rPr>
          <w:szCs w:val="28"/>
        </w:rPr>
        <w:t>«</w:t>
      </w:r>
      <w:r w:rsidR="00D32E86" w:rsidRPr="00BB6481">
        <w:rPr>
          <w:szCs w:val="28"/>
        </w:rPr>
        <w:t>Об особенностях порядка исчисления средней заработной платы</w:t>
      </w:r>
      <w:r w:rsidR="00EC697A" w:rsidRPr="00BB6481">
        <w:rPr>
          <w:szCs w:val="28"/>
        </w:rPr>
        <w:t>»</w:t>
      </w:r>
      <w:r w:rsidR="00D32E86" w:rsidRPr="00BB6481">
        <w:rPr>
          <w:szCs w:val="28"/>
        </w:rPr>
        <w:t>, и</w:t>
      </w:r>
      <w:proofErr w:type="gramEnd"/>
      <w:r w:rsidR="00D32E86" w:rsidRPr="00BB6481">
        <w:rPr>
          <w:szCs w:val="28"/>
        </w:rPr>
        <w:t xml:space="preserve"> составляет до 3 размеров указанной средней заработной платы.</w:t>
      </w:r>
    </w:p>
    <w:p w:rsidR="001308B9" w:rsidRPr="00BB6481" w:rsidRDefault="001308B9" w:rsidP="001308B9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BB6481">
        <w:rPr>
          <w:szCs w:val="28"/>
        </w:rPr>
        <w:t>Для определения должностного оклада руководителя учреждения при создании новых учреждений и в других случаях, когда невозможно произвести расчет средней заработной платы работников учреждения за календарный год, предшествующий году установления должностного оклада руководителя, размер должностного оклада руководителя учреждения определяется Министерством.</w:t>
      </w:r>
    </w:p>
    <w:p w:rsidR="00E84A02" w:rsidRPr="00F87F2A" w:rsidRDefault="002F750A" w:rsidP="00A77D93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F87F2A">
        <w:rPr>
          <w:szCs w:val="28"/>
        </w:rPr>
        <w:t>5</w:t>
      </w:r>
      <w:r w:rsidR="00E84A02" w:rsidRPr="00F87F2A">
        <w:rPr>
          <w:szCs w:val="28"/>
        </w:rPr>
        <w:t>1</w:t>
      </w:r>
      <w:r w:rsidRPr="00F87F2A">
        <w:rPr>
          <w:szCs w:val="28"/>
        </w:rPr>
        <w:t>. </w:t>
      </w:r>
      <w:r w:rsidR="00BA2CC4" w:rsidRPr="00F87F2A">
        <w:rPr>
          <w:szCs w:val="28"/>
        </w:rPr>
        <w:t>Должностные оклады заместителей руководителя и главного бухгалтера учреждения устанавливаются на 10-30 процентов ниже должностного оклада руководителя этого учреждения.</w:t>
      </w:r>
      <w:r w:rsidR="00E84A02" w:rsidRPr="00F87F2A">
        <w:rPr>
          <w:szCs w:val="28"/>
        </w:rPr>
        <w:t xml:space="preserve"> </w:t>
      </w:r>
    </w:p>
    <w:p w:rsidR="00BA2CC4" w:rsidRPr="00F87F2A" w:rsidRDefault="00BA2CC4" w:rsidP="00A77D93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F87F2A">
        <w:rPr>
          <w:szCs w:val="28"/>
        </w:rPr>
        <w:t>Должностные оклады заместителей руководителя, главного бухгалтера устанавливаются трудовым договор</w:t>
      </w:r>
      <w:r w:rsidR="00113D4B" w:rsidRPr="00F87F2A">
        <w:rPr>
          <w:szCs w:val="28"/>
        </w:rPr>
        <w:t xml:space="preserve">ом и приказом </w:t>
      </w:r>
      <w:r w:rsidRPr="00F87F2A">
        <w:rPr>
          <w:szCs w:val="28"/>
        </w:rPr>
        <w:t>учреждения.</w:t>
      </w:r>
    </w:p>
    <w:p w:rsidR="00A77D93" w:rsidRPr="00264E10" w:rsidRDefault="002F750A" w:rsidP="00BA2CC4">
      <w:pPr>
        <w:shd w:val="clear" w:color="auto" w:fill="FFFFFF"/>
        <w:ind w:firstLine="708"/>
        <w:jc w:val="both"/>
        <w:textAlignment w:val="baseline"/>
        <w:rPr>
          <w:spacing w:val="2"/>
          <w:szCs w:val="28"/>
        </w:rPr>
      </w:pPr>
      <w:r w:rsidRPr="00F87F2A">
        <w:rPr>
          <w:spacing w:val="2"/>
          <w:szCs w:val="28"/>
        </w:rPr>
        <w:t>5</w:t>
      </w:r>
      <w:r w:rsidR="00E84A02" w:rsidRPr="00F87F2A">
        <w:rPr>
          <w:spacing w:val="2"/>
          <w:szCs w:val="28"/>
        </w:rPr>
        <w:t>2</w:t>
      </w:r>
      <w:r w:rsidR="00A77D93" w:rsidRPr="00F87F2A">
        <w:rPr>
          <w:spacing w:val="2"/>
          <w:szCs w:val="28"/>
        </w:rPr>
        <w:t>.</w:t>
      </w:r>
      <w:r w:rsidR="00F474E1" w:rsidRPr="00F87F2A">
        <w:rPr>
          <w:b/>
          <w:spacing w:val="2"/>
          <w:szCs w:val="28"/>
        </w:rPr>
        <w:t> </w:t>
      </w:r>
      <w:proofErr w:type="gramStart"/>
      <w:r w:rsidR="00A77D93" w:rsidRPr="00F87F2A">
        <w:rPr>
          <w:spacing w:val="2"/>
          <w:szCs w:val="28"/>
        </w:rPr>
        <w:t xml:space="preserve">Исчисление средней заработной платы для определения размера должностного оклада руководителя учреждения осуществляется путем деления годового фонда оплаты труда перечня должностей работников, относимых к основному персоналу </w:t>
      </w:r>
      <w:r w:rsidR="00A77D93" w:rsidRPr="00264E10">
        <w:rPr>
          <w:spacing w:val="2"/>
          <w:szCs w:val="28"/>
        </w:rPr>
        <w:t xml:space="preserve">возглавляемого им учреждения, без внешних совместителей </w:t>
      </w:r>
      <w:r w:rsidR="00A16D37" w:rsidRPr="00264E10">
        <w:rPr>
          <w:spacing w:val="2"/>
          <w:szCs w:val="28"/>
        </w:rPr>
        <w:t xml:space="preserve">и </w:t>
      </w:r>
      <w:r w:rsidR="00A16D37" w:rsidRPr="00264E10">
        <w:rPr>
          <w:rStyle w:val="0pt"/>
          <w:color w:val="auto"/>
          <w:sz w:val="28"/>
          <w:szCs w:val="28"/>
        </w:rPr>
        <w:t xml:space="preserve">молодых специалистов первого года работы </w:t>
      </w:r>
      <w:r w:rsidR="00A77D93" w:rsidRPr="00264E10">
        <w:rPr>
          <w:spacing w:val="2"/>
          <w:szCs w:val="28"/>
        </w:rPr>
        <w:t>на 12 месяцев и на среднесписочную численность работников, относимых к основному персоналу списочного состава учреждения без внешних совместителей за календарный год, предшествующий году</w:t>
      </w:r>
      <w:proofErr w:type="gramEnd"/>
      <w:r w:rsidR="00A77D93" w:rsidRPr="00264E10">
        <w:rPr>
          <w:spacing w:val="2"/>
          <w:szCs w:val="28"/>
        </w:rPr>
        <w:t xml:space="preserve"> установления должностного оклада руководителя.</w:t>
      </w:r>
    </w:p>
    <w:p w:rsidR="00A77D93" w:rsidRPr="00264E10" w:rsidRDefault="002F750A" w:rsidP="00A77D93">
      <w:pPr>
        <w:ind w:firstLine="709"/>
        <w:jc w:val="both"/>
        <w:rPr>
          <w:szCs w:val="28"/>
        </w:rPr>
      </w:pPr>
      <w:r w:rsidRPr="00264E10">
        <w:rPr>
          <w:szCs w:val="28"/>
        </w:rPr>
        <w:t>5</w:t>
      </w:r>
      <w:r w:rsidR="00E84A02" w:rsidRPr="00264E10">
        <w:rPr>
          <w:szCs w:val="28"/>
        </w:rPr>
        <w:t>3</w:t>
      </w:r>
      <w:r w:rsidRPr="00264E10">
        <w:rPr>
          <w:szCs w:val="28"/>
        </w:rPr>
        <w:t>. </w:t>
      </w:r>
      <w:r w:rsidR="00A77D93" w:rsidRPr="00264E10">
        <w:rPr>
          <w:szCs w:val="28"/>
        </w:rPr>
        <w:t>Предельный уровень соотношения средней заработной платы руководителя учреждения и средней заработной платы работников этого учреждения устанавливается учредителем в кратности от 1 до 8.</w:t>
      </w:r>
    </w:p>
    <w:p w:rsidR="004369D8" w:rsidRPr="00264E10" w:rsidRDefault="004369D8" w:rsidP="004369D8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264E10">
        <w:rPr>
          <w:spacing w:val="2"/>
          <w:szCs w:val="28"/>
        </w:rPr>
        <w:t>5</w:t>
      </w:r>
      <w:r w:rsidR="00E84A02" w:rsidRPr="00264E10">
        <w:rPr>
          <w:spacing w:val="2"/>
          <w:szCs w:val="28"/>
        </w:rPr>
        <w:t>4</w:t>
      </w:r>
      <w:r w:rsidRPr="00264E10">
        <w:rPr>
          <w:spacing w:val="2"/>
          <w:szCs w:val="28"/>
        </w:rPr>
        <w:t xml:space="preserve">. Компенсационные выплаты заместителям руководителя, главному бухгалтеру учреждения устанавливаются в соответствии </w:t>
      </w:r>
      <w:r w:rsidR="001D3250" w:rsidRPr="00264E10">
        <w:rPr>
          <w:spacing w:val="2"/>
          <w:szCs w:val="28"/>
        </w:rPr>
        <w:br/>
      </w:r>
      <w:r w:rsidRPr="00264E10">
        <w:rPr>
          <w:spacing w:val="2"/>
          <w:szCs w:val="28"/>
        </w:rPr>
        <w:t xml:space="preserve">с </w:t>
      </w:r>
      <w:hyperlink w:anchor="sub_1004" w:history="1">
        <w:r w:rsidRPr="00264E10">
          <w:rPr>
            <w:rStyle w:val="af0"/>
            <w:color w:val="auto"/>
            <w:spacing w:val="2"/>
            <w:szCs w:val="28"/>
            <w:u w:val="none"/>
          </w:rPr>
          <w:t xml:space="preserve">разделом </w:t>
        </w:r>
      </w:hyperlink>
      <w:r w:rsidRPr="00264E10">
        <w:rPr>
          <w:spacing w:val="2"/>
          <w:szCs w:val="28"/>
          <w:lang w:val="en-US"/>
        </w:rPr>
        <w:t>IV</w:t>
      </w:r>
      <w:r w:rsidRPr="00264E10">
        <w:rPr>
          <w:spacing w:val="2"/>
          <w:szCs w:val="28"/>
        </w:rPr>
        <w:t xml:space="preserve"> настоящего Положения. </w:t>
      </w:r>
    </w:p>
    <w:p w:rsidR="00033615" w:rsidRDefault="002F750A" w:rsidP="00F46C0B">
      <w:pPr>
        <w:ind w:firstLine="709"/>
        <w:jc w:val="both"/>
        <w:rPr>
          <w:spacing w:val="2"/>
          <w:szCs w:val="28"/>
        </w:rPr>
      </w:pPr>
      <w:bookmarkStart w:id="4" w:name="sub_34"/>
      <w:r w:rsidRPr="00264E10">
        <w:rPr>
          <w:spacing w:val="2"/>
          <w:szCs w:val="28"/>
        </w:rPr>
        <w:lastRenderedPageBreak/>
        <w:t>5</w:t>
      </w:r>
      <w:r w:rsidR="00E84A02" w:rsidRPr="00264E10">
        <w:rPr>
          <w:spacing w:val="2"/>
          <w:szCs w:val="28"/>
        </w:rPr>
        <w:t>5</w:t>
      </w:r>
      <w:r w:rsidR="00F46C0B" w:rsidRPr="00264E10">
        <w:rPr>
          <w:spacing w:val="2"/>
          <w:szCs w:val="28"/>
        </w:rPr>
        <w:t xml:space="preserve">. Выплаты стимулирующего характера руководителям учреждений устанавливаются по решению Министерства </w:t>
      </w:r>
      <w:r w:rsidR="00616210" w:rsidRPr="00264E10">
        <w:rPr>
          <w:spacing w:val="2"/>
          <w:szCs w:val="28"/>
        </w:rPr>
        <w:t>в соответствии с нормативными правовыми актами Министерства при условии</w:t>
      </w:r>
      <w:r w:rsidR="00F46C0B" w:rsidRPr="00264E10">
        <w:rPr>
          <w:spacing w:val="2"/>
          <w:szCs w:val="28"/>
        </w:rPr>
        <w:t xml:space="preserve"> достижения ими целевых показателей и критериев эффективности деятельности учреждения</w:t>
      </w:r>
      <w:bookmarkEnd w:id="4"/>
      <w:r w:rsidR="00616210" w:rsidRPr="00264E10">
        <w:rPr>
          <w:spacing w:val="2"/>
          <w:szCs w:val="28"/>
        </w:rPr>
        <w:t xml:space="preserve">. </w:t>
      </w:r>
    </w:p>
    <w:p w:rsidR="00033615" w:rsidRPr="00033615" w:rsidRDefault="00033615" w:rsidP="00033615">
      <w:pPr>
        <w:ind w:firstLine="709"/>
        <w:jc w:val="both"/>
        <w:rPr>
          <w:spacing w:val="2"/>
          <w:szCs w:val="28"/>
        </w:rPr>
      </w:pPr>
      <w:r w:rsidRPr="00033615">
        <w:rPr>
          <w:spacing w:val="2"/>
          <w:szCs w:val="28"/>
        </w:rPr>
        <w:t xml:space="preserve">Заместителям </w:t>
      </w:r>
      <w:r>
        <w:rPr>
          <w:spacing w:val="2"/>
          <w:szCs w:val="28"/>
        </w:rPr>
        <w:t>руководителя</w:t>
      </w:r>
      <w:r w:rsidRPr="00033615">
        <w:rPr>
          <w:spacing w:val="2"/>
          <w:szCs w:val="28"/>
        </w:rPr>
        <w:t xml:space="preserve"> </w:t>
      </w:r>
      <w:r w:rsidR="00FD6BD4">
        <w:rPr>
          <w:spacing w:val="2"/>
          <w:szCs w:val="28"/>
        </w:rPr>
        <w:t>и главн</w:t>
      </w:r>
      <w:r w:rsidR="00742432">
        <w:rPr>
          <w:spacing w:val="2"/>
          <w:szCs w:val="28"/>
        </w:rPr>
        <w:t>ому</w:t>
      </w:r>
      <w:r w:rsidR="00FD6BD4">
        <w:rPr>
          <w:spacing w:val="2"/>
          <w:szCs w:val="28"/>
        </w:rPr>
        <w:t xml:space="preserve"> </w:t>
      </w:r>
      <w:r w:rsidR="00742432">
        <w:rPr>
          <w:spacing w:val="2"/>
          <w:szCs w:val="28"/>
        </w:rPr>
        <w:t xml:space="preserve">бухгалтеру </w:t>
      </w:r>
      <w:r w:rsidRPr="00033615">
        <w:rPr>
          <w:spacing w:val="2"/>
          <w:szCs w:val="28"/>
        </w:rPr>
        <w:t xml:space="preserve">выплаты стимулирующего характера производятся с учетом выполнения показателей эффективности и результативности деятельности, установленных </w:t>
      </w:r>
      <w:r>
        <w:rPr>
          <w:spacing w:val="2"/>
          <w:szCs w:val="28"/>
        </w:rPr>
        <w:t>руководителем</w:t>
      </w:r>
      <w:r w:rsidRPr="00033615">
        <w:rPr>
          <w:spacing w:val="2"/>
          <w:szCs w:val="28"/>
        </w:rPr>
        <w:t xml:space="preserve"> учреждения, по решению </w:t>
      </w:r>
      <w:r>
        <w:rPr>
          <w:spacing w:val="2"/>
          <w:szCs w:val="28"/>
        </w:rPr>
        <w:t>руководителя</w:t>
      </w:r>
      <w:r w:rsidRPr="00033615">
        <w:rPr>
          <w:spacing w:val="2"/>
          <w:szCs w:val="28"/>
        </w:rPr>
        <w:t xml:space="preserve"> учреждения при согласовании с </w:t>
      </w:r>
      <w:r w:rsidR="00742432">
        <w:rPr>
          <w:spacing w:val="2"/>
          <w:szCs w:val="28"/>
        </w:rPr>
        <w:t>Министерством</w:t>
      </w:r>
      <w:r w:rsidRPr="00033615">
        <w:rPr>
          <w:spacing w:val="2"/>
          <w:szCs w:val="28"/>
        </w:rPr>
        <w:t>.</w:t>
      </w:r>
    </w:p>
    <w:p w:rsidR="00B82265" w:rsidRPr="00264E10" w:rsidRDefault="00A65895" w:rsidP="00B822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64E10">
        <w:rPr>
          <w:szCs w:val="28"/>
        </w:rPr>
        <w:t>5</w:t>
      </w:r>
      <w:r w:rsidR="00E84A02" w:rsidRPr="00264E10">
        <w:rPr>
          <w:szCs w:val="28"/>
        </w:rPr>
        <w:t>6</w:t>
      </w:r>
      <w:r w:rsidRPr="00264E10">
        <w:rPr>
          <w:szCs w:val="28"/>
        </w:rPr>
        <w:t>. </w:t>
      </w:r>
      <w:r w:rsidR="00B82265" w:rsidRPr="00264E10">
        <w:rPr>
          <w:szCs w:val="28"/>
        </w:rPr>
        <w:t xml:space="preserve">Премиальные выплаты руководителям учреждений производятся по итогам работы учреждений </w:t>
      </w:r>
      <w:r w:rsidR="001308B9" w:rsidRPr="00264E10">
        <w:rPr>
          <w:szCs w:val="28"/>
        </w:rPr>
        <w:t>с учетом</w:t>
      </w:r>
      <w:r w:rsidR="00B82265" w:rsidRPr="00264E10">
        <w:rPr>
          <w:szCs w:val="28"/>
        </w:rPr>
        <w:t xml:space="preserve"> критери</w:t>
      </w:r>
      <w:r w:rsidR="001308B9" w:rsidRPr="00264E10">
        <w:rPr>
          <w:szCs w:val="28"/>
        </w:rPr>
        <w:t>ев</w:t>
      </w:r>
      <w:r w:rsidR="00B82265" w:rsidRPr="00264E10">
        <w:rPr>
          <w:szCs w:val="28"/>
        </w:rPr>
        <w:t xml:space="preserve"> эффективности работы руководителей учреждений, установленных нормативными правовыми актами Министерства. </w:t>
      </w:r>
    </w:p>
    <w:p w:rsidR="00A65895" w:rsidRPr="00264E10" w:rsidRDefault="00A65895" w:rsidP="00B82265">
      <w:pPr>
        <w:tabs>
          <w:tab w:val="left" w:pos="2106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64E10">
        <w:rPr>
          <w:szCs w:val="28"/>
        </w:rPr>
        <w:t xml:space="preserve">Премиальные выплаты </w:t>
      </w:r>
      <w:r w:rsidR="00B82265" w:rsidRPr="00264E10">
        <w:rPr>
          <w:spacing w:val="2"/>
          <w:szCs w:val="28"/>
        </w:rPr>
        <w:t>заместителям руководителя, главному бухгалтеру</w:t>
      </w:r>
      <w:r w:rsidR="00B82265" w:rsidRPr="00264E10">
        <w:rPr>
          <w:szCs w:val="28"/>
        </w:rPr>
        <w:t xml:space="preserve"> </w:t>
      </w:r>
      <w:r w:rsidRPr="00264E10">
        <w:rPr>
          <w:szCs w:val="28"/>
        </w:rPr>
        <w:t xml:space="preserve">по итогам работы осуществляются на основании положения о премировании, утверждаемого локальным нормативным актом учреждения и осуществляются за счет и в пределах экономии средств, предусмотренных на оплату труда в учреждении на текущий год, </w:t>
      </w:r>
      <w:r w:rsidR="001D3250" w:rsidRPr="00264E10">
        <w:rPr>
          <w:szCs w:val="28"/>
        </w:rPr>
        <w:br/>
        <w:t xml:space="preserve">а </w:t>
      </w:r>
      <w:r w:rsidRPr="00264E10">
        <w:rPr>
          <w:szCs w:val="28"/>
        </w:rPr>
        <w:t>также за счет средств, полученных от приносящей доход деятельности.</w:t>
      </w:r>
    </w:p>
    <w:p w:rsidR="001308B9" w:rsidRPr="00264E10" w:rsidRDefault="001308B9" w:rsidP="00B82265">
      <w:pPr>
        <w:tabs>
          <w:tab w:val="left" w:pos="2106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64E10">
        <w:rPr>
          <w:szCs w:val="28"/>
        </w:rPr>
        <w:t xml:space="preserve">При наличии экономии фонда оплаты труда по решению Министерства руководителю может быть выплачена разовая премия </w:t>
      </w:r>
      <w:r w:rsidRPr="00264E10">
        <w:rPr>
          <w:szCs w:val="28"/>
        </w:rPr>
        <w:br/>
        <w:t xml:space="preserve">за высокие результаты работы. Размер указанной выплаты определяется Министерством и может выражаться как в абсолютном значении, так </w:t>
      </w:r>
      <w:r w:rsidRPr="00264E10">
        <w:rPr>
          <w:szCs w:val="28"/>
        </w:rPr>
        <w:br/>
        <w:t>и в процентном отношении к должностному окладу руководителя.</w:t>
      </w:r>
    </w:p>
    <w:p w:rsidR="00934AA8" w:rsidRPr="00264E10" w:rsidRDefault="002F750A" w:rsidP="00A77D93">
      <w:pPr>
        <w:shd w:val="clear" w:color="auto" w:fill="FFFFFF"/>
        <w:ind w:firstLine="708"/>
        <w:jc w:val="both"/>
        <w:textAlignment w:val="baseline"/>
        <w:rPr>
          <w:color w:val="FF0000"/>
          <w:szCs w:val="28"/>
        </w:rPr>
      </w:pPr>
      <w:r w:rsidRPr="00264E10">
        <w:rPr>
          <w:szCs w:val="28"/>
        </w:rPr>
        <w:t>5</w:t>
      </w:r>
      <w:r w:rsidR="00E84A02" w:rsidRPr="00264E10">
        <w:rPr>
          <w:szCs w:val="28"/>
        </w:rPr>
        <w:t>7</w:t>
      </w:r>
      <w:r w:rsidR="00934AA8" w:rsidRPr="00264E10">
        <w:rPr>
          <w:szCs w:val="28"/>
        </w:rPr>
        <w:t>.</w:t>
      </w:r>
      <w:r w:rsidR="001308B9" w:rsidRPr="00264E10">
        <w:rPr>
          <w:szCs w:val="28"/>
        </w:rPr>
        <w:t> </w:t>
      </w:r>
      <w:r w:rsidR="00934AA8" w:rsidRPr="00264E10">
        <w:rPr>
          <w:szCs w:val="28"/>
        </w:rPr>
        <w:t xml:space="preserve">При наличии средств фонда оплаты труда на основании личного заявления и подтверждающих документов </w:t>
      </w:r>
      <w:r w:rsidR="001308B9" w:rsidRPr="00264E10">
        <w:rPr>
          <w:szCs w:val="28"/>
        </w:rPr>
        <w:t xml:space="preserve">по решению учредителя </w:t>
      </w:r>
      <w:r w:rsidR="00934AA8" w:rsidRPr="00264E10">
        <w:rPr>
          <w:szCs w:val="28"/>
        </w:rPr>
        <w:t xml:space="preserve">руководителям учреждений </w:t>
      </w:r>
      <w:r w:rsidR="001B285D" w:rsidRPr="00264E10">
        <w:rPr>
          <w:szCs w:val="28"/>
        </w:rPr>
        <w:t xml:space="preserve">может быть </w:t>
      </w:r>
      <w:r w:rsidR="00934AA8" w:rsidRPr="00264E10">
        <w:rPr>
          <w:szCs w:val="28"/>
        </w:rPr>
        <w:t>оказана материальная помощь</w:t>
      </w:r>
      <w:r w:rsidR="001308B9" w:rsidRPr="00264E10">
        <w:rPr>
          <w:szCs w:val="28"/>
        </w:rPr>
        <w:t>.</w:t>
      </w:r>
    </w:p>
    <w:p w:rsidR="00934AA8" w:rsidRPr="00264E10" w:rsidRDefault="00934AA8" w:rsidP="00A77D93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264E10">
        <w:rPr>
          <w:szCs w:val="28"/>
        </w:rPr>
        <w:t>Решение об оказании материальной помощи заместителям руководителя учреждения, главному бухгалтеру принимает руководитель учреждения на основании их письменного заявления.</w:t>
      </w:r>
      <w:r w:rsidR="00367D44" w:rsidRPr="00264E10">
        <w:rPr>
          <w:szCs w:val="28"/>
        </w:rPr>
        <w:t xml:space="preserve"> </w:t>
      </w:r>
      <w:r w:rsidRPr="00264E10">
        <w:rPr>
          <w:szCs w:val="28"/>
        </w:rPr>
        <w:t>Порядок и условия оказания материальной помощи регламентируется коллективными договорами, соглашениями, локальными нормативными актами учреждения.</w:t>
      </w:r>
    </w:p>
    <w:p w:rsidR="00934AA8" w:rsidRDefault="00934AA8" w:rsidP="00A77D93">
      <w:pPr>
        <w:shd w:val="clear" w:color="auto" w:fill="FFFFFF"/>
        <w:ind w:firstLine="708"/>
        <w:jc w:val="both"/>
        <w:textAlignment w:val="baseline"/>
        <w:rPr>
          <w:i/>
          <w:spacing w:val="2"/>
          <w:sz w:val="24"/>
          <w:szCs w:val="24"/>
        </w:rPr>
      </w:pPr>
    </w:p>
    <w:p w:rsidR="00A77D93" w:rsidRPr="00F87F2A" w:rsidRDefault="00A77D93" w:rsidP="00A77D93">
      <w:pPr>
        <w:jc w:val="center"/>
        <w:rPr>
          <w:b/>
          <w:spacing w:val="2"/>
          <w:szCs w:val="28"/>
        </w:rPr>
      </w:pPr>
      <w:r w:rsidRPr="00F87F2A">
        <w:rPr>
          <w:b/>
          <w:spacing w:val="2"/>
          <w:szCs w:val="28"/>
          <w:lang w:val="en-US"/>
        </w:rPr>
        <w:t>VI</w:t>
      </w:r>
      <w:r w:rsidR="00C86A3E" w:rsidRPr="00F87F2A">
        <w:rPr>
          <w:b/>
          <w:spacing w:val="2"/>
          <w:szCs w:val="28"/>
          <w:lang w:val="en-US"/>
        </w:rPr>
        <w:t>I</w:t>
      </w:r>
      <w:r w:rsidRPr="00F87F2A">
        <w:rPr>
          <w:b/>
          <w:spacing w:val="2"/>
          <w:szCs w:val="28"/>
          <w:lang w:val="en-US"/>
        </w:rPr>
        <w:t>I</w:t>
      </w:r>
      <w:r w:rsidRPr="00F87F2A">
        <w:rPr>
          <w:b/>
          <w:spacing w:val="2"/>
          <w:szCs w:val="28"/>
        </w:rPr>
        <w:t xml:space="preserve">. </w:t>
      </w:r>
      <w:r w:rsidR="00367D44" w:rsidRPr="00F87F2A">
        <w:rPr>
          <w:b/>
          <w:spacing w:val="2"/>
          <w:szCs w:val="28"/>
        </w:rPr>
        <w:t>Заключительные положения</w:t>
      </w:r>
    </w:p>
    <w:p w:rsidR="00A77D93" w:rsidRPr="00F87F2A" w:rsidRDefault="00A77D93" w:rsidP="00A77D93">
      <w:pPr>
        <w:jc w:val="both"/>
        <w:rPr>
          <w:spacing w:val="2"/>
          <w:sz w:val="24"/>
          <w:szCs w:val="24"/>
        </w:rPr>
      </w:pPr>
    </w:p>
    <w:p w:rsidR="00367D44" w:rsidRPr="00F87F2A" w:rsidRDefault="00446588" w:rsidP="00367D44">
      <w:pPr>
        <w:ind w:firstLine="708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5</w:t>
      </w:r>
      <w:r w:rsidR="00E84A02" w:rsidRPr="00F87F2A">
        <w:rPr>
          <w:spacing w:val="2"/>
          <w:szCs w:val="28"/>
        </w:rPr>
        <w:t>8</w:t>
      </w:r>
      <w:r w:rsidR="00367D44" w:rsidRPr="00F87F2A">
        <w:rPr>
          <w:spacing w:val="2"/>
          <w:szCs w:val="28"/>
        </w:rPr>
        <w:t xml:space="preserve">. В пределах средств фонда оплаты труда или за счет средств, </w:t>
      </w:r>
      <w:r w:rsidR="00367D44" w:rsidRPr="00F87F2A">
        <w:rPr>
          <w:szCs w:val="28"/>
        </w:rPr>
        <w:t>полученных от</w:t>
      </w:r>
      <w:r w:rsidR="00367D44" w:rsidRPr="00F87F2A">
        <w:rPr>
          <w:spacing w:val="2"/>
          <w:szCs w:val="28"/>
        </w:rPr>
        <w:t xml:space="preserve"> приносящей доход деятельности работникам, может выплачиваться материальная помощь в соответствии с </w:t>
      </w:r>
      <w:r w:rsidR="006732C4" w:rsidRPr="00F87F2A">
        <w:rPr>
          <w:szCs w:val="28"/>
        </w:rPr>
        <w:t xml:space="preserve">коллективными договорами, соглашениями, </w:t>
      </w:r>
      <w:r w:rsidR="00367D44" w:rsidRPr="00F87F2A">
        <w:rPr>
          <w:spacing w:val="2"/>
          <w:szCs w:val="28"/>
        </w:rPr>
        <w:t>локальным нормативным актом учреждения.</w:t>
      </w:r>
    </w:p>
    <w:p w:rsidR="002E322E" w:rsidRDefault="00E84A02" w:rsidP="002E322E">
      <w:pPr>
        <w:ind w:firstLine="708"/>
        <w:jc w:val="both"/>
        <w:rPr>
          <w:spacing w:val="2"/>
          <w:szCs w:val="28"/>
        </w:rPr>
      </w:pPr>
      <w:r w:rsidRPr="00F87F2A">
        <w:rPr>
          <w:spacing w:val="2"/>
          <w:szCs w:val="28"/>
        </w:rPr>
        <w:t>59</w:t>
      </w:r>
      <w:r w:rsidR="00367D44" w:rsidRPr="00F87F2A">
        <w:rPr>
          <w:spacing w:val="2"/>
          <w:szCs w:val="28"/>
        </w:rPr>
        <w:t xml:space="preserve">. Руководитель несет дисциплинарную ответственность </w:t>
      </w:r>
      <w:r w:rsidR="00367D44" w:rsidRPr="00F87F2A">
        <w:rPr>
          <w:spacing w:val="2"/>
          <w:szCs w:val="28"/>
        </w:rPr>
        <w:br/>
        <w:t xml:space="preserve">за своевременное и правильное установление размеров заработной </w:t>
      </w:r>
      <w:r w:rsidR="00367D44" w:rsidRPr="00F87F2A">
        <w:rPr>
          <w:spacing w:val="2"/>
          <w:szCs w:val="28"/>
        </w:rPr>
        <w:lastRenderedPageBreak/>
        <w:t>платы работникам учреждения согласно законодательству</w:t>
      </w:r>
      <w:r w:rsidR="009B7E97" w:rsidRPr="00F87F2A">
        <w:rPr>
          <w:spacing w:val="2"/>
          <w:szCs w:val="28"/>
        </w:rPr>
        <w:t xml:space="preserve"> Российской Федерации и законодательству Республики Марий Эл</w:t>
      </w:r>
      <w:proofErr w:type="gramStart"/>
      <w:r w:rsidR="00367D44" w:rsidRPr="00F87F2A">
        <w:rPr>
          <w:spacing w:val="2"/>
          <w:szCs w:val="28"/>
        </w:rPr>
        <w:t>.</w:t>
      </w:r>
      <w:r w:rsidR="00EC47BA" w:rsidRPr="00F87F2A">
        <w:rPr>
          <w:spacing w:val="2"/>
          <w:szCs w:val="28"/>
        </w:rPr>
        <w:t>».</w:t>
      </w:r>
      <w:proofErr w:type="gramEnd"/>
    </w:p>
    <w:p w:rsidR="001308B9" w:rsidRDefault="001308B9" w:rsidP="002E322E">
      <w:pPr>
        <w:ind w:firstLine="708"/>
        <w:jc w:val="both"/>
        <w:rPr>
          <w:spacing w:val="2"/>
          <w:szCs w:val="28"/>
        </w:rPr>
      </w:pPr>
    </w:p>
    <w:p w:rsidR="000A6F25" w:rsidRPr="001308B9" w:rsidRDefault="000A6F25" w:rsidP="002E322E">
      <w:pPr>
        <w:jc w:val="center"/>
        <w:rPr>
          <w:szCs w:val="28"/>
        </w:rPr>
      </w:pPr>
      <w:r w:rsidRPr="001308B9">
        <w:rPr>
          <w:szCs w:val="28"/>
        </w:rPr>
        <w:t>_______</w:t>
      </w:r>
      <w:r w:rsidR="0051707E" w:rsidRPr="001308B9">
        <w:rPr>
          <w:szCs w:val="28"/>
        </w:rPr>
        <w:t>___</w:t>
      </w:r>
      <w:r w:rsidR="00402413" w:rsidRPr="001308B9">
        <w:rPr>
          <w:szCs w:val="28"/>
        </w:rPr>
        <w:t>_</w:t>
      </w:r>
      <w:r w:rsidR="001308B9">
        <w:rPr>
          <w:szCs w:val="28"/>
        </w:rPr>
        <w:t>_</w:t>
      </w:r>
    </w:p>
    <w:sectPr w:rsidR="000A6F25" w:rsidRPr="001308B9" w:rsidSect="00834220">
      <w:headerReference w:type="first" r:id="rId25"/>
      <w:pgSz w:w="11906" w:h="16838" w:code="9"/>
      <w:pgMar w:top="123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78" w:rsidRDefault="00097E78">
      <w:r>
        <w:separator/>
      </w:r>
    </w:p>
  </w:endnote>
  <w:endnote w:type="continuationSeparator" w:id="0">
    <w:p w:rsidR="00097E78" w:rsidRDefault="0009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78" w:rsidRDefault="00097E78">
      <w:r>
        <w:separator/>
      </w:r>
    </w:p>
  </w:footnote>
  <w:footnote w:type="continuationSeparator" w:id="0">
    <w:p w:rsidR="00097E78" w:rsidRDefault="0009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15" w:rsidRDefault="00033615" w:rsidP="00AC48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615" w:rsidRDefault="00033615" w:rsidP="003242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47417"/>
      <w:docPartObj>
        <w:docPartGallery w:val="Page Numbers (Top of Page)"/>
        <w:docPartUnique/>
      </w:docPartObj>
    </w:sdtPr>
    <w:sdtContent>
      <w:p w:rsidR="00033615" w:rsidRDefault="00033615">
        <w:pPr>
          <w:pStyle w:val="a3"/>
          <w:jc w:val="right"/>
        </w:pPr>
        <w:fldSimple w:instr=" PAGE   \* MERGEFORMAT ">
          <w:r w:rsidR="00742432">
            <w:rPr>
              <w:noProof/>
            </w:rPr>
            <w:t>31</w:t>
          </w:r>
        </w:fldSimple>
      </w:p>
    </w:sdtContent>
  </w:sdt>
  <w:p w:rsidR="00033615" w:rsidRDefault="000336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15" w:rsidRDefault="00033615">
    <w:pPr>
      <w:pStyle w:val="a3"/>
      <w:jc w:val="right"/>
    </w:pPr>
  </w:p>
  <w:p w:rsidR="00033615" w:rsidRPr="00877F50" w:rsidRDefault="00033615" w:rsidP="00877F5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15" w:rsidRDefault="00033615">
    <w:pPr>
      <w:pStyle w:val="a3"/>
      <w:jc w:val="right"/>
    </w:pPr>
  </w:p>
  <w:p w:rsidR="00033615" w:rsidRPr="003775A1" w:rsidRDefault="00033615" w:rsidP="00877F50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421E15"/>
    <w:multiLevelType w:val="hybridMultilevel"/>
    <w:tmpl w:val="A6EAEFDE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E73BA5"/>
    <w:rsid w:val="00002BF8"/>
    <w:rsid w:val="000041D0"/>
    <w:rsid w:val="0000459E"/>
    <w:rsid w:val="00004A5E"/>
    <w:rsid w:val="00005904"/>
    <w:rsid w:val="00007B15"/>
    <w:rsid w:val="00007B26"/>
    <w:rsid w:val="00010733"/>
    <w:rsid w:val="000107D2"/>
    <w:rsid w:val="00010E4B"/>
    <w:rsid w:val="00012D9F"/>
    <w:rsid w:val="00013433"/>
    <w:rsid w:val="00013BED"/>
    <w:rsid w:val="00015FD6"/>
    <w:rsid w:val="000207B2"/>
    <w:rsid w:val="000214A5"/>
    <w:rsid w:val="000216D0"/>
    <w:rsid w:val="00022FF6"/>
    <w:rsid w:val="00023107"/>
    <w:rsid w:val="00024A43"/>
    <w:rsid w:val="00024D24"/>
    <w:rsid w:val="00026578"/>
    <w:rsid w:val="00026E9A"/>
    <w:rsid w:val="00033615"/>
    <w:rsid w:val="00033791"/>
    <w:rsid w:val="00034FB0"/>
    <w:rsid w:val="00035010"/>
    <w:rsid w:val="00035098"/>
    <w:rsid w:val="0003509A"/>
    <w:rsid w:val="000358C0"/>
    <w:rsid w:val="0003679B"/>
    <w:rsid w:val="00037CA9"/>
    <w:rsid w:val="0004081E"/>
    <w:rsid w:val="000412FA"/>
    <w:rsid w:val="00041460"/>
    <w:rsid w:val="00043122"/>
    <w:rsid w:val="00044B59"/>
    <w:rsid w:val="00044BDF"/>
    <w:rsid w:val="00045264"/>
    <w:rsid w:val="00045E3C"/>
    <w:rsid w:val="00052E2B"/>
    <w:rsid w:val="00052E3E"/>
    <w:rsid w:val="000547EA"/>
    <w:rsid w:val="00055D5C"/>
    <w:rsid w:val="000568A7"/>
    <w:rsid w:val="0005742B"/>
    <w:rsid w:val="00057C34"/>
    <w:rsid w:val="00057F38"/>
    <w:rsid w:val="0006229D"/>
    <w:rsid w:val="00064FE0"/>
    <w:rsid w:val="00066432"/>
    <w:rsid w:val="000676AF"/>
    <w:rsid w:val="00067F72"/>
    <w:rsid w:val="00070226"/>
    <w:rsid w:val="00070CAA"/>
    <w:rsid w:val="0007115E"/>
    <w:rsid w:val="00071CDD"/>
    <w:rsid w:val="00072A24"/>
    <w:rsid w:val="0007322C"/>
    <w:rsid w:val="00074541"/>
    <w:rsid w:val="000757F2"/>
    <w:rsid w:val="00076BB4"/>
    <w:rsid w:val="00077817"/>
    <w:rsid w:val="000820CB"/>
    <w:rsid w:val="00082D9F"/>
    <w:rsid w:val="00082DAD"/>
    <w:rsid w:val="00085A6D"/>
    <w:rsid w:val="0008747A"/>
    <w:rsid w:val="0008764F"/>
    <w:rsid w:val="0009097A"/>
    <w:rsid w:val="00090F21"/>
    <w:rsid w:val="00091306"/>
    <w:rsid w:val="00093005"/>
    <w:rsid w:val="00097C6E"/>
    <w:rsid w:val="00097E78"/>
    <w:rsid w:val="00097FD1"/>
    <w:rsid w:val="000A094B"/>
    <w:rsid w:val="000A2F79"/>
    <w:rsid w:val="000A5339"/>
    <w:rsid w:val="000A5FC3"/>
    <w:rsid w:val="000A6CFA"/>
    <w:rsid w:val="000A6F25"/>
    <w:rsid w:val="000A7A63"/>
    <w:rsid w:val="000A7E76"/>
    <w:rsid w:val="000B4034"/>
    <w:rsid w:val="000B443D"/>
    <w:rsid w:val="000B7D2E"/>
    <w:rsid w:val="000C093A"/>
    <w:rsid w:val="000C0C66"/>
    <w:rsid w:val="000C0CA7"/>
    <w:rsid w:val="000C18BE"/>
    <w:rsid w:val="000C23EE"/>
    <w:rsid w:val="000C4D7C"/>
    <w:rsid w:val="000C543B"/>
    <w:rsid w:val="000C678A"/>
    <w:rsid w:val="000C751C"/>
    <w:rsid w:val="000D028F"/>
    <w:rsid w:val="000D04D1"/>
    <w:rsid w:val="000D05D5"/>
    <w:rsid w:val="000D07B8"/>
    <w:rsid w:val="000D1684"/>
    <w:rsid w:val="000D29A4"/>
    <w:rsid w:val="000D41EE"/>
    <w:rsid w:val="000D4740"/>
    <w:rsid w:val="000D587E"/>
    <w:rsid w:val="000E15D2"/>
    <w:rsid w:val="000E331D"/>
    <w:rsid w:val="000E3AAA"/>
    <w:rsid w:val="000E4786"/>
    <w:rsid w:val="000E6695"/>
    <w:rsid w:val="000E671D"/>
    <w:rsid w:val="000F0389"/>
    <w:rsid w:val="000F1D67"/>
    <w:rsid w:val="000F1E94"/>
    <w:rsid w:val="000F1EA4"/>
    <w:rsid w:val="000F2E75"/>
    <w:rsid w:val="000F31E0"/>
    <w:rsid w:val="000F3802"/>
    <w:rsid w:val="000F3CC6"/>
    <w:rsid w:val="000F500E"/>
    <w:rsid w:val="000F5CC4"/>
    <w:rsid w:val="000F5E03"/>
    <w:rsid w:val="000F63C9"/>
    <w:rsid w:val="001008C8"/>
    <w:rsid w:val="00100F43"/>
    <w:rsid w:val="0010224E"/>
    <w:rsid w:val="00102B66"/>
    <w:rsid w:val="00104136"/>
    <w:rsid w:val="00104608"/>
    <w:rsid w:val="00105009"/>
    <w:rsid w:val="001067B9"/>
    <w:rsid w:val="00107A65"/>
    <w:rsid w:val="00111384"/>
    <w:rsid w:val="001121F5"/>
    <w:rsid w:val="00112714"/>
    <w:rsid w:val="001128C9"/>
    <w:rsid w:val="00113A8D"/>
    <w:rsid w:val="00113D4B"/>
    <w:rsid w:val="00114F6D"/>
    <w:rsid w:val="00115393"/>
    <w:rsid w:val="00115C37"/>
    <w:rsid w:val="00117228"/>
    <w:rsid w:val="001216BA"/>
    <w:rsid w:val="00123705"/>
    <w:rsid w:val="0012459F"/>
    <w:rsid w:val="001273D2"/>
    <w:rsid w:val="001308B9"/>
    <w:rsid w:val="00130C35"/>
    <w:rsid w:val="00131AD7"/>
    <w:rsid w:val="00131E2B"/>
    <w:rsid w:val="00134245"/>
    <w:rsid w:val="00135B98"/>
    <w:rsid w:val="001362BC"/>
    <w:rsid w:val="0013630F"/>
    <w:rsid w:val="00137EBE"/>
    <w:rsid w:val="001425A1"/>
    <w:rsid w:val="00143F99"/>
    <w:rsid w:val="0014562F"/>
    <w:rsid w:val="00150089"/>
    <w:rsid w:val="0015065A"/>
    <w:rsid w:val="0015125D"/>
    <w:rsid w:val="001513C6"/>
    <w:rsid w:val="00152729"/>
    <w:rsid w:val="001528FB"/>
    <w:rsid w:val="00152E93"/>
    <w:rsid w:val="001538C9"/>
    <w:rsid w:val="00153FB2"/>
    <w:rsid w:val="00154132"/>
    <w:rsid w:val="00156918"/>
    <w:rsid w:val="00156D96"/>
    <w:rsid w:val="00157EC7"/>
    <w:rsid w:val="00160940"/>
    <w:rsid w:val="00160AB3"/>
    <w:rsid w:val="00162AC3"/>
    <w:rsid w:val="0016324D"/>
    <w:rsid w:val="00163B3A"/>
    <w:rsid w:val="00164C73"/>
    <w:rsid w:val="00165ACD"/>
    <w:rsid w:val="00166E0F"/>
    <w:rsid w:val="00166F72"/>
    <w:rsid w:val="00167416"/>
    <w:rsid w:val="00170DC8"/>
    <w:rsid w:val="00170F54"/>
    <w:rsid w:val="00171A7D"/>
    <w:rsid w:val="00173922"/>
    <w:rsid w:val="00175F85"/>
    <w:rsid w:val="00177261"/>
    <w:rsid w:val="001776FC"/>
    <w:rsid w:val="00177E4D"/>
    <w:rsid w:val="00180207"/>
    <w:rsid w:val="00181607"/>
    <w:rsid w:val="00181AC6"/>
    <w:rsid w:val="001823DF"/>
    <w:rsid w:val="0018277A"/>
    <w:rsid w:val="0018396E"/>
    <w:rsid w:val="00184579"/>
    <w:rsid w:val="00184FF4"/>
    <w:rsid w:val="00185A8D"/>
    <w:rsid w:val="00185FD9"/>
    <w:rsid w:val="001871DD"/>
    <w:rsid w:val="00187445"/>
    <w:rsid w:val="00187D28"/>
    <w:rsid w:val="00190ECE"/>
    <w:rsid w:val="001918EC"/>
    <w:rsid w:val="00192CCF"/>
    <w:rsid w:val="00194087"/>
    <w:rsid w:val="00194320"/>
    <w:rsid w:val="00194BDD"/>
    <w:rsid w:val="00194D36"/>
    <w:rsid w:val="00195022"/>
    <w:rsid w:val="001A1093"/>
    <w:rsid w:val="001A135E"/>
    <w:rsid w:val="001A270B"/>
    <w:rsid w:val="001A2B13"/>
    <w:rsid w:val="001A5B08"/>
    <w:rsid w:val="001B285D"/>
    <w:rsid w:val="001B2D66"/>
    <w:rsid w:val="001B31ED"/>
    <w:rsid w:val="001B374F"/>
    <w:rsid w:val="001B4D14"/>
    <w:rsid w:val="001B63D4"/>
    <w:rsid w:val="001B6F9C"/>
    <w:rsid w:val="001B7AD7"/>
    <w:rsid w:val="001C1AC8"/>
    <w:rsid w:val="001C34E3"/>
    <w:rsid w:val="001C3CF1"/>
    <w:rsid w:val="001C3DD1"/>
    <w:rsid w:val="001C528C"/>
    <w:rsid w:val="001C529C"/>
    <w:rsid w:val="001C56F9"/>
    <w:rsid w:val="001C6EB6"/>
    <w:rsid w:val="001D0ACD"/>
    <w:rsid w:val="001D1AF1"/>
    <w:rsid w:val="001D1E66"/>
    <w:rsid w:val="001D3250"/>
    <w:rsid w:val="001D4F01"/>
    <w:rsid w:val="001D5171"/>
    <w:rsid w:val="001D6868"/>
    <w:rsid w:val="001D70D1"/>
    <w:rsid w:val="001E0004"/>
    <w:rsid w:val="001E0006"/>
    <w:rsid w:val="001E054A"/>
    <w:rsid w:val="001E17C2"/>
    <w:rsid w:val="001E23E1"/>
    <w:rsid w:val="001E3479"/>
    <w:rsid w:val="001E4470"/>
    <w:rsid w:val="001E56EF"/>
    <w:rsid w:val="001E7F9E"/>
    <w:rsid w:val="001F0950"/>
    <w:rsid w:val="001F1D1C"/>
    <w:rsid w:val="001F28A5"/>
    <w:rsid w:val="001F45CB"/>
    <w:rsid w:val="001F65F7"/>
    <w:rsid w:val="001F70BC"/>
    <w:rsid w:val="001F7338"/>
    <w:rsid w:val="001F7971"/>
    <w:rsid w:val="002001ED"/>
    <w:rsid w:val="00200521"/>
    <w:rsid w:val="00200AA5"/>
    <w:rsid w:val="00201FED"/>
    <w:rsid w:val="00202C82"/>
    <w:rsid w:val="002032BC"/>
    <w:rsid w:val="00204947"/>
    <w:rsid w:val="0020519B"/>
    <w:rsid w:val="002051C1"/>
    <w:rsid w:val="002060A8"/>
    <w:rsid w:val="00206259"/>
    <w:rsid w:val="0020737B"/>
    <w:rsid w:val="00210AF1"/>
    <w:rsid w:val="0021249B"/>
    <w:rsid w:val="00212929"/>
    <w:rsid w:val="002131F1"/>
    <w:rsid w:val="00213BC7"/>
    <w:rsid w:val="00214138"/>
    <w:rsid w:val="002178BA"/>
    <w:rsid w:val="00217B05"/>
    <w:rsid w:val="00217DF7"/>
    <w:rsid w:val="00220C97"/>
    <w:rsid w:val="00221051"/>
    <w:rsid w:val="00221274"/>
    <w:rsid w:val="002232AD"/>
    <w:rsid w:val="00226368"/>
    <w:rsid w:val="0022783E"/>
    <w:rsid w:val="00227881"/>
    <w:rsid w:val="00230602"/>
    <w:rsid w:val="00232254"/>
    <w:rsid w:val="002333BB"/>
    <w:rsid w:val="002334A8"/>
    <w:rsid w:val="002369ED"/>
    <w:rsid w:val="0023767E"/>
    <w:rsid w:val="002379E0"/>
    <w:rsid w:val="002423A3"/>
    <w:rsid w:val="00243568"/>
    <w:rsid w:val="00243819"/>
    <w:rsid w:val="00243DC5"/>
    <w:rsid w:val="0024448D"/>
    <w:rsid w:val="002444FB"/>
    <w:rsid w:val="00244DE1"/>
    <w:rsid w:val="00245344"/>
    <w:rsid w:val="00246797"/>
    <w:rsid w:val="00246AC4"/>
    <w:rsid w:val="00247AE6"/>
    <w:rsid w:val="00247EF2"/>
    <w:rsid w:val="00247F42"/>
    <w:rsid w:val="00250970"/>
    <w:rsid w:val="0025348A"/>
    <w:rsid w:val="0025498E"/>
    <w:rsid w:val="00255B94"/>
    <w:rsid w:val="002560EF"/>
    <w:rsid w:val="0026037B"/>
    <w:rsid w:val="00260B95"/>
    <w:rsid w:val="00260F40"/>
    <w:rsid w:val="00261BF3"/>
    <w:rsid w:val="00263ECE"/>
    <w:rsid w:val="00264A9A"/>
    <w:rsid w:val="00264C62"/>
    <w:rsid w:val="00264E10"/>
    <w:rsid w:val="00270CF0"/>
    <w:rsid w:val="0027158F"/>
    <w:rsid w:val="002722C9"/>
    <w:rsid w:val="00274129"/>
    <w:rsid w:val="00275BB4"/>
    <w:rsid w:val="002761F7"/>
    <w:rsid w:val="0027725A"/>
    <w:rsid w:val="00277865"/>
    <w:rsid w:val="002806FF"/>
    <w:rsid w:val="00280DA4"/>
    <w:rsid w:val="00280E85"/>
    <w:rsid w:val="0028160F"/>
    <w:rsid w:val="00281C72"/>
    <w:rsid w:val="00284AC1"/>
    <w:rsid w:val="00285722"/>
    <w:rsid w:val="00286823"/>
    <w:rsid w:val="00286E42"/>
    <w:rsid w:val="00287BA9"/>
    <w:rsid w:val="00290903"/>
    <w:rsid w:val="00294921"/>
    <w:rsid w:val="002955D2"/>
    <w:rsid w:val="002966F8"/>
    <w:rsid w:val="00296846"/>
    <w:rsid w:val="00297A8C"/>
    <w:rsid w:val="00297D25"/>
    <w:rsid w:val="002A002F"/>
    <w:rsid w:val="002A3CE4"/>
    <w:rsid w:val="002A4704"/>
    <w:rsid w:val="002A54DA"/>
    <w:rsid w:val="002A67F3"/>
    <w:rsid w:val="002B3939"/>
    <w:rsid w:val="002B4B4A"/>
    <w:rsid w:val="002B5EF2"/>
    <w:rsid w:val="002B6303"/>
    <w:rsid w:val="002C3B18"/>
    <w:rsid w:val="002C61D0"/>
    <w:rsid w:val="002C70B3"/>
    <w:rsid w:val="002D0020"/>
    <w:rsid w:val="002D1A4C"/>
    <w:rsid w:val="002D2842"/>
    <w:rsid w:val="002D462C"/>
    <w:rsid w:val="002D6EB4"/>
    <w:rsid w:val="002E0CD6"/>
    <w:rsid w:val="002E1585"/>
    <w:rsid w:val="002E16D8"/>
    <w:rsid w:val="002E1979"/>
    <w:rsid w:val="002E286E"/>
    <w:rsid w:val="002E2DAF"/>
    <w:rsid w:val="002E322E"/>
    <w:rsid w:val="002E3DDD"/>
    <w:rsid w:val="002E4896"/>
    <w:rsid w:val="002E74CB"/>
    <w:rsid w:val="002F0288"/>
    <w:rsid w:val="002F0337"/>
    <w:rsid w:val="002F03EA"/>
    <w:rsid w:val="002F04EC"/>
    <w:rsid w:val="002F06DF"/>
    <w:rsid w:val="002F2D38"/>
    <w:rsid w:val="002F4B53"/>
    <w:rsid w:val="002F750A"/>
    <w:rsid w:val="002F77E9"/>
    <w:rsid w:val="0030127D"/>
    <w:rsid w:val="00301465"/>
    <w:rsid w:val="0030206A"/>
    <w:rsid w:val="003032B1"/>
    <w:rsid w:val="00303B3D"/>
    <w:rsid w:val="00303E8F"/>
    <w:rsid w:val="00305E6A"/>
    <w:rsid w:val="00306E3B"/>
    <w:rsid w:val="00310223"/>
    <w:rsid w:val="003107DC"/>
    <w:rsid w:val="00311A0C"/>
    <w:rsid w:val="00311E0B"/>
    <w:rsid w:val="003136DB"/>
    <w:rsid w:val="00313ADC"/>
    <w:rsid w:val="003141C5"/>
    <w:rsid w:val="00314449"/>
    <w:rsid w:val="003155E0"/>
    <w:rsid w:val="003157AC"/>
    <w:rsid w:val="0031665C"/>
    <w:rsid w:val="00317F8D"/>
    <w:rsid w:val="00320827"/>
    <w:rsid w:val="00320E9F"/>
    <w:rsid w:val="003242DB"/>
    <w:rsid w:val="00324536"/>
    <w:rsid w:val="003253A3"/>
    <w:rsid w:val="0032619F"/>
    <w:rsid w:val="00326CCC"/>
    <w:rsid w:val="00327CE1"/>
    <w:rsid w:val="003309A9"/>
    <w:rsid w:val="0033115C"/>
    <w:rsid w:val="003315F5"/>
    <w:rsid w:val="00331C5A"/>
    <w:rsid w:val="00333DB6"/>
    <w:rsid w:val="00333EA8"/>
    <w:rsid w:val="0033784D"/>
    <w:rsid w:val="003409E2"/>
    <w:rsid w:val="00340E65"/>
    <w:rsid w:val="003416D4"/>
    <w:rsid w:val="00341878"/>
    <w:rsid w:val="00341975"/>
    <w:rsid w:val="00343D8E"/>
    <w:rsid w:val="003445E3"/>
    <w:rsid w:val="00345848"/>
    <w:rsid w:val="00345F7E"/>
    <w:rsid w:val="003501D3"/>
    <w:rsid w:val="003504CA"/>
    <w:rsid w:val="00351114"/>
    <w:rsid w:val="00351C73"/>
    <w:rsid w:val="00352D0F"/>
    <w:rsid w:val="0035351C"/>
    <w:rsid w:val="003543E3"/>
    <w:rsid w:val="003564A4"/>
    <w:rsid w:val="00357595"/>
    <w:rsid w:val="0036045C"/>
    <w:rsid w:val="003618C3"/>
    <w:rsid w:val="0036225E"/>
    <w:rsid w:val="00362F9C"/>
    <w:rsid w:val="003635FB"/>
    <w:rsid w:val="00363958"/>
    <w:rsid w:val="00364459"/>
    <w:rsid w:val="00364E83"/>
    <w:rsid w:val="0036727E"/>
    <w:rsid w:val="0036740A"/>
    <w:rsid w:val="00367D44"/>
    <w:rsid w:val="0037184C"/>
    <w:rsid w:val="00371952"/>
    <w:rsid w:val="00371D2E"/>
    <w:rsid w:val="0037351C"/>
    <w:rsid w:val="003735D8"/>
    <w:rsid w:val="0037474E"/>
    <w:rsid w:val="00374DB1"/>
    <w:rsid w:val="0037563C"/>
    <w:rsid w:val="003761E7"/>
    <w:rsid w:val="003765B3"/>
    <w:rsid w:val="003768FD"/>
    <w:rsid w:val="00376CD9"/>
    <w:rsid w:val="00376E58"/>
    <w:rsid w:val="003775A1"/>
    <w:rsid w:val="00380600"/>
    <w:rsid w:val="00380B3C"/>
    <w:rsid w:val="00380D0D"/>
    <w:rsid w:val="0038197E"/>
    <w:rsid w:val="003831B8"/>
    <w:rsid w:val="00383E65"/>
    <w:rsid w:val="0038481B"/>
    <w:rsid w:val="00384B23"/>
    <w:rsid w:val="0038531F"/>
    <w:rsid w:val="00385414"/>
    <w:rsid w:val="0038546E"/>
    <w:rsid w:val="003900C4"/>
    <w:rsid w:val="00390D3C"/>
    <w:rsid w:val="00392CEC"/>
    <w:rsid w:val="00395333"/>
    <w:rsid w:val="00395EC4"/>
    <w:rsid w:val="003963A3"/>
    <w:rsid w:val="00396AA7"/>
    <w:rsid w:val="00397028"/>
    <w:rsid w:val="00397A26"/>
    <w:rsid w:val="00397CA3"/>
    <w:rsid w:val="003A036B"/>
    <w:rsid w:val="003A07D2"/>
    <w:rsid w:val="003A1161"/>
    <w:rsid w:val="003A229C"/>
    <w:rsid w:val="003A246F"/>
    <w:rsid w:val="003A25E6"/>
    <w:rsid w:val="003A368D"/>
    <w:rsid w:val="003A4F11"/>
    <w:rsid w:val="003A54D1"/>
    <w:rsid w:val="003A60F6"/>
    <w:rsid w:val="003A6D2F"/>
    <w:rsid w:val="003A7F0E"/>
    <w:rsid w:val="003B048A"/>
    <w:rsid w:val="003B2CB8"/>
    <w:rsid w:val="003B4344"/>
    <w:rsid w:val="003B4627"/>
    <w:rsid w:val="003B50DF"/>
    <w:rsid w:val="003B57DF"/>
    <w:rsid w:val="003B6B30"/>
    <w:rsid w:val="003B730D"/>
    <w:rsid w:val="003B7F66"/>
    <w:rsid w:val="003C0049"/>
    <w:rsid w:val="003C157F"/>
    <w:rsid w:val="003C1B46"/>
    <w:rsid w:val="003C2DEC"/>
    <w:rsid w:val="003C31B3"/>
    <w:rsid w:val="003C3B68"/>
    <w:rsid w:val="003C6EC1"/>
    <w:rsid w:val="003C7009"/>
    <w:rsid w:val="003C7D47"/>
    <w:rsid w:val="003D17F3"/>
    <w:rsid w:val="003D1A4F"/>
    <w:rsid w:val="003D2A8A"/>
    <w:rsid w:val="003D2EA8"/>
    <w:rsid w:val="003D3F9D"/>
    <w:rsid w:val="003D5585"/>
    <w:rsid w:val="003D5E6E"/>
    <w:rsid w:val="003D616C"/>
    <w:rsid w:val="003D6F14"/>
    <w:rsid w:val="003D7648"/>
    <w:rsid w:val="003D7716"/>
    <w:rsid w:val="003D7A73"/>
    <w:rsid w:val="003E0846"/>
    <w:rsid w:val="003E0BB3"/>
    <w:rsid w:val="003E3B23"/>
    <w:rsid w:val="003E4C85"/>
    <w:rsid w:val="003E6788"/>
    <w:rsid w:val="003E741F"/>
    <w:rsid w:val="003F1C25"/>
    <w:rsid w:val="003F1F38"/>
    <w:rsid w:val="003F1F8B"/>
    <w:rsid w:val="003F2A6A"/>
    <w:rsid w:val="003F36B4"/>
    <w:rsid w:val="003F3A6A"/>
    <w:rsid w:val="003F40E1"/>
    <w:rsid w:val="003F48CA"/>
    <w:rsid w:val="003F515F"/>
    <w:rsid w:val="003F5181"/>
    <w:rsid w:val="003F558F"/>
    <w:rsid w:val="003F6A8A"/>
    <w:rsid w:val="003F6C19"/>
    <w:rsid w:val="003F70BF"/>
    <w:rsid w:val="003F767F"/>
    <w:rsid w:val="00401761"/>
    <w:rsid w:val="004019F4"/>
    <w:rsid w:val="00402413"/>
    <w:rsid w:val="004025F1"/>
    <w:rsid w:val="00406489"/>
    <w:rsid w:val="00406B20"/>
    <w:rsid w:val="00406BA2"/>
    <w:rsid w:val="004105F4"/>
    <w:rsid w:val="0041280E"/>
    <w:rsid w:val="00414EB7"/>
    <w:rsid w:val="00414F61"/>
    <w:rsid w:val="00416AD0"/>
    <w:rsid w:val="00417029"/>
    <w:rsid w:val="004174E9"/>
    <w:rsid w:val="00420750"/>
    <w:rsid w:val="00420CF3"/>
    <w:rsid w:val="00421A8F"/>
    <w:rsid w:val="00424297"/>
    <w:rsid w:val="00424B96"/>
    <w:rsid w:val="00425936"/>
    <w:rsid w:val="0042676C"/>
    <w:rsid w:val="004267EF"/>
    <w:rsid w:val="0043066B"/>
    <w:rsid w:val="004323E4"/>
    <w:rsid w:val="00433591"/>
    <w:rsid w:val="00433A5C"/>
    <w:rsid w:val="004342E1"/>
    <w:rsid w:val="00435A10"/>
    <w:rsid w:val="00436026"/>
    <w:rsid w:val="004369D8"/>
    <w:rsid w:val="00437CF7"/>
    <w:rsid w:val="00441543"/>
    <w:rsid w:val="00443500"/>
    <w:rsid w:val="00443FF5"/>
    <w:rsid w:val="00446588"/>
    <w:rsid w:val="00446FEA"/>
    <w:rsid w:val="00447191"/>
    <w:rsid w:val="00447800"/>
    <w:rsid w:val="00451DD1"/>
    <w:rsid w:val="00452E57"/>
    <w:rsid w:val="0045499C"/>
    <w:rsid w:val="00456147"/>
    <w:rsid w:val="00456A62"/>
    <w:rsid w:val="00456DB2"/>
    <w:rsid w:val="00457B90"/>
    <w:rsid w:val="00461E9E"/>
    <w:rsid w:val="0046293A"/>
    <w:rsid w:val="00463237"/>
    <w:rsid w:val="004647FA"/>
    <w:rsid w:val="004664A3"/>
    <w:rsid w:val="004669A1"/>
    <w:rsid w:val="00466C78"/>
    <w:rsid w:val="0047143F"/>
    <w:rsid w:val="00471582"/>
    <w:rsid w:val="0047161A"/>
    <w:rsid w:val="004726C3"/>
    <w:rsid w:val="004729E4"/>
    <w:rsid w:val="00473222"/>
    <w:rsid w:val="00473FE7"/>
    <w:rsid w:val="00474030"/>
    <w:rsid w:val="00474264"/>
    <w:rsid w:val="004765E8"/>
    <w:rsid w:val="0047688F"/>
    <w:rsid w:val="00477A17"/>
    <w:rsid w:val="00480511"/>
    <w:rsid w:val="00481421"/>
    <w:rsid w:val="0048330A"/>
    <w:rsid w:val="00483434"/>
    <w:rsid w:val="00483904"/>
    <w:rsid w:val="00484929"/>
    <w:rsid w:val="0048494A"/>
    <w:rsid w:val="00485F0C"/>
    <w:rsid w:val="0048683D"/>
    <w:rsid w:val="00486B17"/>
    <w:rsid w:val="00486D5F"/>
    <w:rsid w:val="00486F07"/>
    <w:rsid w:val="00487111"/>
    <w:rsid w:val="004902AC"/>
    <w:rsid w:val="0049074D"/>
    <w:rsid w:val="0049191C"/>
    <w:rsid w:val="00491CB7"/>
    <w:rsid w:val="00491D93"/>
    <w:rsid w:val="00494185"/>
    <w:rsid w:val="00495747"/>
    <w:rsid w:val="00496013"/>
    <w:rsid w:val="00497440"/>
    <w:rsid w:val="004A0A24"/>
    <w:rsid w:val="004A326A"/>
    <w:rsid w:val="004A358A"/>
    <w:rsid w:val="004A3A07"/>
    <w:rsid w:val="004A48DE"/>
    <w:rsid w:val="004A5594"/>
    <w:rsid w:val="004A5DF8"/>
    <w:rsid w:val="004A5EDD"/>
    <w:rsid w:val="004A75CE"/>
    <w:rsid w:val="004A79B3"/>
    <w:rsid w:val="004B0229"/>
    <w:rsid w:val="004B063F"/>
    <w:rsid w:val="004B073C"/>
    <w:rsid w:val="004B083C"/>
    <w:rsid w:val="004B137D"/>
    <w:rsid w:val="004B20E8"/>
    <w:rsid w:val="004B2D41"/>
    <w:rsid w:val="004B3008"/>
    <w:rsid w:val="004B33D6"/>
    <w:rsid w:val="004B4093"/>
    <w:rsid w:val="004B4AF2"/>
    <w:rsid w:val="004B5521"/>
    <w:rsid w:val="004B6CF0"/>
    <w:rsid w:val="004C015E"/>
    <w:rsid w:val="004C0A3D"/>
    <w:rsid w:val="004C1318"/>
    <w:rsid w:val="004C1A10"/>
    <w:rsid w:val="004C2ADF"/>
    <w:rsid w:val="004C32C1"/>
    <w:rsid w:val="004C40F6"/>
    <w:rsid w:val="004C67B6"/>
    <w:rsid w:val="004D03CF"/>
    <w:rsid w:val="004D043F"/>
    <w:rsid w:val="004D04F5"/>
    <w:rsid w:val="004D215B"/>
    <w:rsid w:val="004D24D8"/>
    <w:rsid w:val="004D3378"/>
    <w:rsid w:val="004D4163"/>
    <w:rsid w:val="004D460E"/>
    <w:rsid w:val="004D46F3"/>
    <w:rsid w:val="004D4EEF"/>
    <w:rsid w:val="004D4F44"/>
    <w:rsid w:val="004D5C7F"/>
    <w:rsid w:val="004E0D68"/>
    <w:rsid w:val="004E146C"/>
    <w:rsid w:val="004E14D0"/>
    <w:rsid w:val="004E18E5"/>
    <w:rsid w:val="004E1A7B"/>
    <w:rsid w:val="004E2067"/>
    <w:rsid w:val="004E270F"/>
    <w:rsid w:val="004E2C04"/>
    <w:rsid w:val="004E314B"/>
    <w:rsid w:val="004E3FB8"/>
    <w:rsid w:val="004E4159"/>
    <w:rsid w:val="004E456C"/>
    <w:rsid w:val="004E48FB"/>
    <w:rsid w:val="004E5D51"/>
    <w:rsid w:val="004E68E2"/>
    <w:rsid w:val="004F0074"/>
    <w:rsid w:val="004F358E"/>
    <w:rsid w:val="004F515E"/>
    <w:rsid w:val="004F581D"/>
    <w:rsid w:val="004F6B69"/>
    <w:rsid w:val="004F7C67"/>
    <w:rsid w:val="004F7C75"/>
    <w:rsid w:val="00500AEB"/>
    <w:rsid w:val="00501EA9"/>
    <w:rsid w:val="005022B4"/>
    <w:rsid w:val="005032EF"/>
    <w:rsid w:val="00507B2F"/>
    <w:rsid w:val="00507B8F"/>
    <w:rsid w:val="00510EA6"/>
    <w:rsid w:val="00512077"/>
    <w:rsid w:val="005125C8"/>
    <w:rsid w:val="00514BF4"/>
    <w:rsid w:val="00514F57"/>
    <w:rsid w:val="0051541D"/>
    <w:rsid w:val="005155E9"/>
    <w:rsid w:val="0051622A"/>
    <w:rsid w:val="0051663B"/>
    <w:rsid w:val="0051707E"/>
    <w:rsid w:val="00517A72"/>
    <w:rsid w:val="00517DE7"/>
    <w:rsid w:val="005216CE"/>
    <w:rsid w:val="0052370E"/>
    <w:rsid w:val="00523C07"/>
    <w:rsid w:val="00523E78"/>
    <w:rsid w:val="00524BF9"/>
    <w:rsid w:val="005253D5"/>
    <w:rsid w:val="0052674C"/>
    <w:rsid w:val="00527C69"/>
    <w:rsid w:val="005306C7"/>
    <w:rsid w:val="00531F14"/>
    <w:rsid w:val="00533469"/>
    <w:rsid w:val="0053390F"/>
    <w:rsid w:val="00533E41"/>
    <w:rsid w:val="0053405B"/>
    <w:rsid w:val="005348CF"/>
    <w:rsid w:val="00534F02"/>
    <w:rsid w:val="005360F3"/>
    <w:rsid w:val="005364BA"/>
    <w:rsid w:val="00536C4C"/>
    <w:rsid w:val="00536CC5"/>
    <w:rsid w:val="005372AA"/>
    <w:rsid w:val="005373B3"/>
    <w:rsid w:val="00537C61"/>
    <w:rsid w:val="00540BE4"/>
    <w:rsid w:val="005416DB"/>
    <w:rsid w:val="00542391"/>
    <w:rsid w:val="005432C4"/>
    <w:rsid w:val="00544287"/>
    <w:rsid w:val="005457B3"/>
    <w:rsid w:val="0055392A"/>
    <w:rsid w:val="00553EAE"/>
    <w:rsid w:val="00554129"/>
    <w:rsid w:val="00554527"/>
    <w:rsid w:val="005548ED"/>
    <w:rsid w:val="005555DA"/>
    <w:rsid w:val="005556C8"/>
    <w:rsid w:val="005561E3"/>
    <w:rsid w:val="00556A9F"/>
    <w:rsid w:val="005573F3"/>
    <w:rsid w:val="00557DAB"/>
    <w:rsid w:val="005600DA"/>
    <w:rsid w:val="00560E50"/>
    <w:rsid w:val="00561593"/>
    <w:rsid w:val="00561979"/>
    <w:rsid w:val="00561B66"/>
    <w:rsid w:val="00561D7E"/>
    <w:rsid w:val="00563B4C"/>
    <w:rsid w:val="00564865"/>
    <w:rsid w:val="0056757C"/>
    <w:rsid w:val="00571266"/>
    <w:rsid w:val="0057369B"/>
    <w:rsid w:val="005739DA"/>
    <w:rsid w:val="00574744"/>
    <w:rsid w:val="00574A15"/>
    <w:rsid w:val="0057522D"/>
    <w:rsid w:val="00575A0D"/>
    <w:rsid w:val="00575B59"/>
    <w:rsid w:val="00577120"/>
    <w:rsid w:val="00577A61"/>
    <w:rsid w:val="00577C4C"/>
    <w:rsid w:val="00580505"/>
    <w:rsid w:val="005811CD"/>
    <w:rsid w:val="005813DB"/>
    <w:rsid w:val="005814E8"/>
    <w:rsid w:val="00581D5A"/>
    <w:rsid w:val="0058250B"/>
    <w:rsid w:val="005829E7"/>
    <w:rsid w:val="00582D09"/>
    <w:rsid w:val="0058360D"/>
    <w:rsid w:val="005844AF"/>
    <w:rsid w:val="00585CA5"/>
    <w:rsid w:val="00585D90"/>
    <w:rsid w:val="00586A96"/>
    <w:rsid w:val="00586F76"/>
    <w:rsid w:val="0058752A"/>
    <w:rsid w:val="00591106"/>
    <w:rsid w:val="00591840"/>
    <w:rsid w:val="00592499"/>
    <w:rsid w:val="00594CE5"/>
    <w:rsid w:val="00595151"/>
    <w:rsid w:val="005A12CC"/>
    <w:rsid w:val="005A198D"/>
    <w:rsid w:val="005A1D75"/>
    <w:rsid w:val="005A46F4"/>
    <w:rsid w:val="005A4CB2"/>
    <w:rsid w:val="005A5374"/>
    <w:rsid w:val="005B014C"/>
    <w:rsid w:val="005B17FE"/>
    <w:rsid w:val="005B2558"/>
    <w:rsid w:val="005B3365"/>
    <w:rsid w:val="005B338B"/>
    <w:rsid w:val="005B36BE"/>
    <w:rsid w:val="005B37AB"/>
    <w:rsid w:val="005B4969"/>
    <w:rsid w:val="005B542D"/>
    <w:rsid w:val="005B55E9"/>
    <w:rsid w:val="005B655E"/>
    <w:rsid w:val="005B6E10"/>
    <w:rsid w:val="005B7518"/>
    <w:rsid w:val="005C0091"/>
    <w:rsid w:val="005C1E37"/>
    <w:rsid w:val="005C2CEC"/>
    <w:rsid w:val="005C582A"/>
    <w:rsid w:val="005C79E5"/>
    <w:rsid w:val="005C7F2F"/>
    <w:rsid w:val="005D1455"/>
    <w:rsid w:val="005D2AC6"/>
    <w:rsid w:val="005D3ED8"/>
    <w:rsid w:val="005D46C6"/>
    <w:rsid w:val="005D589E"/>
    <w:rsid w:val="005D5CAD"/>
    <w:rsid w:val="005D5D5E"/>
    <w:rsid w:val="005D7EA2"/>
    <w:rsid w:val="005E1DE7"/>
    <w:rsid w:val="005E2163"/>
    <w:rsid w:val="005E444B"/>
    <w:rsid w:val="005E5CB0"/>
    <w:rsid w:val="005F146A"/>
    <w:rsid w:val="005F3646"/>
    <w:rsid w:val="005F4693"/>
    <w:rsid w:val="005F4978"/>
    <w:rsid w:val="005F4FF1"/>
    <w:rsid w:val="005F5AF9"/>
    <w:rsid w:val="005F6220"/>
    <w:rsid w:val="005F6AFD"/>
    <w:rsid w:val="005F73CB"/>
    <w:rsid w:val="005F7E7E"/>
    <w:rsid w:val="00603054"/>
    <w:rsid w:val="00603A76"/>
    <w:rsid w:val="006046AD"/>
    <w:rsid w:val="006056C6"/>
    <w:rsid w:val="00607867"/>
    <w:rsid w:val="00607C4B"/>
    <w:rsid w:val="00610103"/>
    <w:rsid w:val="006121DE"/>
    <w:rsid w:val="006131EA"/>
    <w:rsid w:val="00613498"/>
    <w:rsid w:val="006155E8"/>
    <w:rsid w:val="0061613F"/>
    <w:rsid w:val="00616210"/>
    <w:rsid w:val="0061779F"/>
    <w:rsid w:val="00620ACD"/>
    <w:rsid w:val="006216B3"/>
    <w:rsid w:val="00622C36"/>
    <w:rsid w:val="00622D3C"/>
    <w:rsid w:val="006246EB"/>
    <w:rsid w:val="0062485A"/>
    <w:rsid w:val="0062493C"/>
    <w:rsid w:val="00625A8A"/>
    <w:rsid w:val="00625D1F"/>
    <w:rsid w:val="0062620A"/>
    <w:rsid w:val="00627FB8"/>
    <w:rsid w:val="006312EA"/>
    <w:rsid w:val="006314CF"/>
    <w:rsid w:val="00631C21"/>
    <w:rsid w:val="0063367D"/>
    <w:rsid w:val="006342C4"/>
    <w:rsid w:val="0063538A"/>
    <w:rsid w:val="00635DF0"/>
    <w:rsid w:val="00635F8C"/>
    <w:rsid w:val="00637403"/>
    <w:rsid w:val="00641937"/>
    <w:rsid w:val="0064277E"/>
    <w:rsid w:val="0064378D"/>
    <w:rsid w:val="0064419A"/>
    <w:rsid w:val="00644455"/>
    <w:rsid w:val="00645764"/>
    <w:rsid w:val="00647013"/>
    <w:rsid w:val="006470E1"/>
    <w:rsid w:val="006474F2"/>
    <w:rsid w:val="006476C9"/>
    <w:rsid w:val="00650619"/>
    <w:rsid w:val="006509F0"/>
    <w:rsid w:val="0065251D"/>
    <w:rsid w:val="006529FE"/>
    <w:rsid w:val="00652B4E"/>
    <w:rsid w:val="006543A6"/>
    <w:rsid w:val="006547B9"/>
    <w:rsid w:val="00654A36"/>
    <w:rsid w:val="00657678"/>
    <w:rsid w:val="00661916"/>
    <w:rsid w:val="0066304A"/>
    <w:rsid w:val="0066454E"/>
    <w:rsid w:val="006656B7"/>
    <w:rsid w:val="006657FC"/>
    <w:rsid w:val="006658A3"/>
    <w:rsid w:val="0066599F"/>
    <w:rsid w:val="0067162A"/>
    <w:rsid w:val="006724D5"/>
    <w:rsid w:val="00672AAD"/>
    <w:rsid w:val="006732C4"/>
    <w:rsid w:val="0067566C"/>
    <w:rsid w:val="00675F46"/>
    <w:rsid w:val="00676371"/>
    <w:rsid w:val="00677C1A"/>
    <w:rsid w:val="00677D81"/>
    <w:rsid w:val="006811B7"/>
    <w:rsid w:val="0068218E"/>
    <w:rsid w:val="006822FC"/>
    <w:rsid w:val="00682AA0"/>
    <w:rsid w:val="00683983"/>
    <w:rsid w:val="0068467F"/>
    <w:rsid w:val="00685A70"/>
    <w:rsid w:val="0069168D"/>
    <w:rsid w:val="00693298"/>
    <w:rsid w:val="00694B44"/>
    <w:rsid w:val="006952D1"/>
    <w:rsid w:val="00695425"/>
    <w:rsid w:val="00695956"/>
    <w:rsid w:val="006A0C9C"/>
    <w:rsid w:val="006A1A73"/>
    <w:rsid w:val="006A221B"/>
    <w:rsid w:val="006A36D5"/>
    <w:rsid w:val="006A4E59"/>
    <w:rsid w:val="006A6556"/>
    <w:rsid w:val="006A7268"/>
    <w:rsid w:val="006B009B"/>
    <w:rsid w:val="006B1E24"/>
    <w:rsid w:val="006B1EE4"/>
    <w:rsid w:val="006B30A5"/>
    <w:rsid w:val="006B434D"/>
    <w:rsid w:val="006B436F"/>
    <w:rsid w:val="006B4FEE"/>
    <w:rsid w:val="006B56C1"/>
    <w:rsid w:val="006B5A96"/>
    <w:rsid w:val="006B610E"/>
    <w:rsid w:val="006B65B7"/>
    <w:rsid w:val="006B6B4C"/>
    <w:rsid w:val="006C26F5"/>
    <w:rsid w:val="006C3B85"/>
    <w:rsid w:val="006C4573"/>
    <w:rsid w:val="006C5A0B"/>
    <w:rsid w:val="006D125C"/>
    <w:rsid w:val="006D3092"/>
    <w:rsid w:val="006D4493"/>
    <w:rsid w:val="006D47B7"/>
    <w:rsid w:val="006D4A43"/>
    <w:rsid w:val="006D55A3"/>
    <w:rsid w:val="006D6D02"/>
    <w:rsid w:val="006D710D"/>
    <w:rsid w:val="006E0047"/>
    <w:rsid w:val="006E21F8"/>
    <w:rsid w:val="006E3577"/>
    <w:rsid w:val="006E4392"/>
    <w:rsid w:val="006E4724"/>
    <w:rsid w:val="006E4CB8"/>
    <w:rsid w:val="006E5777"/>
    <w:rsid w:val="006E58C7"/>
    <w:rsid w:val="006E7B54"/>
    <w:rsid w:val="006F118F"/>
    <w:rsid w:val="006F176B"/>
    <w:rsid w:val="006F2FA1"/>
    <w:rsid w:val="006F32EB"/>
    <w:rsid w:val="006F387A"/>
    <w:rsid w:val="006F3BC9"/>
    <w:rsid w:val="006F45B3"/>
    <w:rsid w:val="006F4FF3"/>
    <w:rsid w:val="006F7558"/>
    <w:rsid w:val="00701ACB"/>
    <w:rsid w:val="00701EFD"/>
    <w:rsid w:val="0070250F"/>
    <w:rsid w:val="00702BCB"/>
    <w:rsid w:val="00703179"/>
    <w:rsid w:val="0070414D"/>
    <w:rsid w:val="00704733"/>
    <w:rsid w:val="00705673"/>
    <w:rsid w:val="00705C4A"/>
    <w:rsid w:val="007070CD"/>
    <w:rsid w:val="007073A0"/>
    <w:rsid w:val="00707F30"/>
    <w:rsid w:val="00710981"/>
    <w:rsid w:val="0071280D"/>
    <w:rsid w:val="00712C88"/>
    <w:rsid w:val="00714722"/>
    <w:rsid w:val="007147CA"/>
    <w:rsid w:val="00714A9E"/>
    <w:rsid w:val="00714B47"/>
    <w:rsid w:val="007153AF"/>
    <w:rsid w:val="00715610"/>
    <w:rsid w:val="00716CE4"/>
    <w:rsid w:val="007172F3"/>
    <w:rsid w:val="0072085F"/>
    <w:rsid w:val="00720B7E"/>
    <w:rsid w:val="00721074"/>
    <w:rsid w:val="00721B79"/>
    <w:rsid w:val="00722D17"/>
    <w:rsid w:val="00723224"/>
    <w:rsid w:val="0072338B"/>
    <w:rsid w:val="0072527C"/>
    <w:rsid w:val="00725368"/>
    <w:rsid w:val="00726381"/>
    <w:rsid w:val="00726E64"/>
    <w:rsid w:val="007270E5"/>
    <w:rsid w:val="00727803"/>
    <w:rsid w:val="00730626"/>
    <w:rsid w:val="007306C9"/>
    <w:rsid w:val="007307C1"/>
    <w:rsid w:val="0073098B"/>
    <w:rsid w:val="00730A47"/>
    <w:rsid w:val="0073224F"/>
    <w:rsid w:val="00732905"/>
    <w:rsid w:val="00732DA5"/>
    <w:rsid w:val="007342C3"/>
    <w:rsid w:val="00742432"/>
    <w:rsid w:val="00743659"/>
    <w:rsid w:val="007442C0"/>
    <w:rsid w:val="00745235"/>
    <w:rsid w:val="00745A53"/>
    <w:rsid w:val="007472F7"/>
    <w:rsid w:val="0075077D"/>
    <w:rsid w:val="00751CAD"/>
    <w:rsid w:val="00752C42"/>
    <w:rsid w:val="00752F48"/>
    <w:rsid w:val="007532E2"/>
    <w:rsid w:val="00753D14"/>
    <w:rsid w:val="00753FE3"/>
    <w:rsid w:val="0075454A"/>
    <w:rsid w:val="00760ECD"/>
    <w:rsid w:val="00761048"/>
    <w:rsid w:val="00761DCF"/>
    <w:rsid w:val="00763006"/>
    <w:rsid w:val="00763198"/>
    <w:rsid w:val="00764161"/>
    <w:rsid w:val="00764715"/>
    <w:rsid w:val="00766D9A"/>
    <w:rsid w:val="007679ED"/>
    <w:rsid w:val="007716FD"/>
    <w:rsid w:val="00772620"/>
    <w:rsid w:val="00773B0F"/>
    <w:rsid w:val="007746FC"/>
    <w:rsid w:val="00775002"/>
    <w:rsid w:val="007775AB"/>
    <w:rsid w:val="007777A2"/>
    <w:rsid w:val="007808A5"/>
    <w:rsid w:val="00780F4B"/>
    <w:rsid w:val="0078105F"/>
    <w:rsid w:val="00782E00"/>
    <w:rsid w:val="00783049"/>
    <w:rsid w:val="00783A39"/>
    <w:rsid w:val="007858D5"/>
    <w:rsid w:val="00787FE8"/>
    <w:rsid w:val="007900CC"/>
    <w:rsid w:val="00791CA7"/>
    <w:rsid w:val="00791FF3"/>
    <w:rsid w:val="00792F80"/>
    <w:rsid w:val="00793BFC"/>
    <w:rsid w:val="007944FD"/>
    <w:rsid w:val="0079512C"/>
    <w:rsid w:val="00796A5D"/>
    <w:rsid w:val="00797196"/>
    <w:rsid w:val="00797359"/>
    <w:rsid w:val="007A0CB2"/>
    <w:rsid w:val="007A25FE"/>
    <w:rsid w:val="007A36A1"/>
    <w:rsid w:val="007A498A"/>
    <w:rsid w:val="007A5D63"/>
    <w:rsid w:val="007A6D8C"/>
    <w:rsid w:val="007B235E"/>
    <w:rsid w:val="007B37F4"/>
    <w:rsid w:val="007B6428"/>
    <w:rsid w:val="007B65B5"/>
    <w:rsid w:val="007C0ECD"/>
    <w:rsid w:val="007C0F08"/>
    <w:rsid w:val="007C153F"/>
    <w:rsid w:val="007C25FD"/>
    <w:rsid w:val="007C29DF"/>
    <w:rsid w:val="007C2CF3"/>
    <w:rsid w:val="007C37E8"/>
    <w:rsid w:val="007C3E4A"/>
    <w:rsid w:val="007C7351"/>
    <w:rsid w:val="007D06FE"/>
    <w:rsid w:val="007D0B1A"/>
    <w:rsid w:val="007D0EE0"/>
    <w:rsid w:val="007D17F1"/>
    <w:rsid w:val="007D1B0D"/>
    <w:rsid w:val="007D1C9E"/>
    <w:rsid w:val="007D4123"/>
    <w:rsid w:val="007D4C5B"/>
    <w:rsid w:val="007D52FF"/>
    <w:rsid w:val="007D572E"/>
    <w:rsid w:val="007D57A9"/>
    <w:rsid w:val="007E1376"/>
    <w:rsid w:val="007E2560"/>
    <w:rsid w:val="007E2690"/>
    <w:rsid w:val="007E2ABB"/>
    <w:rsid w:val="007E3B74"/>
    <w:rsid w:val="007E41E1"/>
    <w:rsid w:val="007E4E3A"/>
    <w:rsid w:val="007E7DE8"/>
    <w:rsid w:val="007F264F"/>
    <w:rsid w:val="007F382B"/>
    <w:rsid w:val="007F410C"/>
    <w:rsid w:val="007F4330"/>
    <w:rsid w:val="007F5D8C"/>
    <w:rsid w:val="007F724E"/>
    <w:rsid w:val="008033B9"/>
    <w:rsid w:val="00804585"/>
    <w:rsid w:val="008045A2"/>
    <w:rsid w:val="00805DE1"/>
    <w:rsid w:val="00806F0B"/>
    <w:rsid w:val="0080710E"/>
    <w:rsid w:val="0081065B"/>
    <w:rsid w:val="00810CF9"/>
    <w:rsid w:val="00811E89"/>
    <w:rsid w:val="00811F2D"/>
    <w:rsid w:val="00812440"/>
    <w:rsid w:val="0081263A"/>
    <w:rsid w:val="0081326F"/>
    <w:rsid w:val="00813838"/>
    <w:rsid w:val="00813F75"/>
    <w:rsid w:val="008156C2"/>
    <w:rsid w:val="00816475"/>
    <w:rsid w:val="00816FA7"/>
    <w:rsid w:val="0081784B"/>
    <w:rsid w:val="00817E96"/>
    <w:rsid w:val="00820427"/>
    <w:rsid w:val="008228BD"/>
    <w:rsid w:val="008229D5"/>
    <w:rsid w:val="0082597D"/>
    <w:rsid w:val="00826583"/>
    <w:rsid w:val="00826DDC"/>
    <w:rsid w:val="00827400"/>
    <w:rsid w:val="008276B3"/>
    <w:rsid w:val="008307EA"/>
    <w:rsid w:val="00831B0C"/>
    <w:rsid w:val="00833481"/>
    <w:rsid w:val="00833543"/>
    <w:rsid w:val="00833587"/>
    <w:rsid w:val="00834220"/>
    <w:rsid w:val="0083463C"/>
    <w:rsid w:val="00834BC2"/>
    <w:rsid w:val="0083500D"/>
    <w:rsid w:val="00836C4C"/>
    <w:rsid w:val="00837475"/>
    <w:rsid w:val="008379DF"/>
    <w:rsid w:val="00840171"/>
    <w:rsid w:val="00841B57"/>
    <w:rsid w:val="0084320A"/>
    <w:rsid w:val="00843B04"/>
    <w:rsid w:val="008456D7"/>
    <w:rsid w:val="0084709F"/>
    <w:rsid w:val="008472FE"/>
    <w:rsid w:val="00851C12"/>
    <w:rsid w:val="00852166"/>
    <w:rsid w:val="008526D7"/>
    <w:rsid w:val="008543A7"/>
    <w:rsid w:val="00855049"/>
    <w:rsid w:val="00856CF1"/>
    <w:rsid w:val="008571AD"/>
    <w:rsid w:val="0085783F"/>
    <w:rsid w:val="008610A8"/>
    <w:rsid w:val="008616A4"/>
    <w:rsid w:val="0086172C"/>
    <w:rsid w:val="00861B62"/>
    <w:rsid w:val="008620E8"/>
    <w:rsid w:val="0086269D"/>
    <w:rsid w:val="0086274A"/>
    <w:rsid w:val="0086288F"/>
    <w:rsid w:val="0086294E"/>
    <w:rsid w:val="00862BE7"/>
    <w:rsid w:val="0086377F"/>
    <w:rsid w:val="00863D87"/>
    <w:rsid w:val="00864286"/>
    <w:rsid w:val="00864869"/>
    <w:rsid w:val="00864DDE"/>
    <w:rsid w:val="00866DFD"/>
    <w:rsid w:val="00866E9E"/>
    <w:rsid w:val="008702D1"/>
    <w:rsid w:val="00870962"/>
    <w:rsid w:val="00871002"/>
    <w:rsid w:val="00871989"/>
    <w:rsid w:val="00871F8F"/>
    <w:rsid w:val="00873A37"/>
    <w:rsid w:val="00873D23"/>
    <w:rsid w:val="00875876"/>
    <w:rsid w:val="00875D2A"/>
    <w:rsid w:val="00875F8A"/>
    <w:rsid w:val="00877BC8"/>
    <w:rsid w:val="00877F50"/>
    <w:rsid w:val="0088060C"/>
    <w:rsid w:val="00882FFA"/>
    <w:rsid w:val="00883002"/>
    <w:rsid w:val="00884CFB"/>
    <w:rsid w:val="008855AC"/>
    <w:rsid w:val="00886281"/>
    <w:rsid w:val="00891379"/>
    <w:rsid w:val="00891924"/>
    <w:rsid w:val="00892271"/>
    <w:rsid w:val="00892D45"/>
    <w:rsid w:val="0089357F"/>
    <w:rsid w:val="00893A5B"/>
    <w:rsid w:val="00894A06"/>
    <w:rsid w:val="00895110"/>
    <w:rsid w:val="00895AC3"/>
    <w:rsid w:val="0089761C"/>
    <w:rsid w:val="00897C70"/>
    <w:rsid w:val="008A0104"/>
    <w:rsid w:val="008A25C2"/>
    <w:rsid w:val="008A313E"/>
    <w:rsid w:val="008A492B"/>
    <w:rsid w:val="008A671F"/>
    <w:rsid w:val="008A7A33"/>
    <w:rsid w:val="008B3B45"/>
    <w:rsid w:val="008B3CE2"/>
    <w:rsid w:val="008B3D95"/>
    <w:rsid w:val="008B42EB"/>
    <w:rsid w:val="008B5714"/>
    <w:rsid w:val="008B583A"/>
    <w:rsid w:val="008B72E4"/>
    <w:rsid w:val="008B74B9"/>
    <w:rsid w:val="008B7C9C"/>
    <w:rsid w:val="008C03DC"/>
    <w:rsid w:val="008C0D1F"/>
    <w:rsid w:val="008C1BD3"/>
    <w:rsid w:val="008C2C20"/>
    <w:rsid w:val="008C3F4E"/>
    <w:rsid w:val="008C5A1F"/>
    <w:rsid w:val="008C6022"/>
    <w:rsid w:val="008C7832"/>
    <w:rsid w:val="008D04DA"/>
    <w:rsid w:val="008D07F6"/>
    <w:rsid w:val="008D23E7"/>
    <w:rsid w:val="008D3B98"/>
    <w:rsid w:val="008D4276"/>
    <w:rsid w:val="008D4E47"/>
    <w:rsid w:val="008D54F2"/>
    <w:rsid w:val="008D65D7"/>
    <w:rsid w:val="008D6798"/>
    <w:rsid w:val="008D6A2F"/>
    <w:rsid w:val="008E11C8"/>
    <w:rsid w:val="008E2822"/>
    <w:rsid w:val="008E4668"/>
    <w:rsid w:val="008E5838"/>
    <w:rsid w:val="008E59B3"/>
    <w:rsid w:val="008E71BC"/>
    <w:rsid w:val="008E7664"/>
    <w:rsid w:val="008F01B9"/>
    <w:rsid w:val="008F02EA"/>
    <w:rsid w:val="008F0BA5"/>
    <w:rsid w:val="008F180B"/>
    <w:rsid w:val="008F3ACD"/>
    <w:rsid w:val="008F475B"/>
    <w:rsid w:val="008F4A3B"/>
    <w:rsid w:val="008F530B"/>
    <w:rsid w:val="008F5ACF"/>
    <w:rsid w:val="008F5DEB"/>
    <w:rsid w:val="008F76B6"/>
    <w:rsid w:val="0090074E"/>
    <w:rsid w:val="00900CB8"/>
    <w:rsid w:val="00900EBF"/>
    <w:rsid w:val="0090155D"/>
    <w:rsid w:val="00901595"/>
    <w:rsid w:val="00902E0B"/>
    <w:rsid w:val="0090353D"/>
    <w:rsid w:val="00903FBF"/>
    <w:rsid w:val="00905437"/>
    <w:rsid w:val="00905FB7"/>
    <w:rsid w:val="0090637B"/>
    <w:rsid w:val="009100D6"/>
    <w:rsid w:val="00910769"/>
    <w:rsid w:val="009108FB"/>
    <w:rsid w:val="0091152C"/>
    <w:rsid w:val="00912528"/>
    <w:rsid w:val="00912B71"/>
    <w:rsid w:val="009136C9"/>
    <w:rsid w:val="00914489"/>
    <w:rsid w:val="00915D9A"/>
    <w:rsid w:val="00915ED1"/>
    <w:rsid w:val="00915F8F"/>
    <w:rsid w:val="00916A47"/>
    <w:rsid w:val="00916FB1"/>
    <w:rsid w:val="00917793"/>
    <w:rsid w:val="00920356"/>
    <w:rsid w:val="0092047B"/>
    <w:rsid w:val="00920760"/>
    <w:rsid w:val="00921434"/>
    <w:rsid w:val="009219B7"/>
    <w:rsid w:val="00922F77"/>
    <w:rsid w:val="0092321D"/>
    <w:rsid w:val="009246FE"/>
    <w:rsid w:val="0092553C"/>
    <w:rsid w:val="00925755"/>
    <w:rsid w:val="00926FEA"/>
    <w:rsid w:val="00927DFB"/>
    <w:rsid w:val="009305E8"/>
    <w:rsid w:val="00931133"/>
    <w:rsid w:val="00934AA8"/>
    <w:rsid w:val="00934BFA"/>
    <w:rsid w:val="009350F1"/>
    <w:rsid w:val="00936A08"/>
    <w:rsid w:val="00936C5B"/>
    <w:rsid w:val="009378D0"/>
    <w:rsid w:val="00937B08"/>
    <w:rsid w:val="009406EB"/>
    <w:rsid w:val="00940A09"/>
    <w:rsid w:val="00940B93"/>
    <w:rsid w:val="00942B0F"/>
    <w:rsid w:val="0094442B"/>
    <w:rsid w:val="0094478E"/>
    <w:rsid w:val="00944A66"/>
    <w:rsid w:val="0094567B"/>
    <w:rsid w:val="00945C9F"/>
    <w:rsid w:val="00946AE2"/>
    <w:rsid w:val="009471C2"/>
    <w:rsid w:val="00950E8C"/>
    <w:rsid w:val="009516CE"/>
    <w:rsid w:val="00951991"/>
    <w:rsid w:val="009522A4"/>
    <w:rsid w:val="009522B1"/>
    <w:rsid w:val="00952596"/>
    <w:rsid w:val="009534F6"/>
    <w:rsid w:val="0095354C"/>
    <w:rsid w:val="0095415F"/>
    <w:rsid w:val="00954AD7"/>
    <w:rsid w:val="00955EA9"/>
    <w:rsid w:val="009579D7"/>
    <w:rsid w:val="009606EE"/>
    <w:rsid w:val="00961498"/>
    <w:rsid w:val="00961972"/>
    <w:rsid w:val="00961D93"/>
    <w:rsid w:val="00961EAB"/>
    <w:rsid w:val="00962B6E"/>
    <w:rsid w:val="00963C24"/>
    <w:rsid w:val="00964AAE"/>
    <w:rsid w:val="00965025"/>
    <w:rsid w:val="00965724"/>
    <w:rsid w:val="00965B0A"/>
    <w:rsid w:val="009665E2"/>
    <w:rsid w:val="00967F4A"/>
    <w:rsid w:val="00970911"/>
    <w:rsid w:val="00971266"/>
    <w:rsid w:val="00972A48"/>
    <w:rsid w:val="00972E66"/>
    <w:rsid w:val="00973547"/>
    <w:rsid w:val="009742AE"/>
    <w:rsid w:val="0097686B"/>
    <w:rsid w:val="00976A9E"/>
    <w:rsid w:val="00980039"/>
    <w:rsid w:val="00981D79"/>
    <w:rsid w:val="009853DF"/>
    <w:rsid w:val="009856AC"/>
    <w:rsid w:val="0098690E"/>
    <w:rsid w:val="00990674"/>
    <w:rsid w:val="009906F1"/>
    <w:rsid w:val="00990B15"/>
    <w:rsid w:val="00990E24"/>
    <w:rsid w:val="00996DE6"/>
    <w:rsid w:val="009A109D"/>
    <w:rsid w:val="009A2279"/>
    <w:rsid w:val="009A26FF"/>
    <w:rsid w:val="009A2F8E"/>
    <w:rsid w:val="009A339D"/>
    <w:rsid w:val="009A4222"/>
    <w:rsid w:val="009A5902"/>
    <w:rsid w:val="009B00FE"/>
    <w:rsid w:val="009B0123"/>
    <w:rsid w:val="009B079D"/>
    <w:rsid w:val="009B080E"/>
    <w:rsid w:val="009B152E"/>
    <w:rsid w:val="009B1D16"/>
    <w:rsid w:val="009B1DA8"/>
    <w:rsid w:val="009B2B40"/>
    <w:rsid w:val="009B417B"/>
    <w:rsid w:val="009B42E9"/>
    <w:rsid w:val="009B434C"/>
    <w:rsid w:val="009B486C"/>
    <w:rsid w:val="009B4FE3"/>
    <w:rsid w:val="009B543C"/>
    <w:rsid w:val="009B5F0A"/>
    <w:rsid w:val="009B63A4"/>
    <w:rsid w:val="009B6BDF"/>
    <w:rsid w:val="009B6FF5"/>
    <w:rsid w:val="009B7205"/>
    <w:rsid w:val="009B7E97"/>
    <w:rsid w:val="009B7F3E"/>
    <w:rsid w:val="009C00F3"/>
    <w:rsid w:val="009C10C6"/>
    <w:rsid w:val="009C18D6"/>
    <w:rsid w:val="009C229C"/>
    <w:rsid w:val="009C30FE"/>
    <w:rsid w:val="009C3F21"/>
    <w:rsid w:val="009C4408"/>
    <w:rsid w:val="009C50E9"/>
    <w:rsid w:val="009C5F3E"/>
    <w:rsid w:val="009C6EE0"/>
    <w:rsid w:val="009C7CE6"/>
    <w:rsid w:val="009D06B4"/>
    <w:rsid w:val="009D35B6"/>
    <w:rsid w:val="009D3A5C"/>
    <w:rsid w:val="009D4112"/>
    <w:rsid w:val="009D4269"/>
    <w:rsid w:val="009D5FC0"/>
    <w:rsid w:val="009D77D3"/>
    <w:rsid w:val="009E1588"/>
    <w:rsid w:val="009E54C7"/>
    <w:rsid w:val="009F01F2"/>
    <w:rsid w:val="009F022D"/>
    <w:rsid w:val="009F037D"/>
    <w:rsid w:val="009F1BB4"/>
    <w:rsid w:val="009F3116"/>
    <w:rsid w:val="009F34DC"/>
    <w:rsid w:val="009F35DA"/>
    <w:rsid w:val="009F3AAA"/>
    <w:rsid w:val="009F4EC9"/>
    <w:rsid w:val="009F619F"/>
    <w:rsid w:val="009F7169"/>
    <w:rsid w:val="00A002BF"/>
    <w:rsid w:val="00A0030E"/>
    <w:rsid w:val="00A0117B"/>
    <w:rsid w:val="00A02139"/>
    <w:rsid w:val="00A0312A"/>
    <w:rsid w:val="00A0384F"/>
    <w:rsid w:val="00A03C00"/>
    <w:rsid w:val="00A0513A"/>
    <w:rsid w:val="00A06F68"/>
    <w:rsid w:val="00A101E2"/>
    <w:rsid w:val="00A11306"/>
    <w:rsid w:val="00A127F4"/>
    <w:rsid w:val="00A13B6B"/>
    <w:rsid w:val="00A147A7"/>
    <w:rsid w:val="00A14BED"/>
    <w:rsid w:val="00A15EB2"/>
    <w:rsid w:val="00A167CE"/>
    <w:rsid w:val="00A16D37"/>
    <w:rsid w:val="00A1728B"/>
    <w:rsid w:val="00A210C7"/>
    <w:rsid w:val="00A2321D"/>
    <w:rsid w:val="00A25334"/>
    <w:rsid w:val="00A25C57"/>
    <w:rsid w:val="00A26B8D"/>
    <w:rsid w:val="00A27310"/>
    <w:rsid w:val="00A27F5C"/>
    <w:rsid w:val="00A31284"/>
    <w:rsid w:val="00A312A8"/>
    <w:rsid w:val="00A316FA"/>
    <w:rsid w:val="00A3283A"/>
    <w:rsid w:val="00A32873"/>
    <w:rsid w:val="00A32DCB"/>
    <w:rsid w:val="00A334F7"/>
    <w:rsid w:val="00A3415F"/>
    <w:rsid w:val="00A35BD3"/>
    <w:rsid w:val="00A3627C"/>
    <w:rsid w:val="00A367C1"/>
    <w:rsid w:val="00A3686E"/>
    <w:rsid w:val="00A3756C"/>
    <w:rsid w:val="00A3787E"/>
    <w:rsid w:val="00A4071B"/>
    <w:rsid w:val="00A40D95"/>
    <w:rsid w:val="00A41575"/>
    <w:rsid w:val="00A4379F"/>
    <w:rsid w:val="00A443AC"/>
    <w:rsid w:val="00A44E32"/>
    <w:rsid w:val="00A4595F"/>
    <w:rsid w:val="00A45BE3"/>
    <w:rsid w:val="00A463B6"/>
    <w:rsid w:val="00A513A0"/>
    <w:rsid w:val="00A514B6"/>
    <w:rsid w:val="00A51713"/>
    <w:rsid w:val="00A51D60"/>
    <w:rsid w:val="00A5268A"/>
    <w:rsid w:val="00A52B43"/>
    <w:rsid w:val="00A53EDE"/>
    <w:rsid w:val="00A577E6"/>
    <w:rsid w:val="00A60DF8"/>
    <w:rsid w:val="00A6257D"/>
    <w:rsid w:val="00A62A5D"/>
    <w:rsid w:val="00A62D45"/>
    <w:rsid w:val="00A62DB7"/>
    <w:rsid w:val="00A639BE"/>
    <w:rsid w:val="00A6439B"/>
    <w:rsid w:val="00A64D13"/>
    <w:rsid w:val="00A65895"/>
    <w:rsid w:val="00A65B88"/>
    <w:rsid w:val="00A65FF7"/>
    <w:rsid w:val="00A660E5"/>
    <w:rsid w:val="00A66D4A"/>
    <w:rsid w:val="00A673E9"/>
    <w:rsid w:val="00A67941"/>
    <w:rsid w:val="00A73717"/>
    <w:rsid w:val="00A739B1"/>
    <w:rsid w:val="00A739BA"/>
    <w:rsid w:val="00A765D2"/>
    <w:rsid w:val="00A76B0B"/>
    <w:rsid w:val="00A77A28"/>
    <w:rsid w:val="00A77D93"/>
    <w:rsid w:val="00A80131"/>
    <w:rsid w:val="00A803E5"/>
    <w:rsid w:val="00A84152"/>
    <w:rsid w:val="00A84A0E"/>
    <w:rsid w:val="00A85393"/>
    <w:rsid w:val="00A8588D"/>
    <w:rsid w:val="00A85991"/>
    <w:rsid w:val="00A92041"/>
    <w:rsid w:val="00A93305"/>
    <w:rsid w:val="00A9422A"/>
    <w:rsid w:val="00A95186"/>
    <w:rsid w:val="00A96703"/>
    <w:rsid w:val="00AA0E54"/>
    <w:rsid w:val="00AA140E"/>
    <w:rsid w:val="00AA3EFF"/>
    <w:rsid w:val="00AA485C"/>
    <w:rsid w:val="00AA507C"/>
    <w:rsid w:val="00AA5768"/>
    <w:rsid w:val="00AA5775"/>
    <w:rsid w:val="00AA60D5"/>
    <w:rsid w:val="00AA6E14"/>
    <w:rsid w:val="00AA7639"/>
    <w:rsid w:val="00AA79AC"/>
    <w:rsid w:val="00AB1007"/>
    <w:rsid w:val="00AB12BF"/>
    <w:rsid w:val="00AB332F"/>
    <w:rsid w:val="00AB3A64"/>
    <w:rsid w:val="00AB3B5B"/>
    <w:rsid w:val="00AB3E81"/>
    <w:rsid w:val="00AB4231"/>
    <w:rsid w:val="00AB4C1C"/>
    <w:rsid w:val="00AB60B3"/>
    <w:rsid w:val="00AB6E9A"/>
    <w:rsid w:val="00AB754F"/>
    <w:rsid w:val="00AB7A58"/>
    <w:rsid w:val="00AC0043"/>
    <w:rsid w:val="00AC427A"/>
    <w:rsid w:val="00AC45CD"/>
    <w:rsid w:val="00AC48FF"/>
    <w:rsid w:val="00AC4C03"/>
    <w:rsid w:val="00AC4F3A"/>
    <w:rsid w:val="00AC60E9"/>
    <w:rsid w:val="00AD24F8"/>
    <w:rsid w:val="00AD38BC"/>
    <w:rsid w:val="00AD3A20"/>
    <w:rsid w:val="00AD7514"/>
    <w:rsid w:val="00AD7E1C"/>
    <w:rsid w:val="00AE0199"/>
    <w:rsid w:val="00AE08C9"/>
    <w:rsid w:val="00AE1B77"/>
    <w:rsid w:val="00AE2C0D"/>
    <w:rsid w:val="00AE3AAC"/>
    <w:rsid w:val="00AE4660"/>
    <w:rsid w:val="00AE7A1E"/>
    <w:rsid w:val="00AE7C12"/>
    <w:rsid w:val="00AE7E05"/>
    <w:rsid w:val="00AF06E7"/>
    <w:rsid w:val="00AF0839"/>
    <w:rsid w:val="00AF4251"/>
    <w:rsid w:val="00AF4A4B"/>
    <w:rsid w:val="00AF4C0A"/>
    <w:rsid w:val="00AF739A"/>
    <w:rsid w:val="00B00F5A"/>
    <w:rsid w:val="00B01AD8"/>
    <w:rsid w:val="00B05C5C"/>
    <w:rsid w:val="00B07C88"/>
    <w:rsid w:val="00B10519"/>
    <w:rsid w:val="00B108CD"/>
    <w:rsid w:val="00B117A7"/>
    <w:rsid w:val="00B14D31"/>
    <w:rsid w:val="00B16741"/>
    <w:rsid w:val="00B16A5C"/>
    <w:rsid w:val="00B17A32"/>
    <w:rsid w:val="00B24E4C"/>
    <w:rsid w:val="00B25100"/>
    <w:rsid w:val="00B2659C"/>
    <w:rsid w:val="00B26DE2"/>
    <w:rsid w:val="00B27614"/>
    <w:rsid w:val="00B2775F"/>
    <w:rsid w:val="00B279B0"/>
    <w:rsid w:val="00B30CA1"/>
    <w:rsid w:val="00B30FC4"/>
    <w:rsid w:val="00B31D75"/>
    <w:rsid w:val="00B329A6"/>
    <w:rsid w:val="00B3394C"/>
    <w:rsid w:val="00B34312"/>
    <w:rsid w:val="00B35824"/>
    <w:rsid w:val="00B36606"/>
    <w:rsid w:val="00B3668B"/>
    <w:rsid w:val="00B36B91"/>
    <w:rsid w:val="00B3752C"/>
    <w:rsid w:val="00B405D6"/>
    <w:rsid w:val="00B4095C"/>
    <w:rsid w:val="00B420E2"/>
    <w:rsid w:val="00B42735"/>
    <w:rsid w:val="00B445FE"/>
    <w:rsid w:val="00B44963"/>
    <w:rsid w:val="00B456FF"/>
    <w:rsid w:val="00B45CB3"/>
    <w:rsid w:val="00B46602"/>
    <w:rsid w:val="00B501A5"/>
    <w:rsid w:val="00B502A5"/>
    <w:rsid w:val="00B5180E"/>
    <w:rsid w:val="00B51D23"/>
    <w:rsid w:val="00B534C7"/>
    <w:rsid w:val="00B540B7"/>
    <w:rsid w:val="00B5638B"/>
    <w:rsid w:val="00B5662F"/>
    <w:rsid w:val="00B56A65"/>
    <w:rsid w:val="00B57DFA"/>
    <w:rsid w:val="00B60795"/>
    <w:rsid w:val="00B610B7"/>
    <w:rsid w:val="00B6387D"/>
    <w:rsid w:val="00B63C6B"/>
    <w:rsid w:val="00B6512F"/>
    <w:rsid w:val="00B65693"/>
    <w:rsid w:val="00B6592E"/>
    <w:rsid w:val="00B65956"/>
    <w:rsid w:val="00B65F7F"/>
    <w:rsid w:val="00B66061"/>
    <w:rsid w:val="00B670A4"/>
    <w:rsid w:val="00B67177"/>
    <w:rsid w:val="00B67855"/>
    <w:rsid w:val="00B67B83"/>
    <w:rsid w:val="00B67FA3"/>
    <w:rsid w:val="00B70E48"/>
    <w:rsid w:val="00B730E1"/>
    <w:rsid w:val="00B74DE3"/>
    <w:rsid w:val="00B758F7"/>
    <w:rsid w:val="00B75F64"/>
    <w:rsid w:val="00B77449"/>
    <w:rsid w:val="00B80288"/>
    <w:rsid w:val="00B80944"/>
    <w:rsid w:val="00B80CFD"/>
    <w:rsid w:val="00B80E40"/>
    <w:rsid w:val="00B81264"/>
    <w:rsid w:val="00B813D4"/>
    <w:rsid w:val="00B81A1F"/>
    <w:rsid w:val="00B81A6A"/>
    <w:rsid w:val="00B81B4D"/>
    <w:rsid w:val="00B82265"/>
    <w:rsid w:val="00B850DD"/>
    <w:rsid w:val="00B85155"/>
    <w:rsid w:val="00B8537B"/>
    <w:rsid w:val="00B85B07"/>
    <w:rsid w:val="00B871B6"/>
    <w:rsid w:val="00B875FF"/>
    <w:rsid w:val="00B87807"/>
    <w:rsid w:val="00B87C73"/>
    <w:rsid w:val="00B9229A"/>
    <w:rsid w:val="00B929D5"/>
    <w:rsid w:val="00B94E45"/>
    <w:rsid w:val="00B95EFA"/>
    <w:rsid w:val="00B96868"/>
    <w:rsid w:val="00B96898"/>
    <w:rsid w:val="00B970A6"/>
    <w:rsid w:val="00BA093B"/>
    <w:rsid w:val="00BA2CC4"/>
    <w:rsid w:val="00BA43D5"/>
    <w:rsid w:val="00BA4BD8"/>
    <w:rsid w:val="00BA60CC"/>
    <w:rsid w:val="00BA630B"/>
    <w:rsid w:val="00BA6398"/>
    <w:rsid w:val="00BA6B03"/>
    <w:rsid w:val="00BA6B2D"/>
    <w:rsid w:val="00BB19B3"/>
    <w:rsid w:val="00BB1B8D"/>
    <w:rsid w:val="00BB353C"/>
    <w:rsid w:val="00BB35FB"/>
    <w:rsid w:val="00BB362E"/>
    <w:rsid w:val="00BB4679"/>
    <w:rsid w:val="00BB5FD0"/>
    <w:rsid w:val="00BB6055"/>
    <w:rsid w:val="00BB6481"/>
    <w:rsid w:val="00BB6C4A"/>
    <w:rsid w:val="00BC240A"/>
    <w:rsid w:val="00BC4211"/>
    <w:rsid w:val="00BC4ED7"/>
    <w:rsid w:val="00BC5364"/>
    <w:rsid w:val="00BC578C"/>
    <w:rsid w:val="00BC6B7C"/>
    <w:rsid w:val="00BC6D3C"/>
    <w:rsid w:val="00BD1844"/>
    <w:rsid w:val="00BD27A5"/>
    <w:rsid w:val="00BD35DE"/>
    <w:rsid w:val="00BD46A1"/>
    <w:rsid w:val="00BD50A3"/>
    <w:rsid w:val="00BD5DC4"/>
    <w:rsid w:val="00BD715A"/>
    <w:rsid w:val="00BD7C1E"/>
    <w:rsid w:val="00BE03BB"/>
    <w:rsid w:val="00BE1C57"/>
    <w:rsid w:val="00BE2317"/>
    <w:rsid w:val="00BE3132"/>
    <w:rsid w:val="00BE42CB"/>
    <w:rsid w:val="00BE491E"/>
    <w:rsid w:val="00BE4D4F"/>
    <w:rsid w:val="00BE5F7E"/>
    <w:rsid w:val="00BE657F"/>
    <w:rsid w:val="00BE66CA"/>
    <w:rsid w:val="00BE6705"/>
    <w:rsid w:val="00BF0D95"/>
    <w:rsid w:val="00BF1267"/>
    <w:rsid w:val="00BF18FC"/>
    <w:rsid w:val="00BF225A"/>
    <w:rsid w:val="00BF2685"/>
    <w:rsid w:val="00BF3492"/>
    <w:rsid w:val="00BF3F6A"/>
    <w:rsid w:val="00BF4971"/>
    <w:rsid w:val="00BF5609"/>
    <w:rsid w:val="00BF6986"/>
    <w:rsid w:val="00BF6C30"/>
    <w:rsid w:val="00BF6EAE"/>
    <w:rsid w:val="00BF74D6"/>
    <w:rsid w:val="00BF76CC"/>
    <w:rsid w:val="00BF7846"/>
    <w:rsid w:val="00C00FD4"/>
    <w:rsid w:val="00C01290"/>
    <w:rsid w:val="00C01557"/>
    <w:rsid w:val="00C02B52"/>
    <w:rsid w:val="00C06CE5"/>
    <w:rsid w:val="00C07D23"/>
    <w:rsid w:val="00C10F4D"/>
    <w:rsid w:val="00C110A7"/>
    <w:rsid w:val="00C11715"/>
    <w:rsid w:val="00C11AC4"/>
    <w:rsid w:val="00C1247F"/>
    <w:rsid w:val="00C1268C"/>
    <w:rsid w:val="00C13266"/>
    <w:rsid w:val="00C1329F"/>
    <w:rsid w:val="00C14556"/>
    <w:rsid w:val="00C15871"/>
    <w:rsid w:val="00C16F1C"/>
    <w:rsid w:val="00C176E7"/>
    <w:rsid w:val="00C178F8"/>
    <w:rsid w:val="00C17B2E"/>
    <w:rsid w:val="00C20DF9"/>
    <w:rsid w:val="00C20E98"/>
    <w:rsid w:val="00C210ED"/>
    <w:rsid w:val="00C21283"/>
    <w:rsid w:val="00C21950"/>
    <w:rsid w:val="00C21CD2"/>
    <w:rsid w:val="00C21D60"/>
    <w:rsid w:val="00C220C7"/>
    <w:rsid w:val="00C23A62"/>
    <w:rsid w:val="00C2476F"/>
    <w:rsid w:val="00C2511B"/>
    <w:rsid w:val="00C265EB"/>
    <w:rsid w:val="00C27364"/>
    <w:rsid w:val="00C2764E"/>
    <w:rsid w:val="00C30E88"/>
    <w:rsid w:val="00C30EAE"/>
    <w:rsid w:val="00C30F71"/>
    <w:rsid w:val="00C3788B"/>
    <w:rsid w:val="00C37BD0"/>
    <w:rsid w:val="00C37C6D"/>
    <w:rsid w:val="00C37EFC"/>
    <w:rsid w:val="00C40FBF"/>
    <w:rsid w:val="00C434C5"/>
    <w:rsid w:val="00C44156"/>
    <w:rsid w:val="00C441C6"/>
    <w:rsid w:val="00C4488E"/>
    <w:rsid w:val="00C4511A"/>
    <w:rsid w:val="00C4517E"/>
    <w:rsid w:val="00C46F42"/>
    <w:rsid w:val="00C47541"/>
    <w:rsid w:val="00C47ADD"/>
    <w:rsid w:val="00C5052F"/>
    <w:rsid w:val="00C51E1B"/>
    <w:rsid w:val="00C566A0"/>
    <w:rsid w:val="00C56B13"/>
    <w:rsid w:val="00C56C8A"/>
    <w:rsid w:val="00C56FDB"/>
    <w:rsid w:val="00C60AAF"/>
    <w:rsid w:val="00C60D18"/>
    <w:rsid w:val="00C61811"/>
    <w:rsid w:val="00C61E44"/>
    <w:rsid w:val="00C61F96"/>
    <w:rsid w:val="00C63893"/>
    <w:rsid w:val="00C64815"/>
    <w:rsid w:val="00C64989"/>
    <w:rsid w:val="00C64AC2"/>
    <w:rsid w:val="00C66C3D"/>
    <w:rsid w:val="00C67352"/>
    <w:rsid w:val="00C67780"/>
    <w:rsid w:val="00C67DD5"/>
    <w:rsid w:val="00C70931"/>
    <w:rsid w:val="00C7093C"/>
    <w:rsid w:val="00C70E78"/>
    <w:rsid w:val="00C71B3A"/>
    <w:rsid w:val="00C73A6C"/>
    <w:rsid w:val="00C73F00"/>
    <w:rsid w:val="00C742D3"/>
    <w:rsid w:val="00C75763"/>
    <w:rsid w:val="00C75D6D"/>
    <w:rsid w:val="00C76CF2"/>
    <w:rsid w:val="00C77DBC"/>
    <w:rsid w:val="00C77E75"/>
    <w:rsid w:val="00C80A0B"/>
    <w:rsid w:val="00C81392"/>
    <w:rsid w:val="00C81C37"/>
    <w:rsid w:val="00C81F25"/>
    <w:rsid w:val="00C820FE"/>
    <w:rsid w:val="00C82216"/>
    <w:rsid w:val="00C83203"/>
    <w:rsid w:val="00C83755"/>
    <w:rsid w:val="00C83D54"/>
    <w:rsid w:val="00C840D0"/>
    <w:rsid w:val="00C86617"/>
    <w:rsid w:val="00C86A3E"/>
    <w:rsid w:val="00C87454"/>
    <w:rsid w:val="00C87621"/>
    <w:rsid w:val="00C9142D"/>
    <w:rsid w:val="00C91AC5"/>
    <w:rsid w:val="00C92A7D"/>
    <w:rsid w:val="00C9341F"/>
    <w:rsid w:val="00C95631"/>
    <w:rsid w:val="00C967A1"/>
    <w:rsid w:val="00C9745C"/>
    <w:rsid w:val="00CA1AAA"/>
    <w:rsid w:val="00CA264A"/>
    <w:rsid w:val="00CA3AE9"/>
    <w:rsid w:val="00CA3AFC"/>
    <w:rsid w:val="00CA3E76"/>
    <w:rsid w:val="00CA4B33"/>
    <w:rsid w:val="00CA6B5D"/>
    <w:rsid w:val="00CA6FFE"/>
    <w:rsid w:val="00CA79B5"/>
    <w:rsid w:val="00CB0581"/>
    <w:rsid w:val="00CB0B0D"/>
    <w:rsid w:val="00CB2663"/>
    <w:rsid w:val="00CB4B72"/>
    <w:rsid w:val="00CB6C81"/>
    <w:rsid w:val="00CB7F4A"/>
    <w:rsid w:val="00CB7F7D"/>
    <w:rsid w:val="00CC01EE"/>
    <w:rsid w:val="00CC0E87"/>
    <w:rsid w:val="00CC1DD6"/>
    <w:rsid w:val="00CC1EE6"/>
    <w:rsid w:val="00CC2445"/>
    <w:rsid w:val="00CC3475"/>
    <w:rsid w:val="00CC4736"/>
    <w:rsid w:val="00CC4AD2"/>
    <w:rsid w:val="00CC52E0"/>
    <w:rsid w:val="00CC6111"/>
    <w:rsid w:val="00CC69E7"/>
    <w:rsid w:val="00CC73DC"/>
    <w:rsid w:val="00CD0650"/>
    <w:rsid w:val="00CD3F65"/>
    <w:rsid w:val="00CD5384"/>
    <w:rsid w:val="00CD64A5"/>
    <w:rsid w:val="00CD6582"/>
    <w:rsid w:val="00CD75E0"/>
    <w:rsid w:val="00CE201D"/>
    <w:rsid w:val="00CE2912"/>
    <w:rsid w:val="00CE3C71"/>
    <w:rsid w:val="00CE4E90"/>
    <w:rsid w:val="00CE5543"/>
    <w:rsid w:val="00CE678B"/>
    <w:rsid w:val="00CE6BB1"/>
    <w:rsid w:val="00CF009D"/>
    <w:rsid w:val="00CF1D7B"/>
    <w:rsid w:val="00CF5292"/>
    <w:rsid w:val="00CF5A54"/>
    <w:rsid w:val="00CF61AA"/>
    <w:rsid w:val="00CF6781"/>
    <w:rsid w:val="00D00520"/>
    <w:rsid w:val="00D00DFE"/>
    <w:rsid w:val="00D01D1A"/>
    <w:rsid w:val="00D02C48"/>
    <w:rsid w:val="00D038E0"/>
    <w:rsid w:val="00D046AC"/>
    <w:rsid w:val="00D06F35"/>
    <w:rsid w:val="00D11167"/>
    <w:rsid w:val="00D12972"/>
    <w:rsid w:val="00D13752"/>
    <w:rsid w:val="00D138F5"/>
    <w:rsid w:val="00D13E1E"/>
    <w:rsid w:val="00D1627D"/>
    <w:rsid w:val="00D167A8"/>
    <w:rsid w:val="00D169D0"/>
    <w:rsid w:val="00D1755B"/>
    <w:rsid w:val="00D178D6"/>
    <w:rsid w:val="00D2038D"/>
    <w:rsid w:val="00D23158"/>
    <w:rsid w:val="00D238BA"/>
    <w:rsid w:val="00D23EFA"/>
    <w:rsid w:val="00D24A57"/>
    <w:rsid w:val="00D255B5"/>
    <w:rsid w:val="00D26227"/>
    <w:rsid w:val="00D26330"/>
    <w:rsid w:val="00D26BA1"/>
    <w:rsid w:val="00D277B5"/>
    <w:rsid w:val="00D30549"/>
    <w:rsid w:val="00D30D0F"/>
    <w:rsid w:val="00D31418"/>
    <w:rsid w:val="00D3199C"/>
    <w:rsid w:val="00D320FC"/>
    <w:rsid w:val="00D32E86"/>
    <w:rsid w:val="00D32E97"/>
    <w:rsid w:val="00D338A3"/>
    <w:rsid w:val="00D35962"/>
    <w:rsid w:val="00D369B9"/>
    <w:rsid w:val="00D37717"/>
    <w:rsid w:val="00D42C69"/>
    <w:rsid w:val="00D4397F"/>
    <w:rsid w:val="00D43AC6"/>
    <w:rsid w:val="00D43F9C"/>
    <w:rsid w:val="00D4457A"/>
    <w:rsid w:val="00D458BB"/>
    <w:rsid w:val="00D5182E"/>
    <w:rsid w:val="00D5265B"/>
    <w:rsid w:val="00D548B4"/>
    <w:rsid w:val="00D550B2"/>
    <w:rsid w:val="00D55734"/>
    <w:rsid w:val="00D55AED"/>
    <w:rsid w:val="00D56066"/>
    <w:rsid w:val="00D57FEB"/>
    <w:rsid w:val="00D60DE3"/>
    <w:rsid w:val="00D60F2E"/>
    <w:rsid w:val="00D60F6C"/>
    <w:rsid w:val="00D62350"/>
    <w:rsid w:val="00D63BB9"/>
    <w:rsid w:val="00D64722"/>
    <w:rsid w:val="00D6482B"/>
    <w:rsid w:val="00D65F68"/>
    <w:rsid w:val="00D67854"/>
    <w:rsid w:val="00D7125C"/>
    <w:rsid w:val="00D73151"/>
    <w:rsid w:val="00D74128"/>
    <w:rsid w:val="00D744D6"/>
    <w:rsid w:val="00D779CB"/>
    <w:rsid w:val="00D77FD3"/>
    <w:rsid w:val="00D82CC0"/>
    <w:rsid w:val="00D82DFA"/>
    <w:rsid w:val="00D852E3"/>
    <w:rsid w:val="00D852FC"/>
    <w:rsid w:val="00D85356"/>
    <w:rsid w:val="00D857D5"/>
    <w:rsid w:val="00D86685"/>
    <w:rsid w:val="00D866A8"/>
    <w:rsid w:val="00D86F19"/>
    <w:rsid w:val="00D913B1"/>
    <w:rsid w:val="00D91C6E"/>
    <w:rsid w:val="00D91EB4"/>
    <w:rsid w:val="00D92591"/>
    <w:rsid w:val="00D926C0"/>
    <w:rsid w:val="00D926F9"/>
    <w:rsid w:val="00D92E9D"/>
    <w:rsid w:val="00D9312D"/>
    <w:rsid w:val="00D95B9B"/>
    <w:rsid w:val="00D968EE"/>
    <w:rsid w:val="00D96C39"/>
    <w:rsid w:val="00D971AB"/>
    <w:rsid w:val="00D974B2"/>
    <w:rsid w:val="00D9789F"/>
    <w:rsid w:val="00D97B71"/>
    <w:rsid w:val="00DA16D8"/>
    <w:rsid w:val="00DA4F56"/>
    <w:rsid w:val="00DA5EDF"/>
    <w:rsid w:val="00DA6DEF"/>
    <w:rsid w:val="00DB08F8"/>
    <w:rsid w:val="00DB2146"/>
    <w:rsid w:val="00DB24AD"/>
    <w:rsid w:val="00DB4060"/>
    <w:rsid w:val="00DB43FA"/>
    <w:rsid w:val="00DB4F19"/>
    <w:rsid w:val="00DB5539"/>
    <w:rsid w:val="00DB5BE5"/>
    <w:rsid w:val="00DB5CE7"/>
    <w:rsid w:val="00DB6226"/>
    <w:rsid w:val="00DB7179"/>
    <w:rsid w:val="00DB7BB9"/>
    <w:rsid w:val="00DB7F16"/>
    <w:rsid w:val="00DC01A9"/>
    <w:rsid w:val="00DC01D6"/>
    <w:rsid w:val="00DC0894"/>
    <w:rsid w:val="00DC0C66"/>
    <w:rsid w:val="00DC1D02"/>
    <w:rsid w:val="00DC1F22"/>
    <w:rsid w:val="00DC20C4"/>
    <w:rsid w:val="00DC3455"/>
    <w:rsid w:val="00DC4E68"/>
    <w:rsid w:val="00DC68BC"/>
    <w:rsid w:val="00DC6F41"/>
    <w:rsid w:val="00DD068B"/>
    <w:rsid w:val="00DD073D"/>
    <w:rsid w:val="00DD0FE1"/>
    <w:rsid w:val="00DD1939"/>
    <w:rsid w:val="00DD2ADC"/>
    <w:rsid w:val="00DD33C5"/>
    <w:rsid w:val="00DD4212"/>
    <w:rsid w:val="00DD49AD"/>
    <w:rsid w:val="00DD4C7D"/>
    <w:rsid w:val="00DD59DA"/>
    <w:rsid w:val="00DD6373"/>
    <w:rsid w:val="00DD77E1"/>
    <w:rsid w:val="00DD7C94"/>
    <w:rsid w:val="00DE0AC6"/>
    <w:rsid w:val="00DE1504"/>
    <w:rsid w:val="00DE1D30"/>
    <w:rsid w:val="00DE1F5A"/>
    <w:rsid w:val="00DE5F7E"/>
    <w:rsid w:val="00DF0331"/>
    <w:rsid w:val="00DF0F6F"/>
    <w:rsid w:val="00DF1AC8"/>
    <w:rsid w:val="00DF36D4"/>
    <w:rsid w:val="00DF4B6E"/>
    <w:rsid w:val="00DF65A6"/>
    <w:rsid w:val="00E011FC"/>
    <w:rsid w:val="00E02311"/>
    <w:rsid w:val="00E02BCA"/>
    <w:rsid w:val="00E037A2"/>
    <w:rsid w:val="00E03B10"/>
    <w:rsid w:val="00E0433E"/>
    <w:rsid w:val="00E0443D"/>
    <w:rsid w:val="00E055D6"/>
    <w:rsid w:val="00E05BF4"/>
    <w:rsid w:val="00E069F7"/>
    <w:rsid w:val="00E06C92"/>
    <w:rsid w:val="00E06E56"/>
    <w:rsid w:val="00E06F4C"/>
    <w:rsid w:val="00E07455"/>
    <w:rsid w:val="00E10474"/>
    <w:rsid w:val="00E106DA"/>
    <w:rsid w:val="00E10976"/>
    <w:rsid w:val="00E11DA6"/>
    <w:rsid w:val="00E131CB"/>
    <w:rsid w:val="00E15407"/>
    <w:rsid w:val="00E166B4"/>
    <w:rsid w:val="00E20732"/>
    <w:rsid w:val="00E21166"/>
    <w:rsid w:val="00E22A92"/>
    <w:rsid w:val="00E2469E"/>
    <w:rsid w:val="00E2649E"/>
    <w:rsid w:val="00E26A74"/>
    <w:rsid w:val="00E27C3C"/>
    <w:rsid w:val="00E27D76"/>
    <w:rsid w:val="00E301B0"/>
    <w:rsid w:val="00E30B10"/>
    <w:rsid w:val="00E30C40"/>
    <w:rsid w:val="00E323C2"/>
    <w:rsid w:val="00E33AC0"/>
    <w:rsid w:val="00E33EF8"/>
    <w:rsid w:val="00E342B0"/>
    <w:rsid w:val="00E35E03"/>
    <w:rsid w:val="00E36D14"/>
    <w:rsid w:val="00E371C9"/>
    <w:rsid w:val="00E4123B"/>
    <w:rsid w:val="00E4178F"/>
    <w:rsid w:val="00E44E0D"/>
    <w:rsid w:val="00E45475"/>
    <w:rsid w:val="00E45771"/>
    <w:rsid w:val="00E4604E"/>
    <w:rsid w:val="00E46747"/>
    <w:rsid w:val="00E4773D"/>
    <w:rsid w:val="00E47978"/>
    <w:rsid w:val="00E50348"/>
    <w:rsid w:val="00E51013"/>
    <w:rsid w:val="00E5164B"/>
    <w:rsid w:val="00E518BB"/>
    <w:rsid w:val="00E5370D"/>
    <w:rsid w:val="00E548EF"/>
    <w:rsid w:val="00E555C0"/>
    <w:rsid w:val="00E60392"/>
    <w:rsid w:val="00E605B0"/>
    <w:rsid w:val="00E6208A"/>
    <w:rsid w:val="00E626CB"/>
    <w:rsid w:val="00E62D1C"/>
    <w:rsid w:val="00E62DBC"/>
    <w:rsid w:val="00E63DD0"/>
    <w:rsid w:val="00E6487F"/>
    <w:rsid w:val="00E67C7A"/>
    <w:rsid w:val="00E67F18"/>
    <w:rsid w:val="00E70646"/>
    <w:rsid w:val="00E70D97"/>
    <w:rsid w:val="00E7197D"/>
    <w:rsid w:val="00E7308D"/>
    <w:rsid w:val="00E73BA5"/>
    <w:rsid w:val="00E753EB"/>
    <w:rsid w:val="00E75F8E"/>
    <w:rsid w:val="00E76010"/>
    <w:rsid w:val="00E761C3"/>
    <w:rsid w:val="00E778DF"/>
    <w:rsid w:val="00E7791A"/>
    <w:rsid w:val="00E8130C"/>
    <w:rsid w:val="00E81BF9"/>
    <w:rsid w:val="00E81F24"/>
    <w:rsid w:val="00E83B18"/>
    <w:rsid w:val="00E83F7E"/>
    <w:rsid w:val="00E84515"/>
    <w:rsid w:val="00E84654"/>
    <w:rsid w:val="00E84A02"/>
    <w:rsid w:val="00E84FC6"/>
    <w:rsid w:val="00E852D0"/>
    <w:rsid w:val="00E86012"/>
    <w:rsid w:val="00E867E9"/>
    <w:rsid w:val="00E913CB"/>
    <w:rsid w:val="00E9145E"/>
    <w:rsid w:val="00E91C74"/>
    <w:rsid w:val="00E92778"/>
    <w:rsid w:val="00E93D0B"/>
    <w:rsid w:val="00E9487C"/>
    <w:rsid w:val="00E950C4"/>
    <w:rsid w:val="00E95E16"/>
    <w:rsid w:val="00E96E07"/>
    <w:rsid w:val="00E96E42"/>
    <w:rsid w:val="00E97521"/>
    <w:rsid w:val="00EA0706"/>
    <w:rsid w:val="00EA1D09"/>
    <w:rsid w:val="00EA2A75"/>
    <w:rsid w:val="00EA2F94"/>
    <w:rsid w:val="00EA3173"/>
    <w:rsid w:val="00EA3227"/>
    <w:rsid w:val="00EA41F1"/>
    <w:rsid w:val="00EA42D8"/>
    <w:rsid w:val="00EA53C1"/>
    <w:rsid w:val="00EA61AF"/>
    <w:rsid w:val="00EA62D5"/>
    <w:rsid w:val="00EA7675"/>
    <w:rsid w:val="00EB0558"/>
    <w:rsid w:val="00EB0A91"/>
    <w:rsid w:val="00EB1227"/>
    <w:rsid w:val="00EB190E"/>
    <w:rsid w:val="00EB2A5E"/>
    <w:rsid w:val="00EB6E08"/>
    <w:rsid w:val="00EB7603"/>
    <w:rsid w:val="00EB7D65"/>
    <w:rsid w:val="00EC3585"/>
    <w:rsid w:val="00EC3C47"/>
    <w:rsid w:val="00EC3C9C"/>
    <w:rsid w:val="00EC47BA"/>
    <w:rsid w:val="00EC4CAC"/>
    <w:rsid w:val="00EC4CBD"/>
    <w:rsid w:val="00EC5D5D"/>
    <w:rsid w:val="00EC697A"/>
    <w:rsid w:val="00ED02E8"/>
    <w:rsid w:val="00ED0D0F"/>
    <w:rsid w:val="00ED3240"/>
    <w:rsid w:val="00ED3797"/>
    <w:rsid w:val="00ED38C5"/>
    <w:rsid w:val="00ED5B6B"/>
    <w:rsid w:val="00ED6B24"/>
    <w:rsid w:val="00EE02AF"/>
    <w:rsid w:val="00EE0420"/>
    <w:rsid w:val="00EE28B8"/>
    <w:rsid w:val="00EE3684"/>
    <w:rsid w:val="00EE5240"/>
    <w:rsid w:val="00EE7EDF"/>
    <w:rsid w:val="00EF0FD8"/>
    <w:rsid w:val="00EF1054"/>
    <w:rsid w:val="00EF252A"/>
    <w:rsid w:val="00EF2E6D"/>
    <w:rsid w:val="00EF3D3D"/>
    <w:rsid w:val="00EF4301"/>
    <w:rsid w:val="00EF63E8"/>
    <w:rsid w:val="00EF6FF9"/>
    <w:rsid w:val="00EF7A8C"/>
    <w:rsid w:val="00F04219"/>
    <w:rsid w:val="00F061BD"/>
    <w:rsid w:val="00F06627"/>
    <w:rsid w:val="00F06D81"/>
    <w:rsid w:val="00F06E49"/>
    <w:rsid w:val="00F07FEA"/>
    <w:rsid w:val="00F11566"/>
    <w:rsid w:val="00F11672"/>
    <w:rsid w:val="00F1397A"/>
    <w:rsid w:val="00F14678"/>
    <w:rsid w:val="00F161CE"/>
    <w:rsid w:val="00F2091B"/>
    <w:rsid w:val="00F216AC"/>
    <w:rsid w:val="00F232F2"/>
    <w:rsid w:val="00F24163"/>
    <w:rsid w:val="00F24331"/>
    <w:rsid w:val="00F24A3E"/>
    <w:rsid w:val="00F24ABE"/>
    <w:rsid w:val="00F261A1"/>
    <w:rsid w:val="00F306C9"/>
    <w:rsid w:val="00F312E7"/>
    <w:rsid w:val="00F32095"/>
    <w:rsid w:val="00F34585"/>
    <w:rsid w:val="00F3647D"/>
    <w:rsid w:val="00F4095E"/>
    <w:rsid w:val="00F40C4D"/>
    <w:rsid w:val="00F41636"/>
    <w:rsid w:val="00F4167D"/>
    <w:rsid w:val="00F4270A"/>
    <w:rsid w:val="00F43185"/>
    <w:rsid w:val="00F442E0"/>
    <w:rsid w:val="00F4431D"/>
    <w:rsid w:val="00F4470F"/>
    <w:rsid w:val="00F44D08"/>
    <w:rsid w:val="00F44E69"/>
    <w:rsid w:val="00F45A32"/>
    <w:rsid w:val="00F45D44"/>
    <w:rsid w:val="00F45F3A"/>
    <w:rsid w:val="00F46259"/>
    <w:rsid w:val="00F464A4"/>
    <w:rsid w:val="00F46C0B"/>
    <w:rsid w:val="00F47450"/>
    <w:rsid w:val="00F474E1"/>
    <w:rsid w:val="00F50619"/>
    <w:rsid w:val="00F51901"/>
    <w:rsid w:val="00F5486D"/>
    <w:rsid w:val="00F54DC3"/>
    <w:rsid w:val="00F55AFF"/>
    <w:rsid w:val="00F56109"/>
    <w:rsid w:val="00F57322"/>
    <w:rsid w:val="00F621B8"/>
    <w:rsid w:val="00F64A92"/>
    <w:rsid w:val="00F64F19"/>
    <w:rsid w:val="00F659C3"/>
    <w:rsid w:val="00F753F3"/>
    <w:rsid w:val="00F7546D"/>
    <w:rsid w:val="00F7577A"/>
    <w:rsid w:val="00F76151"/>
    <w:rsid w:val="00F76FE2"/>
    <w:rsid w:val="00F7772F"/>
    <w:rsid w:val="00F80C96"/>
    <w:rsid w:val="00F811CE"/>
    <w:rsid w:val="00F81762"/>
    <w:rsid w:val="00F82456"/>
    <w:rsid w:val="00F82B7B"/>
    <w:rsid w:val="00F8353A"/>
    <w:rsid w:val="00F84686"/>
    <w:rsid w:val="00F85879"/>
    <w:rsid w:val="00F869AB"/>
    <w:rsid w:val="00F87D67"/>
    <w:rsid w:val="00F87F2A"/>
    <w:rsid w:val="00F902C2"/>
    <w:rsid w:val="00F91F45"/>
    <w:rsid w:val="00F9212C"/>
    <w:rsid w:val="00F92B76"/>
    <w:rsid w:val="00F92DD0"/>
    <w:rsid w:val="00F93688"/>
    <w:rsid w:val="00F944F5"/>
    <w:rsid w:val="00F96BAE"/>
    <w:rsid w:val="00F96ED7"/>
    <w:rsid w:val="00F96FD1"/>
    <w:rsid w:val="00F97C9E"/>
    <w:rsid w:val="00FA01D0"/>
    <w:rsid w:val="00FA0611"/>
    <w:rsid w:val="00FA06B7"/>
    <w:rsid w:val="00FA0E90"/>
    <w:rsid w:val="00FA12C6"/>
    <w:rsid w:val="00FA2623"/>
    <w:rsid w:val="00FA3455"/>
    <w:rsid w:val="00FA4681"/>
    <w:rsid w:val="00FA4932"/>
    <w:rsid w:val="00FA4F6D"/>
    <w:rsid w:val="00FA555B"/>
    <w:rsid w:val="00FA6399"/>
    <w:rsid w:val="00FA6B6E"/>
    <w:rsid w:val="00FB0538"/>
    <w:rsid w:val="00FB0E45"/>
    <w:rsid w:val="00FB1B9C"/>
    <w:rsid w:val="00FB2AED"/>
    <w:rsid w:val="00FB3B5E"/>
    <w:rsid w:val="00FB4120"/>
    <w:rsid w:val="00FB4635"/>
    <w:rsid w:val="00FB5ACE"/>
    <w:rsid w:val="00FB5B90"/>
    <w:rsid w:val="00FB62BE"/>
    <w:rsid w:val="00FB7280"/>
    <w:rsid w:val="00FC07C1"/>
    <w:rsid w:val="00FC0B88"/>
    <w:rsid w:val="00FC17D4"/>
    <w:rsid w:val="00FC18F4"/>
    <w:rsid w:val="00FC7499"/>
    <w:rsid w:val="00FD0AE4"/>
    <w:rsid w:val="00FD0BAC"/>
    <w:rsid w:val="00FD0E8A"/>
    <w:rsid w:val="00FD14D5"/>
    <w:rsid w:val="00FD1611"/>
    <w:rsid w:val="00FD1DA9"/>
    <w:rsid w:val="00FD1F6C"/>
    <w:rsid w:val="00FD2536"/>
    <w:rsid w:val="00FD32C0"/>
    <w:rsid w:val="00FD4851"/>
    <w:rsid w:val="00FD49B3"/>
    <w:rsid w:val="00FD4D72"/>
    <w:rsid w:val="00FD6BD4"/>
    <w:rsid w:val="00FD6CCF"/>
    <w:rsid w:val="00FD6E47"/>
    <w:rsid w:val="00FD7743"/>
    <w:rsid w:val="00FE161E"/>
    <w:rsid w:val="00FE1B46"/>
    <w:rsid w:val="00FE2880"/>
    <w:rsid w:val="00FE2FC2"/>
    <w:rsid w:val="00FE3389"/>
    <w:rsid w:val="00FE35E8"/>
    <w:rsid w:val="00FE398F"/>
    <w:rsid w:val="00FE3A69"/>
    <w:rsid w:val="00FE3EB5"/>
    <w:rsid w:val="00FE5CB5"/>
    <w:rsid w:val="00FE65F0"/>
    <w:rsid w:val="00FE7B94"/>
    <w:rsid w:val="00FF1A7A"/>
    <w:rsid w:val="00FF2804"/>
    <w:rsid w:val="00FF35FD"/>
    <w:rsid w:val="00FF384A"/>
    <w:rsid w:val="00FF4F56"/>
    <w:rsid w:val="00FF4FF1"/>
    <w:rsid w:val="00FF715F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D8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rsid w:val="000A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styleId="af0">
    <w:name w:val="Hyperlink"/>
    <w:basedOn w:val="a0"/>
    <w:uiPriority w:val="99"/>
    <w:unhideWhenUsed/>
    <w:rsid w:val="00090F21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B7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B4095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60DE3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C3C47"/>
    <w:rPr>
      <w:sz w:val="28"/>
    </w:rPr>
  </w:style>
  <w:style w:type="paragraph" w:styleId="af2">
    <w:name w:val="List Paragraph"/>
    <w:basedOn w:val="a"/>
    <w:uiPriority w:val="34"/>
    <w:qFormat/>
    <w:rsid w:val="00745A53"/>
    <w:pPr>
      <w:ind w:left="720"/>
      <w:contextualSpacing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A77D93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locked/>
    <w:rsid w:val="00A77D93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77D93"/>
    <w:pPr>
      <w:widowControl w:val="0"/>
      <w:shd w:val="clear" w:color="auto" w:fill="FFFFFF"/>
      <w:spacing w:line="320" w:lineRule="exact"/>
      <w:ind w:hanging="440"/>
      <w:jc w:val="center"/>
    </w:pPr>
    <w:rPr>
      <w:spacing w:val="1"/>
      <w:sz w:val="26"/>
      <w:szCs w:val="26"/>
      <w:shd w:val="clear" w:color="auto" w:fill="FFFFFF"/>
    </w:rPr>
  </w:style>
  <w:style w:type="paragraph" w:customStyle="1" w:styleId="af4">
    <w:name w:val="Нормальный (таблица)"/>
    <w:basedOn w:val="a"/>
    <w:next w:val="a"/>
    <w:uiPriority w:val="99"/>
    <w:rsid w:val="004765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765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56C8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D8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02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3B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A0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5D8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464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53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A6F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2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42DB"/>
  </w:style>
  <w:style w:type="paragraph" w:styleId="a6">
    <w:name w:val="footer"/>
    <w:basedOn w:val="a"/>
    <w:rsid w:val="003242D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C178F8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styleId="31">
    <w:name w:val="Body Text Indent 3"/>
    <w:basedOn w:val="a"/>
    <w:rsid w:val="005600D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BA43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033791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8A25C2"/>
    <w:pPr>
      <w:spacing w:after="120"/>
    </w:pPr>
  </w:style>
  <w:style w:type="paragraph" w:styleId="20">
    <w:name w:val="Body Text 2"/>
    <w:basedOn w:val="a"/>
    <w:rsid w:val="001C34E3"/>
    <w:pPr>
      <w:spacing w:after="120" w:line="480" w:lineRule="auto"/>
    </w:pPr>
  </w:style>
  <w:style w:type="paragraph" w:styleId="21">
    <w:name w:val="Body Text Indent 2"/>
    <w:basedOn w:val="a"/>
    <w:rsid w:val="001C34E3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D92591"/>
    <w:rPr>
      <w:rFonts w:ascii="Tahoma" w:hAnsi="Tahoma" w:cs="Tahoma"/>
      <w:sz w:val="16"/>
      <w:szCs w:val="16"/>
    </w:rPr>
  </w:style>
  <w:style w:type="character" w:styleId="ab">
    <w:name w:val="footnote reference"/>
    <w:semiHidden/>
    <w:rsid w:val="000A6F25"/>
    <w:rPr>
      <w:vertAlign w:val="superscript"/>
    </w:rPr>
  </w:style>
  <w:style w:type="paragraph" w:styleId="ac">
    <w:name w:val="footnote text"/>
    <w:basedOn w:val="a"/>
    <w:semiHidden/>
    <w:rsid w:val="000A6F25"/>
    <w:rPr>
      <w:sz w:val="20"/>
    </w:rPr>
  </w:style>
  <w:style w:type="table" w:styleId="ad">
    <w:name w:val="Table Grid"/>
    <w:basedOn w:val="a1"/>
    <w:rsid w:val="000A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FA01D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qFormat/>
    <w:rsid w:val="006657FC"/>
    <w:pPr>
      <w:ind w:firstLine="5280"/>
      <w:jc w:val="center"/>
    </w:pPr>
    <w:rPr>
      <w:szCs w:val="28"/>
    </w:rPr>
  </w:style>
  <w:style w:type="paragraph" w:customStyle="1" w:styleId="ConsPlusTitle">
    <w:name w:val="ConsPlusTitle"/>
    <w:rsid w:val="00491C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1E17C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"/>
    <w:basedOn w:val="a"/>
    <w:rsid w:val="004E146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866E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E3AAA"/>
    <w:rPr>
      <w:sz w:val="28"/>
    </w:rPr>
  </w:style>
  <w:style w:type="character" w:styleId="af0">
    <w:name w:val="Hyperlink"/>
    <w:basedOn w:val="a0"/>
    <w:uiPriority w:val="99"/>
    <w:unhideWhenUsed/>
    <w:rsid w:val="00090F21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DB7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locked/>
    <w:rsid w:val="00B4095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D60DE3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C3C47"/>
    <w:rPr>
      <w:sz w:val="28"/>
    </w:rPr>
  </w:style>
  <w:style w:type="paragraph" w:styleId="af2">
    <w:name w:val="List Paragraph"/>
    <w:basedOn w:val="a"/>
    <w:uiPriority w:val="34"/>
    <w:qFormat/>
    <w:rsid w:val="00745A53"/>
    <w:pPr>
      <w:ind w:left="720"/>
      <w:contextualSpacing/>
    </w:pPr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A77D93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locked/>
    <w:rsid w:val="00A77D93"/>
    <w:rPr>
      <w:spacing w:val="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A77D93"/>
    <w:pPr>
      <w:widowControl w:val="0"/>
      <w:shd w:val="clear" w:color="auto" w:fill="FFFFFF"/>
      <w:spacing w:line="320" w:lineRule="exact"/>
      <w:ind w:hanging="440"/>
      <w:jc w:val="center"/>
    </w:pPr>
    <w:rPr>
      <w:spacing w:val="1"/>
      <w:sz w:val="26"/>
      <w:szCs w:val="26"/>
      <w:shd w:val="clear" w:color="auto" w:fill="FFFFFF"/>
    </w:rPr>
  </w:style>
  <w:style w:type="paragraph" w:customStyle="1" w:styleId="af4">
    <w:name w:val="Нормальный (таблица)"/>
    <w:basedOn w:val="a"/>
    <w:next w:val="a"/>
    <w:uiPriority w:val="99"/>
    <w:rsid w:val="004765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765E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251868.1000" TargetMode="External"/><Relationship Id="rId13" Type="http://schemas.openxmlformats.org/officeDocument/2006/relationships/hyperlink" Target="garantF1://10080093.0" TargetMode="External"/><Relationship Id="rId18" Type="http://schemas.openxmlformats.org/officeDocument/2006/relationships/hyperlink" Target="garantF1://91912.1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186.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garantF1://8186.0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garantF1://12058040.0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consultantplus://offline/ref=B0DA7754F8CD58FC73E1A2EC1007DFFDBC712CC4D6D34BC0872FE432651DDF6C1DD60AC7AA69576FsBT4F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garantF1://91912.0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garantF1://43251868.0" TargetMode="External"/><Relationship Id="rId14" Type="http://schemas.openxmlformats.org/officeDocument/2006/relationships/hyperlink" Target="garantF1://10080093.0" TargetMode="External"/><Relationship Id="rId22" Type="http://schemas.openxmlformats.org/officeDocument/2006/relationships/hyperlink" Target="consultantplus://offline/ref=B0DA7754F8CD58FC73E1A2EC1007DFFDBC712CC4D6D34BC0872FE432651DDF6C1DD60AC1AAs6TF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62;&#1077;&#1093;&#1072;&#1085;&#1086;&#1074;&#1089;&#1082;&#1072;&#1103;\&#1052;&#1080;&#1085;&#1089;&#1087;&#1086;&#1088;&#1090;&#1090;&#1091;&#1088;&#1080;&#1079;&#1084;\&#1055;&#1088;&#1086;&#1077;&#1082;&#1090;&#1099;\&#1064;&#1072;&#1073;&#1083;&#1086;&#1085;&#1099;!!!\&#1096;&#1072;&#1073;&#1083;&#1086;&#1085;&#1099;%20&#1087;&#1088;&#1086;&#1077;&#1082;&#1090;&#1086;&#1074;%20&#1088;&#1077;&#1096;&#1077;&#1085;&#1080;&#1081;\&#1087;&#1086;&#1089;&#1090;&#1072;&#1085;&#1086;&#1074;&#1083;&#1077;&#1085;&#1080;&#1077;%20&#1055;&#1088;&#1072;&#1074;&#1080;&#1090;&#1077;&#1083;&#1100;&#1089;&#1090;&#1074;&#1072;%20&#1056;&#1077;&#1089;&#1087;&#1091;&#1073;&#1083;&#1080;&#1082;&#1080;%20&#1052;&#1072;&#1088;&#1080;&#1081;%20&#1069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Правительства
Республики Марий Эл от 18 ноября 2016 г. № 517
</_x041e__x043f__x0438__x0441__x0430__x043d__x0438__x0435_>
    <_dlc_DocId xmlns="57504d04-691e-4fc4-8f09-4f19fdbe90f6">XXJ7TYMEEKJ2-611-25</_dlc_DocId>
    <_dlc_DocIdUrl xmlns="57504d04-691e-4fc4-8f09-4f19fdbe90f6">
      <Url>https://vip.gov.mari.ru/minsport/_layouts/DocIdRedir.aspx?ID=XXJ7TYMEEKJ2-611-25</Url>
      <Description>XXJ7TYMEEKJ2-611-25</Description>
    </_dlc_DocIdUrl>
  </documentManagement>
</p:properties>
</file>

<file path=customXml/itemProps1.xml><?xml version="1.0" encoding="utf-8"?>
<ds:datastoreItem xmlns:ds="http://schemas.openxmlformats.org/officeDocument/2006/customXml" ds:itemID="{82DB7035-4A6E-4DDA-80AA-A1008AACB5FB}"/>
</file>

<file path=customXml/itemProps2.xml><?xml version="1.0" encoding="utf-8"?>
<ds:datastoreItem xmlns:ds="http://schemas.openxmlformats.org/officeDocument/2006/customXml" ds:itemID="{06F62962-85F2-4C05-B1FE-08ADB9F89649}"/>
</file>

<file path=customXml/itemProps3.xml><?xml version="1.0" encoding="utf-8"?>
<ds:datastoreItem xmlns:ds="http://schemas.openxmlformats.org/officeDocument/2006/customXml" ds:itemID="{9613FCE9-3105-4F03-A978-F9C63E131A57}"/>
</file>

<file path=customXml/itemProps4.xml><?xml version="1.0" encoding="utf-8"?>
<ds:datastoreItem xmlns:ds="http://schemas.openxmlformats.org/officeDocument/2006/customXml" ds:itemID="{3BE0B998-05FE-4245-B3F4-A856D5DBAC59}"/>
</file>

<file path=customXml/itemProps5.xml><?xml version="1.0" encoding="utf-8"?>
<ds:datastoreItem xmlns:ds="http://schemas.openxmlformats.org/officeDocument/2006/customXml" ds:itemID="{ED623B62-DFB7-48AE-9E3C-E6B6278A695B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Республики Марий Эл</Template>
  <TotalTime>1333</TotalTime>
  <Pages>36</Pages>
  <Words>8581</Words>
  <Characters>48917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Президента</Company>
  <LinksUpToDate>false</LinksUpToDate>
  <CharactersWithSpaces>57384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оплате труда 05.02.2019</dc:title>
  <dc:creator>Мария</dc:creator>
  <cp:lastModifiedBy>user</cp:lastModifiedBy>
  <cp:revision>111</cp:revision>
  <cp:lastPrinted>2019-02-05T12:53:00Z</cp:lastPrinted>
  <dcterms:created xsi:type="dcterms:W3CDTF">2018-11-15T18:37:00Z</dcterms:created>
  <dcterms:modified xsi:type="dcterms:W3CDTF">2019-02-06T12:35:00Z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d98d81ac-cdd3-4b04-98d5-619d546e9bb8</vt:lpwstr>
  </property>
</Properties>
</file>